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643" w14:textId="6AB65D96" w:rsidR="002A06F0" w:rsidRDefault="00A602F0" w:rsidP="002A06F0">
      <w:pPr>
        <w:rPr>
          <w:rFonts w:ascii="Times New Roman" w:hAnsi="Times New Roman"/>
          <w:sz w:val="28"/>
          <w:szCs w:val="28"/>
        </w:rPr>
      </w:pPr>
      <w:r w:rsidRPr="00D8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8E4B" wp14:editId="402081B5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272030" cy="1441094"/>
                <wp:effectExtent l="0" t="0" r="0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C850" w14:textId="71313010" w:rsidR="002A4D90" w:rsidRPr="00DF3EEE" w:rsidRDefault="002A4D90" w:rsidP="00A602F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9527D5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0DB739" wp14:editId="4A7CF2A6">
                                  <wp:extent cx="1248509" cy="466725"/>
                                  <wp:effectExtent l="0" t="0" r="889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666" cy="527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3A859" w14:textId="77777777" w:rsidR="002A4D90" w:rsidRPr="00A602F0" w:rsidRDefault="002A4D9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197375, г Санкт-Петербург,</w:t>
                            </w:r>
                          </w:p>
                          <w:p w14:paraId="4C3E26F0" w14:textId="77777777" w:rsidR="002A4D90" w:rsidRPr="00A602F0" w:rsidRDefault="002A4D9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Ул. Маршала Новикова,</w:t>
                            </w:r>
                          </w:p>
                          <w:p w14:paraId="07689F68" w14:textId="77777777" w:rsidR="002A4D90" w:rsidRPr="00A602F0" w:rsidRDefault="002A4D9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д. 28, к.2, лит. А</w:t>
                            </w:r>
                          </w:p>
                          <w:p w14:paraId="53B80091" w14:textId="77777777" w:rsidR="002A4D90" w:rsidRPr="00A602F0" w:rsidRDefault="002A4D9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Тел. 8 (812) 779-11-79</w:t>
                            </w:r>
                          </w:p>
                          <w:p w14:paraId="54715ACF" w14:textId="09A76454" w:rsidR="002A4D90" w:rsidRDefault="002A4D90" w:rsidP="00A602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E8E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.2pt;width:178.9pt;height:11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" stroked="f">
                <v:textbox>
                  <w:txbxContent>
                    <w:p w14:paraId="4A80C850" w14:textId="71313010" w:rsidR="002A4D90" w:rsidRPr="00DF3EEE" w:rsidRDefault="002A4D90" w:rsidP="00A602F0">
                      <w:pPr>
                        <w:jc w:val="center"/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</w:pPr>
                      <w:r w:rsidRPr="009527D5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070DB739" wp14:editId="4A7CF2A6">
                            <wp:extent cx="1248509" cy="466725"/>
                            <wp:effectExtent l="0" t="0" r="889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666" cy="527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3A859" w14:textId="77777777" w:rsidR="002A4D90" w:rsidRPr="00A602F0" w:rsidRDefault="002A4D9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197375, г Санкт-Петербург,</w:t>
                      </w:r>
                    </w:p>
                    <w:p w14:paraId="4C3E26F0" w14:textId="77777777" w:rsidR="002A4D90" w:rsidRPr="00A602F0" w:rsidRDefault="002A4D9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Ул. Маршала Новикова,</w:t>
                      </w:r>
                    </w:p>
                    <w:p w14:paraId="07689F68" w14:textId="77777777" w:rsidR="002A4D90" w:rsidRPr="00A602F0" w:rsidRDefault="002A4D9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д. 28, к.2, лит. А</w:t>
                      </w:r>
                    </w:p>
                    <w:p w14:paraId="53B80091" w14:textId="77777777" w:rsidR="002A4D90" w:rsidRPr="00A602F0" w:rsidRDefault="002A4D9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Тел. 8 (812) 779-11-79</w:t>
                      </w:r>
                    </w:p>
                    <w:p w14:paraId="54715ACF" w14:textId="09A76454" w:rsidR="002A4D90" w:rsidRDefault="002A4D90" w:rsidP="00A602F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C46B1" w14:textId="77777777" w:rsidR="00C34AC5" w:rsidRPr="002A06F0" w:rsidRDefault="00C34AC5" w:rsidP="002A06F0">
      <w:pPr>
        <w:rPr>
          <w:rFonts w:ascii="Times New Roman" w:hAnsi="Times New Roman"/>
          <w:sz w:val="28"/>
          <w:szCs w:val="28"/>
        </w:rPr>
      </w:pPr>
    </w:p>
    <w:p w14:paraId="3ECD1655" w14:textId="77777777" w:rsidR="005A3CD8" w:rsidRDefault="005A3CD8" w:rsidP="002A06F0">
      <w:pPr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2706158" w14:textId="2BF79F4E" w:rsidR="005A3CD8" w:rsidRDefault="005A3CD8" w:rsidP="002A06F0">
      <w:pPr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A72AEF" w14:textId="77777777" w:rsidR="005A3CD8" w:rsidRPr="005A3CD8" w:rsidRDefault="005A3CD8" w:rsidP="002A06F0">
      <w:pPr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66F658BF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0384A173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30BDEA53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5EDEEDFD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6C454FA2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1C4F7A87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469C2339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704D9120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3451B36B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1061F566" w14:textId="6AC57621" w:rsidR="005000D9" w:rsidRPr="006056FD" w:rsidRDefault="009B7D66" w:rsidP="00EB333B">
      <w:pPr>
        <w:pStyle w:val="5"/>
        <w:spacing w:before="0" w:beforeAutospacing="0" w:after="0" w:afterAutospacing="0"/>
        <w:ind w:left="576"/>
        <w:jc w:val="center"/>
        <w:rPr>
          <w:color w:val="000000"/>
          <w:sz w:val="40"/>
          <w:szCs w:val="40"/>
        </w:rPr>
      </w:pPr>
      <w:r w:rsidRPr="005A4A84">
        <w:rPr>
          <w:sz w:val="32"/>
          <w:szCs w:val="32"/>
        </w:rPr>
        <w:t>Р</w:t>
      </w:r>
      <w:r w:rsidR="006056FD" w:rsidRPr="005A4A84">
        <w:rPr>
          <w:sz w:val="32"/>
          <w:szCs w:val="32"/>
        </w:rPr>
        <w:t xml:space="preserve">уководство по </w:t>
      </w:r>
      <w:r w:rsidR="006056FD" w:rsidRPr="005A4A84">
        <w:rPr>
          <w:sz w:val="32"/>
          <w:szCs w:val="32"/>
          <w:lang w:val="en-US"/>
        </w:rPr>
        <w:t>API</w:t>
      </w:r>
      <w:r w:rsidR="006056FD" w:rsidRPr="005A4A84">
        <w:rPr>
          <w:sz w:val="32"/>
          <w:szCs w:val="32"/>
        </w:rPr>
        <w:t xml:space="preserve"> РОЗНИЦА </w:t>
      </w:r>
      <w:r w:rsidR="00616BE4" w:rsidRPr="005A4A84">
        <w:rPr>
          <w:sz w:val="32"/>
          <w:szCs w:val="32"/>
        </w:rPr>
        <w:t>«</w:t>
      </w:r>
      <w:r w:rsidR="006056FD" w:rsidRPr="005A4A84">
        <w:rPr>
          <w:sz w:val="32"/>
          <w:szCs w:val="32"/>
        </w:rPr>
        <w:t>АЛОЭ</w:t>
      </w:r>
      <w:r w:rsidR="00616BE4" w:rsidRPr="005A4A84">
        <w:rPr>
          <w:sz w:val="32"/>
          <w:szCs w:val="32"/>
        </w:rPr>
        <w:t>»</w:t>
      </w:r>
    </w:p>
    <w:p w14:paraId="1910089F" w14:textId="77777777" w:rsidR="005000D9" w:rsidRPr="005000D9" w:rsidRDefault="005000D9" w:rsidP="005000D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00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1D5C19A0" w14:textId="77777777" w:rsidR="002A06F0" w:rsidRPr="002A06F0" w:rsidRDefault="002A06F0" w:rsidP="002A06F0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714FBEA0" w14:textId="77777777" w:rsidR="002A06F0" w:rsidRPr="002A06F0" w:rsidRDefault="002A06F0" w:rsidP="002A06F0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1B510679" w14:textId="29054D97" w:rsidR="002A06F0" w:rsidRPr="002A06F0" w:rsidRDefault="002A06F0" w:rsidP="002A06F0">
      <w:pPr>
        <w:jc w:val="center"/>
        <w:rPr>
          <w:rFonts w:ascii="Times New Roman" w:hAnsi="Times New Roman"/>
          <w:bCs/>
          <w:sz w:val="28"/>
          <w:szCs w:val="28"/>
        </w:rPr>
      </w:pPr>
      <w:r w:rsidRPr="002A06F0">
        <w:rPr>
          <w:rFonts w:ascii="Times New Roman" w:hAnsi="Times New Roman"/>
          <w:bCs/>
          <w:sz w:val="28"/>
          <w:szCs w:val="28"/>
        </w:rPr>
        <w:t xml:space="preserve">На </w:t>
      </w:r>
      <w:r w:rsidR="00701236">
        <w:rPr>
          <w:rFonts w:ascii="Times New Roman" w:hAnsi="Times New Roman"/>
          <w:bCs/>
          <w:sz w:val="28"/>
          <w:szCs w:val="28"/>
        </w:rPr>
        <w:t>26 листах</w:t>
      </w:r>
    </w:p>
    <w:p w14:paraId="6A0C8E25" w14:textId="7EB61B7F" w:rsidR="005A3CD8" w:rsidRDefault="005A3CD8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2B49D338" w14:textId="77777777" w:rsidR="005A3CD8" w:rsidRPr="002A06F0" w:rsidRDefault="005A3CD8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4AE89DBB" w14:textId="77777777" w:rsidR="002A06F0" w:rsidRPr="002A06F0" w:rsidRDefault="002A06F0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50BB6FAF" w14:textId="77777777" w:rsidR="005A3CD8" w:rsidRDefault="005A3CD8" w:rsidP="002A06F0">
      <w:pPr>
        <w:rPr>
          <w:sz w:val="28"/>
          <w:szCs w:val="28"/>
        </w:rPr>
        <w:sectPr w:rsidR="005A3CD8" w:rsidSect="00A56DA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06BFB0C" w14:textId="7D2BC8F9" w:rsidR="005A3CD8" w:rsidRDefault="005A3CD8" w:rsidP="005A3CD8">
      <w:pPr>
        <w:pStyle w:val="aff5"/>
        <w:rPr>
          <w:rFonts w:asciiTheme="minorHAnsi" w:hAnsiTheme="minorHAnsi"/>
        </w:rPr>
      </w:pPr>
      <w:r>
        <w:lastRenderedPageBreak/>
        <w:t>Содержание</w:t>
      </w:r>
    </w:p>
    <w:p w14:paraId="02CA11C6" w14:textId="10DF760E" w:rsidR="00BE268D" w:rsidRDefault="00724D44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rFonts w:asciiTheme="minorHAnsi" w:hAnsiTheme="minorHAnsi"/>
          <w:b/>
          <w:caps/>
        </w:rPr>
        <w:fldChar w:fldCharType="begin"/>
      </w:r>
      <w:r>
        <w:rPr>
          <w:rFonts w:asciiTheme="minorHAnsi" w:hAnsiTheme="minorHAnsi"/>
          <w:b/>
          <w:caps/>
        </w:rPr>
        <w:instrText xml:space="preserve"> TOC \o "1-3" \h \z \u </w:instrText>
      </w:r>
      <w:r>
        <w:rPr>
          <w:rFonts w:asciiTheme="minorHAnsi" w:hAnsiTheme="minorHAnsi"/>
          <w:b/>
          <w:caps/>
        </w:rPr>
        <w:fldChar w:fldCharType="separate"/>
      </w:r>
      <w:hyperlink w:anchor="_Toc105679849" w:history="1">
        <w:r w:rsidR="00BE268D">
          <w:rPr>
            <w:rStyle w:val="a9"/>
            <w:noProof/>
          </w:rPr>
          <w:t>ВВЕДЕНИЕ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_Toc105679849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3</w:t>
        </w:r>
        <w:r w:rsidR="00BE268D">
          <w:rPr>
            <w:noProof/>
            <w:webHidden/>
          </w:rPr>
          <w:fldChar w:fldCharType="end"/>
        </w:r>
      </w:hyperlink>
    </w:p>
    <w:p w14:paraId="1D18879D" w14:textId="16554853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0" w:history="1">
        <w:r w:rsidR="00BE268D" w:rsidRPr="00BE268D">
          <w:rPr>
            <w:rStyle w:val="a9"/>
            <w:noProof/>
          </w:rPr>
          <w:t>ТЕРМИНЫ, ОПРЕДЕЛЕНИЯ И СОКРАЩЕНИЯ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_Toc105679850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4</w:t>
        </w:r>
        <w:r w:rsidR="00BE268D">
          <w:rPr>
            <w:noProof/>
            <w:webHidden/>
          </w:rPr>
          <w:fldChar w:fldCharType="end"/>
        </w:r>
      </w:hyperlink>
    </w:p>
    <w:p w14:paraId="51174BBB" w14:textId="67DDB6E8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1" w:history="1">
        <w:r w:rsidR="00BE268D" w:rsidRPr="00BE268D">
          <w:rPr>
            <w:rStyle w:val="a9"/>
            <w:noProof/>
          </w:rPr>
          <w:t>ТЕХНИЧЕСКОЕ ОПИСАНИЕ МЕТОДОВ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_Toc105679851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5</w:t>
        </w:r>
        <w:r w:rsidR="00BE268D">
          <w:rPr>
            <w:noProof/>
            <w:webHidden/>
          </w:rPr>
          <w:fldChar w:fldCharType="end"/>
        </w:r>
      </w:hyperlink>
    </w:p>
    <w:p w14:paraId="05C13089" w14:textId="144F16E9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2" w:history="1">
        <w:r w:rsidR="00BE268D" w:rsidRPr="007475AA">
          <w:rPr>
            <w:rStyle w:val="a9"/>
            <w:noProof/>
          </w:rPr>
          <w:t>1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Создание заказов POST ORDERS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_Toc105679852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5</w:t>
        </w:r>
        <w:r w:rsidR="00BE268D">
          <w:rPr>
            <w:noProof/>
            <w:webHidden/>
          </w:rPr>
          <w:fldChar w:fldCharType="end"/>
        </w:r>
      </w:hyperlink>
    </w:p>
    <w:p w14:paraId="5F6FA4F3" w14:textId="4C254310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3" w:history="1">
        <w:r w:rsidR="00BE268D" w:rsidRPr="007475AA">
          <w:rPr>
            <w:rStyle w:val="a9"/>
            <w:noProof/>
          </w:rPr>
          <w:t>2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Установка статуса заказа P</w:t>
        </w:r>
        <w:r w:rsidR="00BE268D" w:rsidRPr="007475AA">
          <w:rPr>
            <w:rStyle w:val="a9"/>
            <w:noProof/>
            <w:lang w:val="en-US"/>
          </w:rPr>
          <w:t>OST</w:t>
        </w:r>
        <w:r w:rsidR="00BE268D" w:rsidRPr="007475AA">
          <w:rPr>
            <w:rStyle w:val="a9"/>
            <w:noProof/>
          </w:rPr>
          <w:t xml:space="preserve"> ORDERS STATUS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_Toc105679853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7</w:t>
        </w:r>
        <w:r w:rsidR="00BE268D">
          <w:rPr>
            <w:noProof/>
            <w:webHidden/>
          </w:rPr>
          <w:fldChar w:fldCharType="end"/>
        </w:r>
      </w:hyperlink>
    </w:p>
    <w:p w14:paraId="5917EC6C" w14:textId="7C4F3000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4" w:history="1">
        <w:r w:rsidR="00BE268D" w:rsidRPr="007475AA">
          <w:rPr>
            <w:rStyle w:val="a9"/>
            <w:noProof/>
          </w:rPr>
          <w:t>3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 xml:space="preserve">Поиск номенклатуры </w:t>
        </w:r>
        <w:r w:rsidR="00BE268D" w:rsidRPr="007475AA">
          <w:rPr>
            <w:rStyle w:val="a9"/>
            <w:noProof/>
            <w:lang w:val="en-US"/>
          </w:rPr>
          <w:t>GET</w:t>
        </w:r>
        <w:r w:rsidR="00BE268D" w:rsidRPr="007475AA">
          <w:rPr>
            <w:rStyle w:val="a9"/>
            <w:noProof/>
          </w:rPr>
          <w:t xml:space="preserve"> </w:t>
        </w:r>
        <w:r w:rsidR="00BE268D" w:rsidRPr="007475AA">
          <w:rPr>
            <w:rStyle w:val="a9"/>
            <w:noProof/>
            <w:lang w:val="en-US"/>
          </w:rPr>
          <w:t>SEARCH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_Toc105679854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8</w:t>
        </w:r>
        <w:r w:rsidR="00BE268D">
          <w:rPr>
            <w:noProof/>
            <w:webHidden/>
          </w:rPr>
          <w:fldChar w:fldCharType="end"/>
        </w:r>
      </w:hyperlink>
    </w:p>
    <w:p w14:paraId="05D5C587" w14:textId="3BD4FEF3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5" w:history="1">
        <w:r w:rsidR="00BE268D" w:rsidRPr="007475AA">
          <w:rPr>
            <w:rStyle w:val="a9"/>
            <w:noProof/>
          </w:rPr>
          <w:t>4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Получение данных заказа GET ORDERS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_Toc105679855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9</w:t>
        </w:r>
        <w:r w:rsidR="00BE268D">
          <w:rPr>
            <w:noProof/>
            <w:webHidden/>
          </w:rPr>
          <w:fldChar w:fldCharType="end"/>
        </w:r>
      </w:hyperlink>
    </w:p>
    <w:p w14:paraId="75077ACC" w14:textId="04EDB3D0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6" w:history="1">
        <w:r w:rsidR="00BE268D" w:rsidRPr="007475AA">
          <w:rPr>
            <w:rStyle w:val="a9"/>
            <w:noProof/>
          </w:rPr>
          <w:t>5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 xml:space="preserve">Получение списка статусов заказа </w:t>
        </w:r>
        <w:r w:rsidR="00BE268D" w:rsidRPr="007475AA">
          <w:rPr>
            <w:rStyle w:val="a9"/>
            <w:noProof/>
            <w:lang w:val="en-US"/>
          </w:rPr>
          <w:t>GET</w:t>
        </w:r>
        <w:r w:rsidR="00BE268D" w:rsidRPr="007475AA">
          <w:rPr>
            <w:rStyle w:val="a9"/>
            <w:noProof/>
          </w:rPr>
          <w:t xml:space="preserve"> </w:t>
        </w:r>
        <w:r w:rsidR="00BE268D" w:rsidRPr="007475AA">
          <w:rPr>
            <w:rStyle w:val="a9"/>
            <w:noProof/>
            <w:lang w:val="en-US"/>
          </w:rPr>
          <w:t>STATUSES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_Toc105679856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12</w:t>
        </w:r>
        <w:r w:rsidR="00BE268D">
          <w:rPr>
            <w:noProof/>
            <w:webHidden/>
          </w:rPr>
          <w:fldChar w:fldCharType="end"/>
        </w:r>
      </w:hyperlink>
    </w:p>
    <w:p w14:paraId="3AFECB23" w14:textId="6390B9F2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7" w:history="1">
        <w:r w:rsidR="00BE268D" w:rsidRPr="007475AA">
          <w:rPr>
            <w:rStyle w:val="a9"/>
            <w:noProof/>
          </w:rPr>
          <w:t>6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 xml:space="preserve">Получение списка номенклатурных позиций </w:t>
        </w:r>
        <w:r w:rsidR="00BE268D" w:rsidRPr="007475AA">
          <w:rPr>
            <w:rStyle w:val="a9"/>
            <w:noProof/>
            <w:lang w:val="en-US"/>
          </w:rPr>
          <w:t>GET</w:t>
        </w:r>
        <w:r w:rsidR="00BE268D" w:rsidRPr="007475AA">
          <w:rPr>
            <w:rStyle w:val="a9"/>
            <w:noProof/>
          </w:rPr>
          <w:t xml:space="preserve"> ITEMS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_Toc105679857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13</w:t>
        </w:r>
        <w:r w:rsidR="00BE268D">
          <w:rPr>
            <w:noProof/>
            <w:webHidden/>
          </w:rPr>
          <w:fldChar w:fldCharType="end"/>
        </w:r>
      </w:hyperlink>
    </w:p>
    <w:p w14:paraId="5BC3CE43" w14:textId="53320006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8" w:history="1">
        <w:r w:rsidR="00BE268D" w:rsidRPr="007475AA">
          <w:rPr>
            <w:rStyle w:val="a9"/>
            <w:noProof/>
          </w:rPr>
          <w:t>7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Получение списка городов GET CITIES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_Toc105679858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14</w:t>
        </w:r>
        <w:r w:rsidR="00BE268D">
          <w:rPr>
            <w:noProof/>
            <w:webHidden/>
          </w:rPr>
          <w:fldChar w:fldCharType="end"/>
        </w:r>
      </w:hyperlink>
    </w:p>
    <w:p w14:paraId="01CCC44C" w14:textId="38ED6D89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59" w:history="1">
        <w:r w:rsidR="00BE268D" w:rsidRPr="007475AA">
          <w:rPr>
            <w:rStyle w:val="a9"/>
            <w:noProof/>
          </w:rPr>
          <w:t>8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Получение списка регионов GET REGIONS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_Toc105679859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15</w:t>
        </w:r>
        <w:r w:rsidR="00BE268D">
          <w:rPr>
            <w:noProof/>
            <w:webHidden/>
          </w:rPr>
          <w:fldChar w:fldCharType="end"/>
        </w:r>
      </w:hyperlink>
    </w:p>
    <w:p w14:paraId="279356ED" w14:textId="3A45FC11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60" w:history="1">
        <w:r w:rsidR="00BE268D" w:rsidRPr="007475AA">
          <w:rPr>
            <w:rStyle w:val="a9"/>
            <w:noProof/>
          </w:rPr>
          <w:t>9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Получение списка точек продаж GET STORES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_Toc105679860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16</w:t>
        </w:r>
        <w:r w:rsidR="00BE268D">
          <w:rPr>
            <w:noProof/>
            <w:webHidden/>
          </w:rPr>
          <w:fldChar w:fldCharType="end"/>
        </w:r>
      </w:hyperlink>
    </w:p>
    <w:p w14:paraId="5A7A883B" w14:textId="296F0DA0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61" w:history="1">
        <w:r w:rsidR="00BE268D" w:rsidRPr="007475AA">
          <w:rPr>
            <w:rStyle w:val="a9"/>
            <w:noProof/>
          </w:rPr>
          <w:t>10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Получение списка остатков с ценами GET AVAILABLES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_Toc105679861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18</w:t>
        </w:r>
        <w:r w:rsidR="00BE268D">
          <w:rPr>
            <w:noProof/>
            <w:webHidden/>
          </w:rPr>
          <w:fldChar w:fldCharType="end"/>
        </w:r>
      </w:hyperlink>
    </w:p>
    <w:p w14:paraId="29C930E0" w14:textId="254A4171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62" w:history="1">
        <w:r w:rsidR="00BE268D" w:rsidRPr="007475AA">
          <w:rPr>
            <w:rStyle w:val="a9"/>
            <w:noProof/>
          </w:rPr>
          <w:t>11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noProof/>
          </w:rPr>
          <w:t>Получение списка остатков с ценами GET AVAILABLES-BY-ITEMS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_Toc105679862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20</w:t>
        </w:r>
        <w:r w:rsidR="00BE268D">
          <w:rPr>
            <w:noProof/>
            <w:webHidden/>
          </w:rPr>
          <w:fldChar w:fldCharType="end"/>
        </w:r>
      </w:hyperlink>
    </w:p>
    <w:p w14:paraId="2664DB5E" w14:textId="75011B47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63" w:history="1">
        <w:r w:rsidR="00BE268D" w:rsidRPr="007475AA">
          <w:rPr>
            <w:rStyle w:val="a9"/>
            <w:rFonts w:eastAsia="Times New Roman"/>
            <w:noProof/>
            <w:lang w:eastAsia="ru-RU"/>
          </w:rPr>
          <w:t>12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rFonts w:eastAsia="Times New Roman"/>
            <w:noProof/>
            <w:lang w:eastAsia="ru-RU"/>
          </w:rPr>
          <w:t>Получение списка остатков с ценами и широтой и долготой клиента GET AVAILABLES-WITH-ADDRESS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_Toc105679863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22</w:t>
        </w:r>
        <w:r w:rsidR="00BE268D">
          <w:rPr>
            <w:noProof/>
            <w:webHidden/>
          </w:rPr>
          <w:fldChar w:fldCharType="end"/>
        </w:r>
      </w:hyperlink>
    </w:p>
    <w:p w14:paraId="06405E66" w14:textId="48DF7159" w:rsidR="00BE268D" w:rsidRDefault="002A4D9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5679864" w:history="1">
        <w:r w:rsidR="00BE268D" w:rsidRPr="007475AA">
          <w:rPr>
            <w:rStyle w:val="a9"/>
            <w:rFonts w:eastAsia="Times New Roman"/>
            <w:noProof/>
            <w:lang w:eastAsia="ru-RU"/>
          </w:rPr>
          <w:t>13</w:t>
        </w:r>
        <w:r w:rsidR="00BE268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E268D" w:rsidRPr="007475AA">
          <w:rPr>
            <w:rStyle w:val="a9"/>
            <w:rFonts w:eastAsia="Times New Roman"/>
            <w:noProof/>
            <w:lang w:eastAsia="ru-RU"/>
          </w:rPr>
          <w:t>Сценарии тестирования по статусам заказов</w:t>
        </w:r>
        <w:r w:rsidR="00BE268D">
          <w:rPr>
            <w:noProof/>
            <w:webHidden/>
          </w:rPr>
          <w:tab/>
        </w:r>
        <w:r w:rsidR="00BE268D">
          <w:rPr>
            <w:noProof/>
            <w:webHidden/>
          </w:rPr>
          <w:fldChar w:fldCharType="begin"/>
        </w:r>
        <w:r w:rsidR="00BE268D">
          <w:rPr>
            <w:noProof/>
            <w:webHidden/>
          </w:rPr>
          <w:instrText xml:space="preserve"> PAGEREF _Toc105679864 \h </w:instrText>
        </w:r>
        <w:r w:rsidR="00BE268D">
          <w:rPr>
            <w:noProof/>
            <w:webHidden/>
          </w:rPr>
        </w:r>
        <w:r w:rsidR="00BE268D">
          <w:rPr>
            <w:noProof/>
            <w:webHidden/>
          </w:rPr>
          <w:fldChar w:fldCharType="separate"/>
        </w:r>
        <w:r w:rsidR="00020B38">
          <w:rPr>
            <w:noProof/>
            <w:webHidden/>
          </w:rPr>
          <w:t>25</w:t>
        </w:r>
        <w:r w:rsidR="00BE268D">
          <w:rPr>
            <w:noProof/>
            <w:webHidden/>
          </w:rPr>
          <w:fldChar w:fldCharType="end"/>
        </w:r>
      </w:hyperlink>
    </w:p>
    <w:p w14:paraId="13CA0553" w14:textId="21EC56C9" w:rsidR="005A3CD8" w:rsidRPr="005A3CD8" w:rsidRDefault="00724D44" w:rsidP="005A3CD8">
      <w:pPr>
        <w:pStyle w:val="aff5"/>
        <w:rPr>
          <w:rFonts w:asciiTheme="minorHAnsi" w:hAnsiTheme="minorHAnsi"/>
        </w:rPr>
      </w:pPr>
      <w:r>
        <w:rPr>
          <w:rFonts w:asciiTheme="minorHAnsi" w:eastAsia="Calibri" w:hAnsiTheme="minorHAnsi" w:cs="Times New Roman"/>
          <w:b w:val="0"/>
          <w:caps w:val="0"/>
          <w:sz w:val="24"/>
          <w:szCs w:val="22"/>
        </w:rPr>
        <w:fldChar w:fldCharType="end"/>
      </w:r>
    </w:p>
    <w:p w14:paraId="1E447552" w14:textId="77777777" w:rsidR="005A3CD8" w:rsidRDefault="005A3CD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A3CD8" w:rsidSect="00A56DA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326B34A" w14:textId="736B452F" w:rsidR="00A56DA7" w:rsidRPr="00307978" w:rsidRDefault="00307978" w:rsidP="00307978">
      <w:pPr>
        <w:pStyle w:val="afd"/>
      </w:pPr>
      <w:bookmarkStart w:id="0" w:name="_Toc105679849"/>
      <w:r>
        <w:lastRenderedPageBreak/>
        <w:t>введение</w:t>
      </w:r>
      <w:bookmarkEnd w:id="0"/>
    </w:p>
    <w:p w14:paraId="3FC875F8" w14:textId="7B628610" w:rsidR="009B7D66" w:rsidRDefault="009B7D66" w:rsidP="00A56DA7">
      <w:pPr>
        <w:pStyle w:val="ac"/>
      </w:pPr>
      <w:r>
        <w:t>Настоящее р</w:t>
      </w:r>
      <w:r w:rsidR="00870401">
        <w:t>уководство</w:t>
      </w:r>
      <w:r w:rsidR="00A56DA7" w:rsidRPr="005A3C8B">
        <w:t xml:space="preserve"> </w:t>
      </w:r>
      <w:r>
        <w:t>содержит описание механизмов</w:t>
      </w:r>
      <w:r w:rsidR="00A56DA7" w:rsidRPr="005A3C8B">
        <w:t xml:space="preserve"> информационного взаимодействия между </w:t>
      </w:r>
      <w:r w:rsidR="00A56DA7" w:rsidRPr="005A3C8B">
        <w:rPr>
          <w:lang w:val="en-US"/>
        </w:rPr>
        <w:t>API</w:t>
      </w:r>
      <w:r w:rsidR="00A56DA7" w:rsidRPr="005A3C8B">
        <w:t xml:space="preserve"> Розница Алоэ и партнерским ПО, содержи</w:t>
      </w:r>
      <w:r w:rsidR="00616BE4">
        <w:t>т техническое описание методов.</w:t>
      </w:r>
    </w:p>
    <w:p w14:paraId="7E6DC78A" w14:textId="1DE0576C" w:rsidR="009B7D66" w:rsidRDefault="009B7D66" w:rsidP="00A56DA7">
      <w:pPr>
        <w:pStyle w:val="ac"/>
      </w:pPr>
      <w:r>
        <w:t>Руководство</w:t>
      </w:r>
      <w:r w:rsidR="00A56DA7" w:rsidRPr="005A3C8B">
        <w:t xml:space="preserve"> предназначен</w:t>
      </w:r>
      <w:r>
        <w:t>о</w:t>
      </w:r>
      <w:r w:rsidR="00A56DA7" w:rsidRPr="005A3C8B">
        <w:t xml:space="preserve"> для партнеров розничной сети </w:t>
      </w:r>
      <w:r>
        <w:t>«</w:t>
      </w:r>
      <w:r w:rsidR="00A56DA7" w:rsidRPr="005A3C8B">
        <w:t>Алоэ</w:t>
      </w:r>
      <w:r>
        <w:t>»</w:t>
      </w:r>
      <w:r w:rsidR="00A56DA7" w:rsidRPr="005A3C8B">
        <w:t>, реализующих интеграцию с аптечным ПО.</w:t>
      </w:r>
      <w:r w:rsidR="00A56DA7" w:rsidRPr="005A3C8B">
        <w:rPr>
          <w:rFonts w:ascii="Arial" w:eastAsia="Arial" w:hAnsi="Arial" w:cs="Arial"/>
          <w:color w:val="000000"/>
          <w:sz w:val="32"/>
        </w:rPr>
        <w:t xml:space="preserve"> </w:t>
      </w:r>
      <w:r w:rsidR="00A56DA7" w:rsidRPr="005A3C8B">
        <w:t>Взаимодействие ведется по протоколу HTTPS.</w:t>
      </w:r>
    </w:p>
    <w:p w14:paraId="42869AB5" w14:textId="77777777" w:rsidR="009B7D66" w:rsidRDefault="009B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529BAEAF" w14:textId="77777777" w:rsidR="009B7D66" w:rsidRDefault="009B7D66" w:rsidP="009B7D66">
      <w:pPr>
        <w:pStyle w:val="afd"/>
      </w:pPr>
      <w:bookmarkStart w:id="1" w:name="_Toc103266812"/>
      <w:bookmarkStart w:id="2" w:name="_Toc105679850"/>
      <w:r>
        <w:lastRenderedPageBreak/>
        <w:t>Термины, определения и сокращения</w:t>
      </w:r>
      <w:bookmarkEnd w:id="1"/>
      <w:bookmarkEnd w:id="2"/>
    </w:p>
    <w:p w14:paraId="57B7BBA1" w14:textId="37AFEA35" w:rsidR="005A4A84" w:rsidRPr="005A4A84" w:rsidRDefault="005A4A84" w:rsidP="009B7D66">
      <w:pPr>
        <w:pStyle w:val="ac"/>
        <w:rPr>
          <w:rFonts w:asciiTheme="minorHAnsi" w:hAnsiTheme="minorHAnsi"/>
          <w:b/>
        </w:rPr>
      </w:pPr>
      <w:r w:rsidRPr="005A4A84">
        <w:rPr>
          <w:rFonts w:ascii="Times New Roman Полужирный" w:hAnsi="Times New Roman Полужирный"/>
          <w:b/>
          <w:lang w:val="en-US"/>
        </w:rPr>
        <w:t>API</w:t>
      </w:r>
      <w:r w:rsidRPr="005A4A84">
        <w:rPr>
          <w:rFonts w:ascii="Times New Roman Полужирный" w:hAnsi="Times New Roman Полужирный"/>
          <w:b/>
        </w:rPr>
        <w:t xml:space="preserve"> </w:t>
      </w:r>
      <w:r w:rsidRPr="005A4A84">
        <w:t xml:space="preserve">— </w:t>
      </w:r>
      <w:r>
        <w:rPr>
          <w:lang w:val="en-US"/>
        </w:rPr>
        <w:t>Application</w:t>
      </w:r>
      <w:r w:rsidRPr="005A4A84">
        <w:t xml:space="preserve"> </w:t>
      </w:r>
      <w:r>
        <w:rPr>
          <w:lang w:val="en-US"/>
        </w:rPr>
        <w:t>Programming</w:t>
      </w:r>
      <w:r w:rsidRPr="005A4A84">
        <w:t xml:space="preserve"> </w:t>
      </w:r>
      <w:r>
        <w:rPr>
          <w:lang w:val="en-US"/>
        </w:rPr>
        <w:t>interface</w:t>
      </w:r>
      <w:r w:rsidRPr="005A4A84">
        <w:t xml:space="preserve"> — </w:t>
      </w:r>
      <w:proofErr w:type="gramStart"/>
      <w:r>
        <w:t>англ</w:t>
      </w:r>
      <w:r w:rsidRPr="005A4A84">
        <w:t>.,</w:t>
      </w:r>
      <w:proofErr w:type="gramEnd"/>
      <w:r>
        <w:t xml:space="preserve"> интерфейс программирование приложений.</w:t>
      </w:r>
    </w:p>
    <w:p w14:paraId="39895D1F" w14:textId="021AC301" w:rsidR="009B7D66" w:rsidRDefault="009B7D66" w:rsidP="009B7D66">
      <w:pPr>
        <w:pStyle w:val="ac"/>
      </w:pPr>
      <w:r w:rsidRPr="009B7D66">
        <w:rPr>
          <w:rFonts w:ascii="Times New Roman Полужирный" w:hAnsi="Times New Roman Полужирный"/>
          <w:b/>
        </w:rPr>
        <w:t>ПО</w:t>
      </w:r>
      <w:r w:rsidRPr="004C2745">
        <w:t xml:space="preserve"> </w:t>
      </w:r>
      <w:r w:rsidRPr="005000D9">
        <w:t xml:space="preserve">— </w:t>
      </w:r>
      <w:r>
        <w:t>программное обеспечение.</w:t>
      </w:r>
    </w:p>
    <w:p w14:paraId="003F3C59" w14:textId="77777777" w:rsidR="009B7D66" w:rsidRPr="004C2745" w:rsidRDefault="009B7D66" w:rsidP="009B7D66">
      <w:pPr>
        <w:pStyle w:val="ac"/>
        <w:rPr>
          <w:rFonts w:asciiTheme="minorHAnsi" w:hAnsiTheme="minorHAnsi"/>
        </w:rPr>
      </w:pPr>
      <w:proofErr w:type="spellStart"/>
      <w:r w:rsidRPr="004C2745">
        <w:rPr>
          <w:rFonts w:ascii="Times New Roman Полужирный" w:hAnsi="Times New Roman Полужирный"/>
          <w:b/>
        </w:rPr>
        <w:t>Токен</w:t>
      </w:r>
      <w:proofErr w:type="spellEnd"/>
      <w:r w:rsidRPr="004C2745">
        <w:t xml:space="preserve"> </w:t>
      </w:r>
      <w:r w:rsidRPr="005000D9">
        <w:t xml:space="preserve">— </w:t>
      </w:r>
      <w:r>
        <w:t>уникальное буквенно-числовое значение, используемое в процессе сеанса подключения между разными системами и необходимое для обеспечения доступа только одному устройству.</w:t>
      </w:r>
    </w:p>
    <w:p w14:paraId="0F38336C" w14:textId="77777777" w:rsidR="009B7D66" w:rsidRDefault="009B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355D2168" w14:textId="00F9F236" w:rsidR="00A56DA7" w:rsidRPr="005A3C8B" w:rsidRDefault="00A56DA7" w:rsidP="0096180C">
      <w:pPr>
        <w:pStyle w:val="afd"/>
      </w:pPr>
      <w:bookmarkStart w:id="3" w:name="_Toc99727723"/>
      <w:bookmarkStart w:id="4" w:name="_Toc100141914"/>
      <w:bookmarkStart w:id="5" w:name="_Toc105679851"/>
      <w:r w:rsidRPr="005A3C8B">
        <w:lastRenderedPageBreak/>
        <w:t>Техническое описание методов</w:t>
      </w:r>
      <w:bookmarkEnd w:id="3"/>
      <w:bookmarkEnd w:id="4"/>
      <w:bookmarkEnd w:id="5"/>
    </w:p>
    <w:p w14:paraId="72386F66" w14:textId="14E2674F" w:rsidR="00A56DA7" w:rsidRPr="003400CC" w:rsidRDefault="00616BE4" w:rsidP="00D50D24">
      <w:pPr>
        <w:pStyle w:val="a0"/>
      </w:pPr>
      <w:bookmarkStart w:id="6" w:name="_Toc100141915"/>
      <w:bookmarkStart w:id="7" w:name="_Toc34321534"/>
      <w:bookmarkStart w:id="8" w:name="_Toc105679852"/>
      <w:r w:rsidRPr="003400CC">
        <w:t xml:space="preserve">Создание заказов </w:t>
      </w:r>
      <w:r w:rsidR="00A56DA7" w:rsidRPr="003400CC">
        <w:t>POST ORDERS</w:t>
      </w:r>
      <w:bookmarkEnd w:id="6"/>
      <w:bookmarkEnd w:id="7"/>
      <w:bookmarkEnd w:id="8"/>
    </w:p>
    <w:p w14:paraId="35B53133" w14:textId="19A7F950" w:rsidR="00616BE4" w:rsidRDefault="00616BE4" w:rsidP="00616BE4">
      <w:pPr>
        <w:pStyle w:val="ac"/>
      </w:pPr>
      <w:r>
        <w:t xml:space="preserve">Для того, чтобы создать заказ используется метод </w:t>
      </w:r>
      <w:r>
        <w:rPr>
          <w:lang w:val="en-US"/>
        </w:rPr>
        <w:t>POST</w:t>
      </w:r>
      <w:r w:rsidRPr="00616BE4">
        <w:t xml:space="preserve"> </w:t>
      </w:r>
      <w:r>
        <w:rPr>
          <w:lang w:val="en-US"/>
        </w:rPr>
        <w:t>ORDERS</w:t>
      </w:r>
      <w:r>
        <w:t>.</w:t>
      </w:r>
    </w:p>
    <w:p w14:paraId="2286444A" w14:textId="79FF4D48" w:rsidR="009B7D66" w:rsidRDefault="009B7D66" w:rsidP="00616BE4">
      <w:pPr>
        <w:pStyle w:val="ac"/>
      </w:pPr>
      <w:r>
        <w:t>При создании заказа в ПО партнера, метод позволяет отправить запро</w:t>
      </w:r>
      <w:r w:rsidR="00616BE4">
        <w:t>с на создание заказа в ПО Алоэ.</w:t>
      </w:r>
    </w:p>
    <w:p w14:paraId="7303F976" w14:textId="350791D2" w:rsidR="009B7D66" w:rsidRPr="00616BE4" w:rsidRDefault="00A871CE" w:rsidP="00616BE4">
      <w:pPr>
        <w:pStyle w:val="ac"/>
        <w:rPr>
          <w:color w:val="4472C4"/>
          <w:u w:val="single"/>
          <w:lang w:val="en-US"/>
        </w:rPr>
      </w:pPr>
      <w:r w:rsidRPr="00616BE4">
        <w:rPr>
          <w:b/>
          <w:lang w:val="en-US"/>
        </w:rPr>
        <w:t>URL</w:t>
      </w:r>
      <w:r w:rsidR="009B7D66" w:rsidRPr="00616BE4">
        <w:rPr>
          <w:lang w:val="en-US"/>
        </w:rPr>
        <w:t xml:space="preserve">: </w:t>
      </w:r>
      <w:r w:rsidR="009B7D66" w:rsidRPr="004069CB">
        <w:rPr>
          <w:lang w:val="en-US"/>
        </w:rPr>
        <w:t>'</w:t>
      </w:r>
      <w:hyperlink r:id="rId11" w:history="1">
        <w:r w:rsidR="009B7D66" w:rsidRPr="004069CB">
          <w:rPr>
            <w:lang w:val="en-US"/>
          </w:rPr>
          <w:t>'http</w:t>
        </w:r>
        <w:proofErr w:type="gramStart"/>
        <w:r w:rsidR="009B7D66" w:rsidRPr="004069CB">
          <w:rPr>
            <w:lang w:val="en-US"/>
          </w:rPr>
          <w:t>:/</w:t>
        </w:r>
        <w:proofErr w:type="gramEnd"/>
        <w:r w:rsidR="009B7D66" w:rsidRPr="004069CB">
          <w:rPr>
            <w:lang w:val="en-US"/>
          </w:rPr>
          <w:t>/host.name/apt-</w:t>
        </w:r>
        <w:proofErr w:type="spellStart"/>
        <w:r w:rsidR="009B7D66" w:rsidRPr="004069CB">
          <w:rPr>
            <w:lang w:val="en-US"/>
          </w:rPr>
          <w:t>api</w:t>
        </w:r>
        <w:proofErr w:type="spellEnd"/>
        <w:r w:rsidR="009B7D66" w:rsidRPr="004069CB">
          <w:rPr>
            <w:lang w:val="en-US"/>
          </w:rPr>
          <w:t>/</w:t>
        </w:r>
        <w:proofErr w:type="spellStart"/>
        <w:r w:rsidR="009B7D66" w:rsidRPr="004069CB">
          <w:rPr>
            <w:lang w:val="en-US"/>
          </w:rPr>
          <w:t>api</w:t>
        </w:r>
        <w:proofErr w:type="spellEnd"/>
        <w:r w:rsidR="009B7D66" w:rsidRPr="004069CB">
          <w:rPr>
            <w:lang w:val="en-US"/>
          </w:rPr>
          <w:t>/o</w:t>
        </w:r>
      </w:hyperlink>
      <w:r w:rsidR="009B7D66" w:rsidRPr="004069CB">
        <w:rPr>
          <w:lang w:val="en-US"/>
        </w:rPr>
        <w:t>rders'</w:t>
      </w:r>
    </w:p>
    <w:p w14:paraId="48DFA1B7" w14:textId="3A2E8B07" w:rsidR="007120B9" w:rsidRDefault="007120B9" w:rsidP="00616BE4">
      <w:pPr>
        <w:pStyle w:val="ac"/>
      </w:pPr>
      <w:r w:rsidRPr="007120B9">
        <w:t>Права доступа имеют администраторы и пользователи</w:t>
      </w:r>
      <w:r>
        <w:t>.</w:t>
      </w:r>
    </w:p>
    <w:p w14:paraId="7A8616A7" w14:textId="524C016D" w:rsidR="009B7D66" w:rsidRPr="007045CA" w:rsidRDefault="007120B9" w:rsidP="00616BE4">
      <w:pPr>
        <w:pStyle w:val="ac"/>
      </w:pPr>
      <w:r>
        <w:t>А</w:t>
      </w:r>
      <w:r w:rsidR="009B7D66">
        <w:t>дминистраторы могут править и добавлять заказы за любых пользователей, партнеры только добавлять и модифицировать свои заказы</w:t>
      </w:r>
    </w:p>
    <w:p w14:paraId="496EEF64" w14:textId="63C7385C" w:rsidR="007120B9" w:rsidRDefault="007120B9" w:rsidP="007120B9">
      <w:pPr>
        <w:pStyle w:val="ac"/>
      </w:pPr>
      <w:r>
        <w:t>Чтобы добавить заказ, необходимо выполнить запрос в формате:</w:t>
      </w:r>
    </w:p>
    <w:p w14:paraId="19B1DC60" w14:textId="77777777" w:rsidR="00616BE4" w:rsidRPr="0042733F" w:rsidRDefault="00616BE4" w:rsidP="009B7D66">
      <w:pPr>
        <w:pStyle w:val="Standard"/>
        <w:rPr>
          <w:lang w:val="ru-RU"/>
        </w:rPr>
      </w:pPr>
    </w:p>
    <w:p w14:paraId="276AD23C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4810199E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"</w:t>
      </w:r>
      <w:proofErr w:type="gramStart"/>
      <w:r w:rsidRPr="00E22F1A">
        <w:rPr>
          <w:rFonts w:ascii="Courier New" w:hAnsi="Courier New" w:cs="Courier New"/>
          <w:sz w:val="20"/>
          <w:szCs w:val="20"/>
          <w:lang w:val="en-US"/>
        </w:rPr>
        <w:t>list</w:t>
      </w:r>
      <w:proofErr w:type="gramEnd"/>
      <w:r w:rsidRPr="00E22F1A">
        <w:rPr>
          <w:rFonts w:ascii="Courier New" w:hAnsi="Courier New" w:cs="Courier New"/>
          <w:sz w:val="20"/>
          <w:szCs w:val="20"/>
          <w:lang w:val="en-US"/>
        </w:rPr>
        <w:t>": [</w:t>
      </w:r>
    </w:p>
    <w:p w14:paraId="2CB3A9BA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{</w:t>
      </w:r>
    </w:p>
    <w:p w14:paraId="03830A8F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proofErr w:type="gramStart"/>
      <w:r w:rsidRPr="00E22F1A">
        <w:rPr>
          <w:rFonts w:ascii="Courier New" w:hAnsi="Courier New" w:cs="Courier New"/>
          <w:sz w:val="20"/>
          <w:szCs w:val="20"/>
          <w:lang w:val="en-US"/>
        </w:rPr>
        <w:t>num</w:t>
      </w:r>
      <w:proofErr w:type="spellEnd"/>
      <w:proofErr w:type="gramEnd"/>
      <w:r w:rsidRPr="00E22F1A">
        <w:rPr>
          <w:rFonts w:ascii="Courier New" w:hAnsi="Courier New" w:cs="Courier New"/>
          <w:sz w:val="20"/>
          <w:szCs w:val="20"/>
          <w:lang w:val="en-US"/>
        </w:rPr>
        <w:t>": 123456,</w:t>
      </w:r>
    </w:p>
    <w:p w14:paraId="5538B616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status_uuid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 w:cs="Courier New"/>
          <w:sz w:val="20"/>
          <w:szCs w:val="20"/>
          <w:lang w:val="en-US"/>
        </w:rPr>
        <w:t>1</w:t>
      </w:r>
      <w:proofErr w:type="gramEnd"/>
      <w:r w:rsidRPr="00E22F1A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7BAE5549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creation_date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"22-07-2021 19:59:27",</w:t>
      </w:r>
    </w:p>
    <w:p w14:paraId="6A0AD5EA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gramStart"/>
      <w:r w:rsidRPr="00E22F1A">
        <w:rPr>
          <w:rFonts w:ascii="Courier New" w:hAnsi="Courier New" w:cs="Courier New"/>
          <w:sz w:val="20"/>
          <w:szCs w:val="20"/>
          <w:lang w:val="en-US"/>
        </w:rPr>
        <w:t>name</w:t>
      </w:r>
      <w:proofErr w:type="gramEnd"/>
      <w:r w:rsidRPr="00E22F1A">
        <w:rPr>
          <w:rFonts w:ascii="Courier New" w:hAnsi="Courier New" w:cs="Courier New"/>
          <w:sz w:val="20"/>
          <w:szCs w:val="20"/>
          <w:lang w:val="en-US"/>
        </w:rPr>
        <w:t>": "</w:t>
      </w:r>
      <w:r w:rsidRPr="00616BE4">
        <w:rPr>
          <w:rFonts w:ascii="Courier New" w:hAnsi="Courier New" w:cs="Courier New"/>
          <w:sz w:val="20"/>
          <w:szCs w:val="20"/>
        </w:rPr>
        <w:t>Петров</w:t>
      </w: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16BE4">
        <w:rPr>
          <w:rFonts w:ascii="Courier New" w:hAnsi="Courier New" w:cs="Courier New"/>
          <w:sz w:val="20"/>
          <w:szCs w:val="20"/>
        </w:rPr>
        <w:t>Пётр</w:t>
      </w:r>
      <w:r w:rsidRPr="00E22F1A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3CBD70B6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gramStart"/>
      <w:r w:rsidRPr="00E22F1A">
        <w:rPr>
          <w:rFonts w:ascii="Courier New" w:hAnsi="Courier New" w:cs="Courier New"/>
          <w:sz w:val="20"/>
          <w:szCs w:val="20"/>
          <w:lang w:val="en-US"/>
        </w:rPr>
        <w:t>phone</w:t>
      </w:r>
      <w:proofErr w:type="gramEnd"/>
      <w:r w:rsidRPr="00E22F1A">
        <w:rPr>
          <w:rFonts w:ascii="Courier New" w:hAnsi="Courier New" w:cs="Courier New"/>
          <w:sz w:val="20"/>
          <w:szCs w:val="20"/>
          <w:lang w:val="en-US"/>
        </w:rPr>
        <w:t>": "9993337877",</w:t>
      </w:r>
    </w:p>
    <w:p w14:paraId="4A99D5E0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"df264487-027d-11e7-b056-00215e3604a6",</w:t>
      </w:r>
    </w:p>
    <w:p w14:paraId="0AAED176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gramStart"/>
      <w:r w:rsidRPr="00E22F1A">
        <w:rPr>
          <w:rFonts w:ascii="Courier New" w:hAnsi="Courier New" w:cs="Courier New"/>
          <w:sz w:val="20"/>
          <w:szCs w:val="20"/>
          <w:lang w:val="en-US"/>
        </w:rPr>
        <w:t>bonus</w:t>
      </w:r>
      <w:proofErr w:type="gramEnd"/>
      <w:r w:rsidRPr="00E22F1A">
        <w:rPr>
          <w:rFonts w:ascii="Courier New" w:hAnsi="Courier New" w:cs="Courier New"/>
          <w:sz w:val="20"/>
          <w:szCs w:val="20"/>
          <w:lang w:val="en-US"/>
        </w:rPr>
        <w:t>": 0,</w:t>
      </w:r>
    </w:p>
    <w:p w14:paraId="6FA66299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gramStart"/>
      <w:r w:rsidRPr="00E22F1A">
        <w:rPr>
          <w:rFonts w:ascii="Courier New" w:hAnsi="Courier New" w:cs="Courier New"/>
          <w:sz w:val="20"/>
          <w:szCs w:val="20"/>
          <w:lang w:val="en-US"/>
        </w:rPr>
        <w:t>items</w:t>
      </w:r>
      <w:proofErr w:type="gramEnd"/>
      <w:r w:rsidRPr="00E22F1A">
        <w:rPr>
          <w:rFonts w:ascii="Courier New" w:hAnsi="Courier New" w:cs="Courier New"/>
          <w:sz w:val="20"/>
          <w:szCs w:val="20"/>
          <w:lang w:val="en-US"/>
        </w:rPr>
        <w:t>": [</w:t>
      </w:r>
    </w:p>
    <w:p w14:paraId="5D217367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  {</w:t>
      </w:r>
    </w:p>
    <w:p w14:paraId="67551EF1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"772ec2b4-5496-11e4-88ae-00215e3604a4",</w:t>
      </w:r>
    </w:p>
    <w:p w14:paraId="4790EC4D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Pr="00616BE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616BE4">
        <w:rPr>
          <w:rFonts w:ascii="Courier New" w:hAnsi="Courier New" w:cs="Courier New"/>
          <w:sz w:val="20"/>
          <w:szCs w:val="20"/>
        </w:rPr>
        <w:t>price</w:t>
      </w:r>
      <w:proofErr w:type="spellEnd"/>
      <w:r w:rsidRPr="00616BE4">
        <w:rPr>
          <w:rFonts w:ascii="Courier New" w:hAnsi="Courier New" w:cs="Courier New"/>
          <w:sz w:val="20"/>
          <w:szCs w:val="20"/>
        </w:rPr>
        <w:t>": 466,</w:t>
      </w:r>
    </w:p>
    <w:p w14:paraId="1DC61D44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616BE4">
        <w:rPr>
          <w:rFonts w:ascii="Courier New" w:hAnsi="Courier New" w:cs="Courier New"/>
          <w:sz w:val="20"/>
          <w:szCs w:val="20"/>
        </w:rPr>
        <w:t>quantity</w:t>
      </w:r>
      <w:proofErr w:type="spellEnd"/>
      <w:r w:rsidRPr="00616BE4">
        <w:rPr>
          <w:rFonts w:ascii="Courier New" w:hAnsi="Courier New" w:cs="Courier New"/>
          <w:sz w:val="20"/>
          <w:szCs w:val="20"/>
        </w:rPr>
        <w:t>": 1</w:t>
      </w:r>
    </w:p>
    <w:p w14:paraId="545D84A1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   }</w:t>
      </w:r>
    </w:p>
    <w:p w14:paraId="22B606E8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}</w:t>
      </w:r>
    </w:p>
    <w:p w14:paraId="3C33B3C5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]</w:t>
      </w:r>
    </w:p>
    <w:p w14:paraId="26845CF7" w14:textId="091F3FB0" w:rsidR="009B7D66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}</w:t>
      </w:r>
    </w:p>
    <w:p w14:paraId="0EDAEAF4" w14:textId="77777777" w:rsidR="0096180C" w:rsidRPr="00616BE4" w:rsidRDefault="0096180C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14:paraId="5DC9E66D" w14:textId="77777777" w:rsidR="007120B9" w:rsidRDefault="007120B9" w:rsidP="007120B9">
      <w:pPr>
        <w:pStyle w:val="ac"/>
      </w:pPr>
      <w:r>
        <w:t>Описание параметров приведено в таблице 1.</w:t>
      </w:r>
    </w:p>
    <w:p w14:paraId="7FE38DF7" w14:textId="00E4230C" w:rsidR="007120B9" w:rsidRDefault="0096180C" w:rsidP="007120B9">
      <w:pPr>
        <w:pStyle w:val="ac"/>
      </w:pPr>
      <w:r>
        <w:t>Таблица 1</w:t>
      </w:r>
      <w:r w:rsidR="007120B9">
        <w:t xml:space="preserve">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5E53C8B8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0216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C142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4D1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Описание</w:t>
            </w:r>
          </w:p>
        </w:tc>
      </w:tr>
      <w:tr w:rsidR="00DB00EF" w14:paraId="2FADF03E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4C8D" w14:textId="371CDDA6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A646" w14:textId="3CDF6DD2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983B" w14:textId="63C133FC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14:paraId="26C9B508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3008" w14:textId="77777777" w:rsidR="009B7D66" w:rsidRDefault="009B7D66" w:rsidP="00DB00EF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800B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F75E" w14:textId="77777777" w:rsidR="009B7D66" w:rsidRDefault="009B7D66" w:rsidP="00DB00EF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заказа</w:t>
            </w:r>
          </w:p>
        </w:tc>
      </w:tr>
      <w:tr w:rsidR="009B7D66" w14:paraId="7D156DB1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AC41" w14:textId="77777777" w:rsidR="009B7D66" w:rsidRDefault="009B7D66" w:rsidP="00DB00EF">
            <w:pPr>
              <w:pStyle w:val="Textbody"/>
              <w:spacing w:after="0"/>
            </w:pPr>
            <w:r>
              <w:t>status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03DD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5B7" w14:textId="77777777" w:rsidR="009B7D66" w:rsidRDefault="009B7D66" w:rsidP="00DB00EF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статуса заказа</w:t>
            </w:r>
          </w:p>
        </w:tc>
      </w:tr>
      <w:tr w:rsidR="009B7D66" w:rsidRPr="00780C60" w14:paraId="50BA0E72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12B1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t>num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DFA7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CADC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номер заказа</w:t>
            </w:r>
          </w:p>
        </w:tc>
      </w:tr>
    </w:tbl>
    <w:p w14:paraId="0B55D4AE" w14:textId="0933E352" w:rsidR="007120B9" w:rsidRDefault="007120B9">
      <w:r>
        <w:br w:type="page"/>
      </w:r>
    </w:p>
    <w:p w14:paraId="26A475D7" w14:textId="08490463" w:rsidR="007120B9" w:rsidRDefault="007120B9" w:rsidP="007120B9">
      <w:pPr>
        <w:pStyle w:val="ac"/>
      </w:pPr>
      <w:r>
        <w:lastRenderedPageBreak/>
        <w:t>Продолжение таблицы 1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120B9" w:rsidRPr="00780C60" w14:paraId="4364DB64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C81D" w14:textId="101F0C8D" w:rsidR="007120B9" w:rsidRDefault="007120B9" w:rsidP="007120B9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B5F7" w14:textId="339E9EEE" w:rsidR="007120B9" w:rsidRPr="007120B9" w:rsidRDefault="007120B9" w:rsidP="007120B9">
            <w:pPr>
              <w:pStyle w:val="Textbody"/>
              <w:spacing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6566" w14:textId="27F20A94" w:rsidR="007120B9" w:rsidRDefault="007120B9" w:rsidP="007120B9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780C60" w14:paraId="30291023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11EB" w14:textId="6359E93E" w:rsidR="009B7D66" w:rsidRDefault="009B7D66" w:rsidP="00DB00EF">
            <w:pPr>
              <w:pStyle w:val="Textbody"/>
              <w:spacing w:after="0"/>
            </w:pPr>
            <w:proofErr w:type="spellStart"/>
            <w:r>
              <w:rPr>
                <w:lang w:val="ru-RU"/>
              </w:rPr>
              <w:t>creation_date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2A6F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916E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создания заказа (устанавливается автоматически, если не передавали)</w:t>
            </w:r>
          </w:p>
        </w:tc>
      </w:tr>
      <w:tr w:rsidR="009B7D66" w14:paraId="05E5D2BF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ED20" w14:textId="77777777" w:rsidR="009B7D66" w:rsidRDefault="009B7D66" w:rsidP="00DB00EF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B95F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35B3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имя покупателя</w:t>
            </w:r>
          </w:p>
        </w:tc>
      </w:tr>
      <w:tr w:rsidR="009B7D66" w14:paraId="0F0F475E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9E23" w14:textId="77777777" w:rsidR="009B7D66" w:rsidRDefault="009B7D66" w:rsidP="00DB00EF">
            <w:pPr>
              <w:pStyle w:val="Textbody"/>
              <w:spacing w:after="0"/>
            </w:pPr>
            <w:r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79C3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E788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телефон покупателя</w:t>
            </w:r>
          </w:p>
        </w:tc>
      </w:tr>
      <w:tr w:rsidR="009B7D66" w14:paraId="4529BA3B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9765" w14:textId="77777777" w:rsidR="009B7D66" w:rsidRDefault="009B7D66" w:rsidP="00DB00EF">
            <w:pPr>
              <w:pStyle w:val="Textbody"/>
              <w:spacing w:after="0"/>
            </w:pPr>
            <w:r>
              <w:t>store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EB04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AC75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точки продаж</w:t>
            </w:r>
          </w:p>
        </w:tc>
      </w:tr>
      <w:tr w:rsidR="009B7D66" w:rsidRPr="00780C60" w14:paraId="2F475E9C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317A" w14:textId="77777777" w:rsidR="009B7D66" w:rsidRDefault="009B7D66" w:rsidP="00DB00EF">
            <w:pPr>
              <w:pStyle w:val="Textbody"/>
              <w:spacing w:after="0"/>
            </w:pPr>
            <w:r>
              <w:t>user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F4C8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6005" w14:textId="77777777" w:rsidR="009B7D66" w:rsidRPr="00780C60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партнера, которые вносит заказ (партнеры могут править и добавлять только свои заказы, определяется из </w:t>
            </w:r>
            <w:proofErr w:type="spellStart"/>
            <w:r>
              <w:rPr>
                <w:lang w:val="ru-RU"/>
              </w:rPr>
              <w:t>токена</w:t>
            </w:r>
            <w:proofErr w:type="spellEnd"/>
            <w:r>
              <w:rPr>
                <w:lang w:val="ru-RU"/>
              </w:rPr>
              <w:t xml:space="preserve"> авторизации, администраторы могут править любые заказы)</w:t>
            </w:r>
          </w:p>
        </w:tc>
      </w:tr>
      <w:tr w:rsidR="009B7D66" w:rsidRPr="00780C60" w14:paraId="6BD184A5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4263" w14:textId="77777777" w:rsidR="009B7D66" w:rsidRDefault="009B7D66" w:rsidP="00DB00EF">
            <w:pPr>
              <w:pStyle w:val="Textbody"/>
              <w:spacing w:after="0"/>
            </w:pPr>
            <w:r w:rsidRPr="000D7941">
              <w:t>bonus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C740" w14:textId="77777777" w:rsidR="009B7D66" w:rsidRPr="007D5B02" w:rsidRDefault="009B7D66" w:rsidP="00DB00EF">
            <w:pPr>
              <w:pStyle w:val="Textbody"/>
              <w:spacing w:after="0"/>
            </w:pPr>
            <w:r w:rsidRPr="007D5B02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C2AF" w14:textId="77777777" w:rsidR="009B7D66" w:rsidRPr="00BC3150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BC3150">
              <w:rPr>
                <w:lang w:val="ru-RU"/>
              </w:rPr>
              <w:t>бонусы партнерских систем, потраченные на заказ</w:t>
            </w:r>
          </w:p>
        </w:tc>
      </w:tr>
      <w:tr w:rsidR="009B7D66" w:rsidRPr="00780C60" w14:paraId="2F5263F5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9C4F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7120B9">
              <w:rPr>
                <w:lang w:val="ru-RU"/>
              </w:rPr>
              <w:t>items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71F7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</w:t>
            </w:r>
            <w:proofErr w:type="spellStart"/>
            <w:r w:rsidRPr="007120B9">
              <w:rPr>
                <w:lang w:val="ru-RU"/>
              </w:rPr>
              <w:t>array</w:t>
            </w:r>
            <w:proofErr w:type="spellEnd"/>
            <w:r w:rsidRPr="007120B9">
              <w:rPr>
                <w:lang w:val="ru-RU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06D2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780C60" w14:paraId="649FDDE5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744A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7120B9">
              <w:rPr>
                <w:lang w:val="ru-RU"/>
              </w:rPr>
              <w:t>item</w:t>
            </w:r>
            <w:r>
              <w:rPr>
                <w:lang w:val="ru-RU"/>
              </w:rPr>
              <w:t>_</w:t>
            </w:r>
            <w:r w:rsidRPr="007120B9">
              <w:rPr>
                <w:lang w:val="ru-RU"/>
              </w:rP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CE5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</w:t>
            </w:r>
            <w:proofErr w:type="spellStart"/>
            <w:r w:rsidRPr="007120B9">
              <w:rPr>
                <w:lang w:val="ru-RU"/>
              </w:rPr>
              <w:t>string</w:t>
            </w:r>
            <w:proofErr w:type="spellEnd"/>
            <w:r w:rsidRPr="007120B9">
              <w:rPr>
                <w:lang w:val="ru-RU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B802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ID</w:t>
            </w:r>
            <w:r>
              <w:rPr>
                <w:lang w:val="ru-RU"/>
              </w:rPr>
              <w:t xml:space="preserve"> товара</w:t>
            </w:r>
            <w:r w:rsidRPr="007120B9">
              <w:rPr>
                <w:lang w:val="ru-RU"/>
              </w:rPr>
              <w:t xml:space="preserve"> </w:t>
            </w:r>
          </w:p>
        </w:tc>
      </w:tr>
      <w:tr w:rsidR="009B7D66" w:rsidRPr="00780C60" w14:paraId="0F10AD33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8ABB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7120B9">
              <w:rPr>
                <w:lang w:val="ru-RU"/>
              </w:rPr>
              <w:t>price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2164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</w:t>
            </w:r>
            <w:proofErr w:type="spellStart"/>
            <w:r w:rsidRPr="007120B9">
              <w:rPr>
                <w:lang w:val="ru-RU"/>
              </w:rPr>
              <w:t>double</w:t>
            </w:r>
            <w:proofErr w:type="spellEnd"/>
            <w:r w:rsidRPr="007120B9">
              <w:rPr>
                <w:lang w:val="ru-RU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E407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</w:tr>
      <w:tr w:rsidR="009B7D66" w:rsidRPr="00780C60" w14:paraId="46A5D5C3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2A0A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7120B9">
              <w:rPr>
                <w:lang w:val="ru-RU"/>
              </w:rPr>
              <w:t>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110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</w:t>
            </w:r>
            <w:proofErr w:type="spellStart"/>
            <w:r w:rsidRPr="007120B9">
              <w:rPr>
                <w:lang w:val="ru-RU"/>
              </w:rPr>
              <w:t>integer</w:t>
            </w:r>
            <w:proofErr w:type="spellEnd"/>
            <w:r w:rsidRPr="007120B9">
              <w:rPr>
                <w:lang w:val="ru-RU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4BD4" w14:textId="77777777" w:rsidR="009B7D66" w:rsidRPr="00CD34AF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</w:tr>
    </w:tbl>
    <w:p w14:paraId="124BCA0B" w14:textId="77777777" w:rsidR="00DF13F5" w:rsidRPr="00DF13F5" w:rsidRDefault="00DF13F5" w:rsidP="00DF13F5">
      <w:bookmarkStart w:id="9" w:name="_Toc103783511"/>
    </w:p>
    <w:p w14:paraId="2197F39C" w14:textId="77777777" w:rsidR="00143EB4" w:rsidRDefault="00143EB4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br w:type="page"/>
      </w:r>
    </w:p>
    <w:p w14:paraId="0A8AC0A3" w14:textId="2E508FB0" w:rsidR="009B7D66" w:rsidRPr="00BF2FC6" w:rsidRDefault="00DF13F5" w:rsidP="00BF2FC6">
      <w:pPr>
        <w:pStyle w:val="a0"/>
      </w:pPr>
      <w:bookmarkStart w:id="10" w:name="_Toc105679853"/>
      <w:r>
        <w:lastRenderedPageBreak/>
        <w:t xml:space="preserve">Установка статуса заказа </w:t>
      </w:r>
      <w:r w:rsidR="009B7D66" w:rsidRPr="00BF2FC6">
        <w:t>P</w:t>
      </w:r>
      <w:r w:rsidR="00AA1E89">
        <w:rPr>
          <w:lang w:val="en-US"/>
        </w:rPr>
        <w:t>OST</w:t>
      </w:r>
      <w:r w:rsidR="009B7D66" w:rsidRPr="00BF2FC6">
        <w:t xml:space="preserve"> ORDERS STATUS</w:t>
      </w:r>
      <w:bookmarkEnd w:id="9"/>
      <w:bookmarkEnd w:id="10"/>
    </w:p>
    <w:p w14:paraId="5B426A7A" w14:textId="7DD73D9D" w:rsidR="00A871CE" w:rsidRDefault="00A871CE" w:rsidP="00062B31">
      <w:pPr>
        <w:pStyle w:val="ac"/>
        <w:rPr>
          <w:b/>
        </w:rPr>
      </w:pPr>
      <w:r w:rsidRPr="00782967">
        <w:t xml:space="preserve">Для того, чтобы </w:t>
      </w:r>
      <w:r w:rsidR="00AA1E89" w:rsidRPr="00782967">
        <w:t>установить статус</w:t>
      </w:r>
      <w:r w:rsidRPr="00782967">
        <w:t xml:space="preserve"> заказ</w:t>
      </w:r>
      <w:r w:rsidR="00AA1E89" w:rsidRPr="00782967">
        <w:t>а</w:t>
      </w:r>
      <w:r w:rsidRPr="00782967">
        <w:t xml:space="preserve"> используется метод P</w:t>
      </w:r>
      <w:r w:rsidR="00AA1E89" w:rsidRPr="00782967">
        <w:rPr>
          <w:lang w:val="en-US"/>
        </w:rPr>
        <w:t>OST</w:t>
      </w:r>
      <w:r w:rsidR="00AA1E89" w:rsidRPr="00782967">
        <w:t xml:space="preserve"> </w:t>
      </w:r>
      <w:r w:rsidRPr="00782967">
        <w:t>ORDERS STATUS.</w:t>
      </w:r>
    </w:p>
    <w:p w14:paraId="6F06AFA3" w14:textId="6A905FCD" w:rsidR="009B7D66" w:rsidRPr="00780C60" w:rsidRDefault="009B7D66" w:rsidP="00062B31">
      <w:pPr>
        <w:pStyle w:val="ac"/>
      </w:pPr>
      <w:r>
        <w:t>Метод предназначен для изменения статуса заказа.</w:t>
      </w:r>
    </w:p>
    <w:p w14:paraId="6E8CF2DA" w14:textId="3FCBC5A9" w:rsidR="009B7D66" w:rsidRPr="00DF13F5" w:rsidRDefault="00A871CE" w:rsidP="00062B31">
      <w:pPr>
        <w:pStyle w:val="ac"/>
        <w:rPr>
          <w:color w:val="4472C4"/>
          <w:u w:val="single"/>
          <w:lang w:val="en-US"/>
        </w:rPr>
      </w:pPr>
      <w:r w:rsidRPr="00DF13F5">
        <w:rPr>
          <w:b/>
          <w:lang w:val="en-US"/>
        </w:rPr>
        <w:t>URL</w:t>
      </w:r>
      <w:r w:rsidR="009B7D66" w:rsidRPr="00DF13F5">
        <w:rPr>
          <w:lang w:val="en-US"/>
        </w:rPr>
        <w:t xml:space="preserve">: </w:t>
      </w:r>
      <w:r w:rsidR="009B7D66" w:rsidRPr="004069CB">
        <w:rPr>
          <w:lang w:val="en-US"/>
        </w:rPr>
        <w:t>'http</w:t>
      </w:r>
      <w:proofErr w:type="gramStart"/>
      <w:r w:rsidR="009B7D66" w:rsidRPr="004069CB">
        <w:rPr>
          <w:lang w:val="en-US"/>
        </w:rPr>
        <w:t>:/</w:t>
      </w:r>
      <w:proofErr w:type="gramEnd"/>
      <w:r w:rsidR="009B7D66" w:rsidRPr="004069CB">
        <w:rPr>
          <w:lang w:val="en-US"/>
        </w:rPr>
        <w:t>/host.name/apt-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/orders/status'</w:t>
      </w:r>
    </w:p>
    <w:p w14:paraId="7641F100" w14:textId="77777777" w:rsidR="00A871CE" w:rsidRDefault="00A871CE" w:rsidP="00062B31">
      <w:pPr>
        <w:pStyle w:val="ac"/>
      </w:pPr>
      <w:r w:rsidRPr="007120B9">
        <w:t xml:space="preserve">Права доступа имеют </w:t>
      </w:r>
      <w:r w:rsidR="009B7D66">
        <w:t>администраторы</w:t>
      </w:r>
      <w:r>
        <w:t>, которые имеют возможность</w:t>
      </w:r>
      <w:r w:rsidR="009B7D66">
        <w:t xml:space="preserve"> устанавливат</w:t>
      </w:r>
      <w:r>
        <w:t>ь статус за любых пользователей.</w:t>
      </w:r>
    </w:p>
    <w:p w14:paraId="304D921A" w14:textId="6079141E" w:rsidR="009B7D66" w:rsidRPr="007045CA" w:rsidRDefault="00A871CE" w:rsidP="00062B31">
      <w:pPr>
        <w:pStyle w:val="ac"/>
      </w:pPr>
      <w:r>
        <w:t>П</w:t>
      </w:r>
      <w:r w:rsidR="009B7D66">
        <w:t xml:space="preserve">артнеры </w:t>
      </w:r>
      <w:r>
        <w:t xml:space="preserve">устанавливают статус </w:t>
      </w:r>
      <w:r w:rsidR="009B7D66">
        <w:t>только в своих заказах</w:t>
      </w:r>
      <w:r w:rsidR="00DF13F5">
        <w:t>.</w:t>
      </w:r>
    </w:p>
    <w:p w14:paraId="2AEAC17E" w14:textId="77777777" w:rsidR="009B7D66" w:rsidRPr="007045CA" w:rsidRDefault="009B7D66" w:rsidP="009B7D66">
      <w:pPr>
        <w:pStyle w:val="Textbody"/>
        <w:rPr>
          <w:lang w:val="ru-RU"/>
        </w:rPr>
      </w:pPr>
    </w:p>
    <w:p w14:paraId="0B0DD4A5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2CA37790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list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162E9CF1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{</w:t>
      </w:r>
    </w:p>
    <w:p w14:paraId="154783EC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"2df1fb8f-e1f9-4b75-a11c-fc29c26f7259",</w:t>
      </w:r>
    </w:p>
    <w:p w14:paraId="739CBB50" w14:textId="5FBD1482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</w:t>
      </w:r>
      <w:r w:rsidRPr="00BF2FC6">
        <w:rPr>
          <w:rFonts w:ascii="Courier New" w:hAnsi="Courier New"/>
          <w:sz w:val="20"/>
          <w:szCs w:val="20"/>
        </w:rPr>
        <w:t>"</w:t>
      </w:r>
      <w:proofErr w:type="spellStart"/>
      <w:r w:rsidRPr="00BF2FC6">
        <w:rPr>
          <w:rFonts w:ascii="Courier New" w:hAnsi="Courier New"/>
          <w:sz w:val="20"/>
          <w:szCs w:val="20"/>
        </w:rPr>
        <w:t>status</w:t>
      </w:r>
      <w:proofErr w:type="spellEnd"/>
      <w:r w:rsidRPr="00BF2FC6">
        <w:rPr>
          <w:rFonts w:ascii="Courier New" w:hAnsi="Courier New"/>
          <w:sz w:val="20"/>
          <w:szCs w:val="20"/>
        </w:rPr>
        <w:t>_</w:t>
      </w:r>
      <w:proofErr w:type="spellStart"/>
      <w:r w:rsidR="00400B2D">
        <w:rPr>
          <w:rFonts w:ascii="Courier New" w:hAnsi="Courier New"/>
          <w:sz w:val="20"/>
          <w:szCs w:val="20"/>
          <w:lang w:val="en-US"/>
        </w:rPr>
        <w:t>uu</w:t>
      </w:r>
      <w:r w:rsidRPr="00BF2FC6">
        <w:rPr>
          <w:rFonts w:ascii="Courier New" w:hAnsi="Courier New"/>
          <w:sz w:val="20"/>
          <w:szCs w:val="20"/>
        </w:rPr>
        <w:t>id</w:t>
      </w:r>
      <w:proofErr w:type="spellEnd"/>
      <w:r w:rsidRPr="00BF2FC6">
        <w:rPr>
          <w:rFonts w:ascii="Courier New" w:hAnsi="Courier New"/>
          <w:sz w:val="20"/>
          <w:szCs w:val="20"/>
        </w:rPr>
        <w:t>": 2</w:t>
      </w:r>
    </w:p>
    <w:p w14:paraId="5ECAF04F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 xml:space="preserve">    }</w:t>
      </w:r>
    </w:p>
    <w:p w14:paraId="2A71F778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 xml:space="preserve">  ]</w:t>
      </w:r>
    </w:p>
    <w:p w14:paraId="712F783A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>}</w:t>
      </w:r>
    </w:p>
    <w:p w14:paraId="68A54400" w14:textId="0A898741" w:rsidR="00BF2FC6" w:rsidRDefault="00BF2FC6" w:rsidP="00DA20EB">
      <w:pPr>
        <w:pStyle w:val="ac"/>
        <w:spacing w:before="240"/>
      </w:pPr>
      <w:r>
        <w:t>Описание параметров приведено в таблице 2.</w:t>
      </w:r>
    </w:p>
    <w:p w14:paraId="272EAD03" w14:textId="42B68FE2" w:rsidR="00BF2FC6" w:rsidRDefault="00BF2FC6" w:rsidP="00BF2FC6">
      <w:pPr>
        <w:pStyle w:val="ac"/>
      </w:pPr>
      <w:r>
        <w:t>Таблица 2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4D1055" w14:paraId="192E1531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4C6B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7425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9006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Описание</w:t>
            </w:r>
          </w:p>
        </w:tc>
      </w:tr>
      <w:tr w:rsidR="009B7D66" w:rsidRPr="004D1055" w14:paraId="7BDB723D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B891" w14:textId="77777777" w:rsidR="009B7D66" w:rsidRPr="004D1055" w:rsidRDefault="009B7D66" w:rsidP="009B7D66">
            <w:pPr>
              <w:pStyle w:val="Textbody"/>
            </w:pPr>
            <w:proofErr w:type="spellStart"/>
            <w:r w:rsidRPr="004D1055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5C41" w14:textId="77777777" w:rsidR="009B7D66" w:rsidRPr="004D1055" w:rsidRDefault="009B7D66" w:rsidP="009B7D66">
            <w:pPr>
              <w:pStyle w:val="Textbody"/>
            </w:pPr>
            <w:r w:rsidRPr="004D105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11B1" w14:textId="77777777" w:rsidR="009B7D66" w:rsidRPr="004D1055" w:rsidRDefault="009B7D66" w:rsidP="009B7D66">
            <w:pPr>
              <w:pStyle w:val="Textbody"/>
            </w:pPr>
            <w:r w:rsidRPr="004D1055">
              <w:t>ID</w:t>
            </w:r>
            <w:r w:rsidRPr="004D1055">
              <w:rPr>
                <w:lang w:val="ru-RU"/>
              </w:rPr>
              <w:t xml:space="preserve"> заказа</w:t>
            </w:r>
          </w:p>
        </w:tc>
      </w:tr>
      <w:tr w:rsidR="009B7D66" w:rsidRPr="004D1055" w14:paraId="4D946982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7E2E" w14:textId="77777777" w:rsidR="009B7D66" w:rsidRPr="004D1055" w:rsidRDefault="009B7D66" w:rsidP="009B7D66">
            <w:pPr>
              <w:pStyle w:val="Textbody"/>
            </w:pPr>
            <w:r w:rsidRPr="004D1055">
              <w:t>status</w:t>
            </w:r>
            <w:r w:rsidRPr="004D1055">
              <w:rPr>
                <w:lang w:val="ru-RU"/>
              </w:rPr>
              <w:t>_</w:t>
            </w:r>
            <w:proofErr w:type="spellStart"/>
            <w:r w:rsidRPr="004D1055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7378" w14:textId="77777777" w:rsidR="009B7D66" w:rsidRPr="004D1055" w:rsidRDefault="009B7D66" w:rsidP="009B7D66">
            <w:pPr>
              <w:pStyle w:val="Textbody"/>
            </w:pPr>
            <w:r w:rsidRPr="004D105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8462" w14:textId="77777777" w:rsidR="009B7D66" w:rsidRPr="004D1055" w:rsidRDefault="009B7D66" w:rsidP="009B7D66">
            <w:pPr>
              <w:pStyle w:val="Textbody"/>
            </w:pPr>
            <w:r w:rsidRPr="004D1055">
              <w:t>ID</w:t>
            </w:r>
            <w:r w:rsidRPr="004D1055">
              <w:rPr>
                <w:lang w:val="ru-RU"/>
              </w:rPr>
              <w:t xml:space="preserve"> статуса заказа</w:t>
            </w:r>
          </w:p>
        </w:tc>
      </w:tr>
    </w:tbl>
    <w:p w14:paraId="5AFE50F0" w14:textId="151C9B07" w:rsidR="00062B31" w:rsidRDefault="00062B31" w:rsidP="004069CB">
      <w:pPr>
        <w:pStyle w:val="ac"/>
        <w:spacing w:before="120"/>
      </w:pPr>
      <w:r>
        <w:t xml:space="preserve">Описание </w:t>
      </w:r>
      <w:r w:rsidR="004069CB">
        <w:t>допустимых значений статуса заказа</w:t>
      </w:r>
      <w:r>
        <w:t xml:space="preserve"> приведено в таблице 3.</w:t>
      </w:r>
    </w:p>
    <w:p w14:paraId="1EEBA0E0" w14:textId="7EAB153C" w:rsidR="009B7D66" w:rsidRPr="00DC3A01" w:rsidRDefault="00062B31" w:rsidP="00062B31">
      <w:pPr>
        <w:pStyle w:val="ac"/>
      </w:pPr>
      <w:r>
        <w:t>Таблица 3 — Д</w:t>
      </w:r>
      <w:r w:rsidR="009B7D66" w:rsidRPr="00062B31">
        <w:t>оп</w:t>
      </w:r>
      <w:r w:rsidRPr="00062B31">
        <w:t>устимые значения статуса заказа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931"/>
        <w:gridCol w:w="4502"/>
        <w:gridCol w:w="53"/>
        <w:gridCol w:w="53"/>
      </w:tblGrid>
      <w:tr w:rsidR="009B7D66" w14:paraId="5D0AA934" w14:textId="77777777" w:rsidTr="00062B31">
        <w:trPr>
          <w:gridAfter w:val="2"/>
          <w:wAfter w:w="106" w:type="dxa"/>
          <w:trHeight w:val="37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6CC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Статус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8D80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</w:rPr>
              <w:t>ID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6F32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14:paraId="3A660088" w14:textId="77777777" w:rsidTr="00062B31">
        <w:trPr>
          <w:gridAfter w:val="2"/>
          <w:wAfter w:w="106" w:type="dxa"/>
          <w:trHeight w:val="37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1A2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A049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color w:val="000000"/>
                <w:lang w:val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5D4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Заказ создан </w:t>
            </w:r>
          </w:p>
        </w:tc>
      </w:tr>
      <w:tr w:rsidR="009B7D66" w14:paraId="04189F8F" w14:textId="77777777" w:rsidTr="004D1055">
        <w:trPr>
          <w:gridAfter w:val="2"/>
          <w:wAfter w:w="106" w:type="dxa"/>
          <w:trHeight w:val="2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2510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Готов к выдаче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D7D8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color w:val="000000"/>
                <w:lang w:val="ru-RU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24DA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собран в аптеке, готов к выдаче</w:t>
            </w:r>
          </w:p>
        </w:tc>
      </w:tr>
      <w:tr w:rsidR="009B7D66" w14:paraId="22DDAF8E" w14:textId="77777777" w:rsidTr="004D1055">
        <w:trPr>
          <w:gridAfter w:val="2"/>
          <w:wAfter w:w="106" w:type="dxa"/>
          <w:trHeight w:val="2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D4D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Отменен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162C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63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отменен (конечный статус)</w:t>
            </w:r>
          </w:p>
        </w:tc>
      </w:tr>
      <w:tr w:rsidR="009B7D66" w14:paraId="4A807316" w14:textId="77777777" w:rsidTr="004D1055">
        <w:trPr>
          <w:trHeight w:val="25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A9F0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Выдан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1D6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C6C4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выдан клиенту (конечный статус)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6B750D57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" w:type="dxa"/>
          </w:tcPr>
          <w:p w14:paraId="048DAF08" w14:textId="77777777" w:rsidR="009B7D66" w:rsidRPr="001332B8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1A1975D8" w14:textId="77777777" w:rsidTr="004D1055">
        <w:trPr>
          <w:trHeight w:val="25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012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Формируется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7600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D97C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на стадии сборки в аптеке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04872AB7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" w:type="dxa"/>
          </w:tcPr>
          <w:p w14:paraId="507E589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0561621F" w14:textId="77777777" w:rsidTr="004D1055">
        <w:trPr>
          <w:trHeight w:val="53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A2E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Возврат (агентская схема)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640A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lang w:val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B198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  <w:r w:rsidRPr="001332B8">
              <w:rPr>
                <w:lang w:val="ru-RU"/>
              </w:rPr>
              <w:t>Заказ отменен после передачи курьеру (отмена после статуса 7)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21E3E585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53" w:type="dxa"/>
          </w:tcPr>
          <w:p w14:paraId="3EE8D5DD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4A1BAEDA" w14:textId="77777777" w:rsidTr="004D1055">
        <w:trPr>
          <w:trHeight w:val="25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E2C8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Выдан курьеру (агентская схема)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C9E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lang w:val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918E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  <w:r w:rsidRPr="001332B8">
              <w:rPr>
                <w:lang w:val="ru-RU"/>
              </w:rPr>
              <w:t>Заказ передан курьеру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7F0EE619" w14:textId="77777777" w:rsidR="009B7D66" w:rsidRDefault="009B7D66" w:rsidP="004D1055">
            <w:pPr>
              <w:pStyle w:val="Textbody"/>
              <w:spacing w:after="0"/>
            </w:pPr>
          </w:p>
        </w:tc>
        <w:tc>
          <w:tcPr>
            <w:tcW w:w="53" w:type="dxa"/>
          </w:tcPr>
          <w:p w14:paraId="799E5479" w14:textId="77777777" w:rsidR="009B7D66" w:rsidRDefault="009B7D66" w:rsidP="004D1055">
            <w:pPr>
              <w:pStyle w:val="Textbody"/>
              <w:spacing w:after="0"/>
            </w:pPr>
          </w:p>
        </w:tc>
      </w:tr>
      <w:tr w:rsidR="009B7D66" w14:paraId="6CA1E725" w14:textId="77777777" w:rsidTr="004D1055">
        <w:trPr>
          <w:trHeight w:val="3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B5A4" w14:textId="7523B06A" w:rsidR="009B7D66" w:rsidRDefault="009B7D66" w:rsidP="003A59B2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Отказ от сборки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234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43D0" w14:textId="77777777" w:rsidR="009B7D66" w:rsidRPr="001332B8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не прошел проверку на остатки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768F5C2C" w14:textId="77777777" w:rsidR="009B7D66" w:rsidRPr="00485417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53" w:type="dxa"/>
          </w:tcPr>
          <w:p w14:paraId="74D00D7A" w14:textId="77777777" w:rsidR="009B7D66" w:rsidRPr="00485417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71378F" w14:paraId="7D46E0F7" w14:textId="77777777" w:rsidTr="004D1055">
        <w:trPr>
          <w:trHeight w:val="3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C618" w14:textId="0E404466" w:rsidR="0071378F" w:rsidRDefault="00885762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Выдан клиенту (агентская схема)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6F3E" w14:textId="47689057" w:rsidR="0071378F" w:rsidRDefault="00885762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865A" w14:textId="1EB4F228" w:rsidR="0071378F" w:rsidRDefault="00885762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выдан клиенту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57B7E297" w14:textId="77777777" w:rsidR="0071378F" w:rsidRPr="00485417" w:rsidRDefault="0071378F" w:rsidP="004D1055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53" w:type="dxa"/>
          </w:tcPr>
          <w:p w14:paraId="447CA807" w14:textId="77777777" w:rsidR="0071378F" w:rsidRPr="00485417" w:rsidRDefault="0071378F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</w:tbl>
    <w:p w14:paraId="1A2D70F4" w14:textId="77777777" w:rsidR="009B7D66" w:rsidRDefault="009B7D66" w:rsidP="009B7D66">
      <w:pPr>
        <w:rPr>
          <w:lang w:bidi="en-US"/>
        </w:rPr>
      </w:pPr>
    </w:p>
    <w:p w14:paraId="7554F59A" w14:textId="75F679FD" w:rsidR="009B7D66" w:rsidRDefault="00DF13F5" w:rsidP="00062B31">
      <w:pPr>
        <w:pStyle w:val="a0"/>
      </w:pPr>
      <w:bookmarkStart w:id="11" w:name="_Toc103783512"/>
      <w:bookmarkStart w:id="12" w:name="_Toc105679854"/>
      <w:r>
        <w:t xml:space="preserve">Поиск номенклатуры </w:t>
      </w:r>
      <w:r w:rsidR="009B7D66" w:rsidRPr="00393849">
        <w:rPr>
          <w:lang w:val="en-US"/>
        </w:rPr>
        <w:t>GET</w:t>
      </w:r>
      <w:r w:rsidR="009B7D66" w:rsidRPr="00592240">
        <w:t xml:space="preserve"> </w:t>
      </w:r>
      <w:r w:rsidR="009B7D66" w:rsidRPr="00393849">
        <w:rPr>
          <w:lang w:val="en-US"/>
        </w:rPr>
        <w:t>SEARCH</w:t>
      </w:r>
      <w:bookmarkEnd w:id="11"/>
      <w:bookmarkEnd w:id="12"/>
    </w:p>
    <w:p w14:paraId="1E942109" w14:textId="651E1775" w:rsidR="004069CB" w:rsidRDefault="004069CB" w:rsidP="00062B31">
      <w:pPr>
        <w:pStyle w:val="ac"/>
        <w:rPr>
          <w:b/>
        </w:rPr>
      </w:pPr>
      <w:r>
        <w:t xml:space="preserve">Для осуществления поиска номенклатуры используется метод </w:t>
      </w:r>
      <w:r w:rsidRPr="004069CB">
        <w:t>GET SEARCH</w:t>
      </w:r>
      <w:r>
        <w:t>.</w:t>
      </w:r>
    </w:p>
    <w:p w14:paraId="74DAEEA3" w14:textId="18B69047" w:rsidR="009B7D66" w:rsidRPr="00780C60" w:rsidRDefault="009B7D66" w:rsidP="00062B31">
      <w:pPr>
        <w:pStyle w:val="ac"/>
      </w:pPr>
      <w:r>
        <w:t>Метод предназначен для поиска номенклатуры по поисковой фразе. Например, для поиска маски, которая имеет наименование номенклатуры «</w:t>
      </w:r>
      <w:r w:rsidRPr="00E35AC2">
        <w:t xml:space="preserve">Маска мед. 3х-слойная №3 на резинках </w:t>
      </w:r>
      <w:proofErr w:type="spellStart"/>
      <w:r w:rsidRPr="00E35AC2">
        <w:t>Медрул</w:t>
      </w:r>
      <w:proofErr w:type="spellEnd"/>
      <w:r>
        <w:t>», достаточно отправить параметр «Маска».</w:t>
      </w:r>
    </w:p>
    <w:p w14:paraId="0E01D21D" w14:textId="4CD37F0A" w:rsidR="009B7D66" w:rsidRPr="004069CB" w:rsidRDefault="004069CB" w:rsidP="00062B31">
      <w:pPr>
        <w:pStyle w:val="ac"/>
        <w:rPr>
          <w:lang w:val="en-US"/>
        </w:rPr>
      </w:pPr>
      <w:r w:rsidRPr="004069CB">
        <w:rPr>
          <w:b/>
          <w:lang w:val="en-US"/>
        </w:rPr>
        <w:t>URL</w:t>
      </w:r>
      <w:r w:rsidR="009B7D66" w:rsidRPr="004069CB">
        <w:rPr>
          <w:lang w:val="en-US"/>
        </w:rPr>
        <w:t>: ''http</w:t>
      </w:r>
      <w:proofErr w:type="gramStart"/>
      <w:r w:rsidR="009B7D66" w:rsidRPr="004069CB">
        <w:rPr>
          <w:lang w:val="en-US"/>
        </w:rPr>
        <w:t>:/</w:t>
      </w:r>
      <w:proofErr w:type="gramEnd"/>
      <w:r w:rsidR="009B7D66" w:rsidRPr="004069CB">
        <w:rPr>
          <w:lang w:val="en-US"/>
        </w:rPr>
        <w:t>/host.name/apt-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/search'</w:t>
      </w:r>
    </w:p>
    <w:p w14:paraId="76E64F6A" w14:textId="3C1C6F6F" w:rsidR="009B7D66" w:rsidRDefault="004069CB" w:rsidP="00062B31">
      <w:pPr>
        <w:pStyle w:val="ac"/>
      </w:pPr>
      <w:r w:rsidRPr="004069CB">
        <w:t>Правами доступа обладают</w:t>
      </w:r>
      <w:r w:rsidR="009B7D66" w:rsidRPr="0080747C">
        <w:t xml:space="preserve"> </w:t>
      </w:r>
      <w:r w:rsidR="009B7D66">
        <w:t>все пользователи</w:t>
      </w:r>
      <w:r>
        <w:t>.</w:t>
      </w:r>
    </w:p>
    <w:p w14:paraId="2A629B3D" w14:textId="2172E80B" w:rsidR="00062B31" w:rsidRDefault="00062B31" w:rsidP="00515A1E">
      <w:pPr>
        <w:pStyle w:val="ac"/>
      </w:pPr>
      <w:r>
        <w:t>Описание параметров приведено в таблице 4.</w:t>
      </w:r>
    </w:p>
    <w:p w14:paraId="23EA2C8F" w14:textId="3594BC14" w:rsidR="00062B31" w:rsidRDefault="00062B31" w:rsidP="00062B31">
      <w:pPr>
        <w:pStyle w:val="ac"/>
      </w:pPr>
      <w:r>
        <w:t>Таблица 4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95C8CE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753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D450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E6E4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14:paraId="16B35BA8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25C0" w14:textId="77777777" w:rsidR="009B7D66" w:rsidRPr="005F766D" w:rsidRDefault="009B7D66" w:rsidP="009B7D66">
            <w:pPr>
              <w:pStyle w:val="Textbody"/>
            </w:pPr>
            <w:r>
              <w:t>text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1AA2" w14:textId="77777777" w:rsidR="009B7D66" w:rsidRDefault="009B7D66" w:rsidP="009B7D66">
            <w:pPr>
              <w:pStyle w:val="Textbody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7145" w14:textId="77777777" w:rsidR="009B7D66" w:rsidRPr="005F766D" w:rsidRDefault="009B7D66" w:rsidP="009B7D66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Поисковая фраза</w:t>
            </w:r>
          </w:p>
        </w:tc>
      </w:tr>
    </w:tbl>
    <w:p w14:paraId="344F4D96" w14:textId="77777777" w:rsidR="00FD01E0" w:rsidRDefault="00FD01E0" w:rsidP="00FD01E0">
      <w:pPr>
        <w:pStyle w:val="a0"/>
        <w:numPr>
          <w:ilvl w:val="0"/>
          <w:numId w:val="0"/>
        </w:numPr>
        <w:ind w:left="709"/>
        <w:rPr>
          <w:highlight w:val="lightGray"/>
        </w:rPr>
      </w:pPr>
      <w:bookmarkStart w:id="13" w:name="_Toc103783513"/>
      <w:bookmarkStart w:id="14" w:name="__RefHeading___Toc34826904"/>
    </w:p>
    <w:p w14:paraId="426776E2" w14:textId="77777777" w:rsidR="00FD01E0" w:rsidRDefault="00FD01E0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14:paraId="539B11C7" w14:textId="616031E8" w:rsidR="009B7D66" w:rsidRPr="00FD01E0" w:rsidRDefault="00DF13F5" w:rsidP="00FD01E0">
      <w:pPr>
        <w:pStyle w:val="a0"/>
      </w:pPr>
      <w:bookmarkStart w:id="15" w:name="_Toc105679855"/>
      <w:r w:rsidRPr="00FD01E0">
        <w:lastRenderedPageBreak/>
        <w:t xml:space="preserve">Получение данных заказа </w:t>
      </w:r>
      <w:r w:rsidR="009B7D66" w:rsidRPr="00FD01E0">
        <w:t>GET ORDERS</w:t>
      </w:r>
      <w:bookmarkEnd w:id="13"/>
      <w:bookmarkEnd w:id="15"/>
    </w:p>
    <w:p w14:paraId="1C7D3BF2" w14:textId="3A38FCB7" w:rsidR="00582022" w:rsidRPr="00582022" w:rsidRDefault="00582022" w:rsidP="00062B31">
      <w:pPr>
        <w:pStyle w:val="ac"/>
      </w:pPr>
      <w:r w:rsidRPr="00582022">
        <w:t>Для получения данных заказа используется метод GET ORDERS</w:t>
      </w:r>
      <w:r>
        <w:t>.</w:t>
      </w:r>
    </w:p>
    <w:p w14:paraId="21953A6D" w14:textId="50E0FDE2" w:rsidR="009B7D66" w:rsidRPr="001E4F6B" w:rsidRDefault="009B7D66" w:rsidP="00062B31">
      <w:pPr>
        <w:pStyle w:val="ac"/>
      </w:pPr>
      <w:r>
        <w:t xml:space="preserve">Метод предназначен для получения данных заказа, собранного в аптеке. В ответе на данный запрос возвращается заказ с массивом товарных позиций. Для маркированного товара внутри массива </w:t>
      </w:r>
      <w:proofErr w:type="spellStart"/>
      <w:r>
        <w:t>Items</w:t>
      </w:r>
      <w:proofErr w:type="spellEnd"/>
      <w:r w:rsidRPr="001E4F6B">
        <w:t xml:space="preserve"> </w:t>
      </w:r>
      <w:r>
        <w:t>передаются значения QR</w:t>
      </w:r>
      <w:r w:rsidRPr="001E4F6B">
        <w:t>-</w:t>
      </w:r>
      <w:r>
        <w:t xml:space="preserve">кодов (массив </w:t>
      </w:r>
      <w:proofErr w:type="spellStart"/>
      <w:r>
        <w:t>sgtin</w:t>
      </w:r>
      <w:proofErr w:type="spellEnd"/>
      <w:r w:rsidRPr="00A05F6A">
        <w:t xml:space="preserve"> </w:t>
      </w:r>
      <w:r>
        <w:t xml:space="preserve">содержит параметры </w:t>
      </w:r>
      <w:proofErr w:type="spellStart"/>
      <w:r>
        <w:t>sgtin</w:t>
      </w:r>
      <w:proofErr w:type="spellEnd"/>
      <w:r w:rsidRPr="00A05F6A">
        <w:t xml:space="preserve"> </w:t>
      </w:r>
      <w:r>
        <w:t xml:space="preserve">и </w:t>
      </w:r>
      <w:proofErr w:type="spellStart"/>
      <w:r>
        <w:t>qr</w:t>
      </w:r>
      <w:proofErr w:type="spellEnd"/>
      <w:r>
        <w:t xml:space="preserve">, для формирования чека на стороне </w:t>
      </w:r>
      <w:proofErr w:type="spellStart"/>
      <w:r>
        <w:t>агрегатора</w:t>
      </w:r>
      <w:proofErr w:type="spellEnd"/>
      <w:r>
        <w:t xml:space="preserve"> достаточно получать </w:t>
      </w:r>
      <w:proofErr w:type="spellStart"/>
      <w:r>
        <w:t>qr</w:t>
      </w:r>
      <w:proofErr w:type="spellEnd"/>
      <w:r>
        <w:t xml:space="preserve">). </w:t>
      </w:r>
    </w:p>
    <w:p w14:paraId="74EF31B3" w14:textId="50F2A90A" w:rsidR="009B7D66" w:rsidRPr="00582022" w:rsidRDefault="00582022" w:rsidP="00062B31">
      <w:pPr>
        <w:pStyle w:val="ac"/>
        <w:rPr>
          <w:lang w:val="en-US"/>
        </w:rPr>
      </w:pPr>
      <w:r w:rsidRPr="00582022">
        <w:rPr>
          <w:b/>
          <w:lang w:val="en-US"/>
        </w:rPr>
        <w:t>URL</w:t>
      </w:r>
      <w:r w:rsidR="009B7D66" w:rsidRPr="00582022">
        <w:rPr>
          <w:lang w:val="en-US"/>
        </w:rPr>
        <w:t>: '</w:t>
      </w:r>
      <w:hyperlink r:id="rId12" w:history="1">
        <w:r w:rsidR="009B7D66" w:rsidRPr="00582022">
          <w:rPr>
            <w:lang w:val="en-US"/>
          </w:rPr>
          <w:t>'http</w:t>
        </w:r>
        <w:proofErr w:type="gramStart"/>
        <w:r w:rsidR="009B7D66" w:rsidRPr="00582022">
          <w:rPr>
            <w:lang w:val="en-US"/>
          </w:rPr>
          <w:t>:/</w:t>
        </w:r>
        <w:proofErr w:type="gramEnd"/>
        <w:r w:rsidR="009B7D66" w:rsidRPr="00582022">
          <w:rPr>
            <w:lang w:val="en-US"/>
          </w:rPr>
          <w:t>/host.name/apt-</w:t>
        </w:r>
        <w:proofErr w:type="spellStart"/>
        <w:r w:rsidR="009B7D66" w:rsidRPr="00582022">
          <w:rPr>
            <w:lang w:val="en-US"/>
          </w:rPr>
          <w:t>api</w:t>
        </w:r>
        <w:proofErr w:type="spellEnd"/>
        <w:r w:rsidR="009B7D66" w:rsidRPr="00582022">
          <w:rPr>
            <w:lang w:val="en-US"/>
          </w:rPr>
          <w:t>/</w:t>
        </w:r>
        <w:proofErr w:type="spellStart"/>
        <w:r w:rsidR="009B7D66" w:rsidRPr="00582022">
          <w:rPr>
            <w:lang w:val="en-US"/>
          </w:rPr>
          <w:t>api</w:t>
        </w:r>
        <w:proofErr w:type="spellEnd"/>
        <w:r w:rsidR="009B7D66" w:rsidRPr="00582022">
          <w:rPr>
            <w:lang w:val="en-US"/>
          </w:rPr>
          <w:t>/o</w:t>
        </w:r>
      </w:hyperlink>
      <w:r w:rsidR="009B7D66" w:rsidRPr="00582022">
        <w:rPr>
          <w:lang w:val="en-US"/>
        </w:rPr>
        <w:t>rders'</w:t>
      </w:r>
    </w:p>
    <w:p w14:paraId="17529285" w14:textId="5557E9D7" w:rsidR="009B7D66" w:rsidRPr="000E79E5" w:rsidRDefault="00582022" w:rsidP="00062B31">
      <w:pPr>
        <w:pStyle w:val="ac"/>
      </w:pPr>
      <w:r>
        <w:t>Правами доступа обладают</w:t>
      </w:r>
      <w:r w:rsidR="009B7D66" w:rsidRPr="0080747C">
        <w:t xml:space="preserve"> </w:t>
      </w:r>
      <w:r w:rsidR="009B7D66">
        <w:t>все пользователи</w:t>
      </w:r>
      <w:r>
        <w:t>.</w:t>
      </w:r>
    </w:p>
    <w:p w14:paraId="510C1FA5" w14:textId="77777777" w:rsidR="009B7D66" w:rsidRPr="00E22F1A" w:rsidRDefault="009B7D66" w:rsidP="00062B31">
      <w:pPr>
        <w:pStyle w:val="ac"/>
        <w:rPr>
          <w:b/>
          <w:lang w:val="en-US"/>
        </w:rPr>
      </w:pPr>
      <w:r w:rsidRPr="00143EB4">
        <w:rPr>
          <w:b/>
        </w:rPr>
        <w:t>Ответ</w:t>
      </w:r>
      <w:r w:rsidRPr="00E22F1A">
        <w:rPr>
          <w:b/>
          <w:lang w:val="en-US"/>
        </w:rPr>
        <w:t>:</w:t>
      </w:r>
    </w:p>
    <w:p w14:paraId="4485CBBF" w14:textId="70BCADB3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DB0509">
        <w:rPr>
          <w:rStyle w:val="HTML1"/>
          <w:rFonts w:ascii="Consolas" w:eastAsia="Calibri" w:hAnsi="Consolas"/>
          <w:b/>
          <w:bCs/>
          <w:color w:val="FFFFFF"/>
          <w:sz w:val="18"/>
          <w:szCs w:val="18"/>
          <w:lang w:val="en-US"/>
        </w:rPr>
        <w:t>{</w:t>
      </w:r>
      <w:r w:rsidR="00DF13F5"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5BE641BE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"0a552575-c8c1-11e9-b88b-000c290a1e32",</w:t>
      </w:r>
    </w:p>
    <w:p w14:paraId="2B74EA52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num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"122",</w:t>
      </w:r>
    </w:p>
    <w:p w14:paraId="3F4E0C8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status_uuid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"1",</w:t>
      </w:r>
    </w:p>
    <w:p w14:paraId="30436E7C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creation_date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"03-03-2020 14:52:30",</w:t>
      </w:r>
    </w:p>
    <w:p w14:paraId="25F263EA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modification_date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"03-03-2020 14:52:30",</w:t>
      </w:r>
    </w:p>
    <w:p w14:paraId="5EEFCBD1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name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</w:t>
      </w:r>
      <w:r w:rsidRPr="00062B31">
        <w:rPr>
          <w:rFonts w:ascii="Courier New" w:hAnsi="Courier New"/>
          <w:sz w:val="20"/>
          <w:szCs w:val="20"/>
        </w:rPr>
        <w:t>Тест</w:t>
      </w:r>
      <w:r w:rsidRPr="00E22F1A">
        <w:rPr>
          <w:rFonts w:ascii="Courier New" w:hAnsi="Courier New"/>
          <w:sz w:val="20"/>
          <w:szCs w:val="20"/>
          <w:lang w:val="en-US"/>
        </w:rPr>
        <w:t>",</w:t>
      </w:r>
    </w:p>
    <w:p w14:paraId="306AF98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phone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"111111111",</w:t>
      </w:r>
    </w:p>
    <w:p w14:paraId="12F3796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2185113A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bonus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0,</w:t>
      </w:r>
    </w:p>
    <w:p w14:paraId="08F2A960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items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":[{</w:t>
      </w:r>
    </w:p>
    <w:p w14:paraId="6058906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"ef73d02f-8cea-11e4-92db-00215e3604a4",</w:t>
      </w:r>
    </w:p>
    <w:p w14:paraId="40A8B90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price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50,</w:t>
      </w:r>
    </w:p>
    <w:p w14:paraId="23CF13D1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quantity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1,</w:t>
      </w:r>
    </w:p>
    <w:p w14:paraId="5A37FD56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payment_object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30FE9FDD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sectoral_item_props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[{</w:t>
      </w:r>
    </w:p>
    <w:p w14:paraId="3347B009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federal_id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"020",</w:t>
      </w:r>
    </w:p>
    <w:p w14:paraId="60391F6F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date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"14.12.2018",</w:t>
      </w:r>
    </w:p>
    <w:p w14:paraId="0A77E12F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number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"1556",</w:t>
      </w:r>
    </w:p>
    <w:p w14:paraId="3406853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value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"sid00752852194630&amp;"</w:t>
      </w:r>
    </w:p>
    <w:p w14:paraId="79317135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}</w:t>
      </w:r>
    </w:p>
    <w:p w14:paraId="78D10379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gtin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"8901236020539",</w:t>
      </w:r>
    </w:p>
    <w:p w14:paraId="057F37AA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sgtin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[{</w:t>
      </w:r>
    </w:p>
    <w:p w14:paraId="7C872E39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   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sgtin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"189012360205363FUESRM3YNPH2",</w:t>
      </w:r>
    </w:p>
    <w:p w14:paraId="69054D1F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   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qr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"010460166900567021WY6wI87QQEvoL\x1d91EE06\x1d92ufSDdiuSs20qmqkipp1y170xvJiU1xaJ5EoMoCI6Yj4="</w:t>
      </w:r>
    </w:p>
    <w:p w14:paraId="0B6C8764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062B31">
        <w:rPr>
          <w:rFonts w:ascii="Courier New" w:hAnsi="Courier New"/>
          <w:sz w:val="20"/>
          <w:szCs w:val="20"/>
        </w:rPr>
        <w:t>}</w:t>
      </w:r>
    </w:p>
    <w:p w14:paraId="5D92B4BC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</w:r>
      <w:r w:rsidRPr="00062B31">
        <w:rPr>
          <w:rFonts w:ascii="Courier New" w:hAnsi="Courier New"/>
          <w:sz w:val="20"/>
          <w:szCs w:val="20"/>
        </w:rPr>
        <w:tab/>
        <w:t>]</w:t>
      </w:r>
    </w:p>
    <w:p w14:paraId="602C6CFB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  <w:t>}</w:t>
      </w:r>
    </w:p>
    <w:p w14:paraId="235DCD79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  <w:t>]</w:t>
      </w:r>
    </w:p>
    <w:p w14:paraId="60A07133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 xml:space="preserve"> }</w:t>
      </w:r>
    </w:p>
    <w:p w14:paraId="0F0E23FF" w14:textId="2FD5EB9C" w:rsidR="00062B31" w:rsidRDefault="00062B31">
      <w:pPr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14:paraId="74C90D7C" w14:textId="2F829A89" w:rsidR="00062B31" w:rsidRDefault="00062B31" w:rsidP="00515A1E">
      <w:pPr>
        <w:pStyle w:val="ac"/>
      </w:pPr>
      <w:r>
        <w:t>Описание параметров приведено в таблице 5.</w:t>
      </w:r>
    </w:p>
    <w:p w14:paraId="60123097" w14:textId="77777777" w:rsidR="00DD1AD0" w:rsidRDefault="00DD1A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0173599" w14:textId="14DC3CB9" w:rsidR="00062B31" w:rsidRDefault="00062B31" w:rsidP="00062B31">
      <w:pPr>
        <w:pStyle w:val="ac"/>
      </w:pPr>
      <w:r>
        <w:lastRenderedPageBreak/>
        <w:t>Таблица 5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8F6C5DE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28E8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0993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1635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062B31" w14:paraId="2CE3F204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3BC" w14:textId="052D154B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517B" w14:textId="305BC182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1E3" w14:textId="09AB23A5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14:paraId="6CF96076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D4F4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5F7E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038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заказа</w:t>
            </w:r>
          </w:p>
        </w:tc>
      </w:tr>
      <w:tr w:rsidR="009B7D66" w14:paraId="598C25E2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9331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num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903F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ABBD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номер заказа</w:t>
            </w:r>
          </w:p>
        </w:tc>
      </w:tr>
      <w:tr w:rsidR="009B7D66" w14:paraId="5EDAFED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4017" w14:textId="77777777" w:rsidR="009B7D66" w:rsidRDefault="009B7D66" w:rsidP="00062B31">
            <w:pPr>
              <w:pStyle w:val="Textbody"/>
              <w:spacing w:after="0"/>
            </w:pPr>
            <w:r>
              <w:t>status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AF43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6F62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статуса заказа</w:t>
            </w:r>
          </w:p>
        </w:tc>
      </w:tr>
      <w:tr w:rsidR="009B7D66" w:rsidRPr="00780C60" w14:paraId="674E84B9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1184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rPr>
                <w:lang w:val="ru-RU"/>
              </w:rPr>
              <w:t>creation_date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AA27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72A8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создания заказа, устанавливается автоматически, если не передавали</w:t>
            </w:r>
          </w:p>
        </w:tc>
      </w:tr>
      <w:tr w:rsidR="009B7D66" w:rsidRPr="002B5B1A" w14:paraId="56A71E8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AA69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modification_date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6BF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DB1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изменения заказа</w:t>
            </w:r>
          </w:p>
        </w:tc>
      </w:tr>
      <w:tr w:rsidR="009B7D66" w14:paraId="0C4CC919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79A9" w14:textId="77777777" w:rsidR="009B7D66" w:rsidRDefault="009B7D66" w:rsidP="00062B31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26F4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4152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имя покупателя</w:t>
            </w:r>
          </w:p>
        </w:tc>
      </w:tr>
      <w:tr w:rsidR="009B7D66" w14:paraId="7623299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838B" w14:textId="77777777" w:rsidR="009B7D66" w:rsidRDefault="009B7D66" w:rsidP="00062B31">
            <w:pPr>
              <w:pStyle w:val="Textbody"/>
              <w:spacing w:after="0"/>
            </w:pPr>
            <w:r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65E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DC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телефон покупателя</w:t>
            </w:r>
          </w:p>
        </w:tc>
      </w:tr>
      <w:tr w:rsidR="009B7D66" w14:paraId="23E5208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E244" w14:textId="77777777" w:rsidR="009B7D66" w:rsidRDefault="009B7D66" w:rsidP="00062B31">
            <w:pPr>
              <w:pStyle w:val="Textbody"/>
              <w:spacing w:after="0"/>
            </w:pPr>
            <w:r>
              <w:t>store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19E6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C88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точки продаж</w:t>
            </w:r>
          </w:p>
        </w:tc>
      </w:tr>
      <w:tr w:rsidR="009B7D66" w14:paraId="3FFEF3E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0D86" w14:textId="77777777" w:rsidR="009B7D66" w:rsidRDefault="009B7D66" w:rsidP="00062B31">
            <w:pPr>
              <w:pStyle w:val="Textbody"/>
              <w:spacing w:after="0"/>
            </w:pPr>
            <w:r w:rsidRPr="000D7941">
              <w:t>bonus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9AC8" w14:textId="77777777" w:rsidR="009B7D66" w:rsidRPr="007D5B02" w:rsidRDefault="009B7D66" w:rsidP="00062B31">
            <w:pPr>
              <w:pStyle w:val="Textbody"/>
              <w:spacing w:after="0"/>
            </w:pPr>
            <w:r w:rsidRPr="007D5B02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C0F9" w14:textId="77777777" w:rsidR="009B7D66" w:rsidRPr="00BC3150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BC3150">
              <w:rPr>
                <w:lang w:val="ru-RU"/>
              </w:rPr>
              <w:t>бонусы партнерских систем, потраченные на заказ</w:t>
            </w:r>
          </w:p>
        </w:tc>
      </w:tr>
      <w:tr w:rsidR="009B7D66" w:rsidRPr="00780C60" w14:paraId="4FA1D9F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26BB" w14:textId="77777777" w:rsidR="009B7D66" w:rsidRDefault="009B7D66" w:rsidP="00062B31">
            <w:pPr>
              <w:pStyle w:val="Textbody"/>
              <w:spacing w:after="0"/>
            </w:pPr>
            <w:r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908D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490B" w14:textId="77777777" w:rsidR="009B7D66" w:rsidRPr="00E22F1A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E22F1A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780C60" w14:paraId="5DF1BD70" w14:textId="77777777" w:rsidTr="00062B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2164" w14:textId="77777777" w:rsidR="009B7D66" w:rsidRPr="00062B31" w:rsidRDefault="009B7D66" w:rsidP="00062B31">
            <w:pPr>
              <w:pStyle w:val="Textbody"/>
              <w:spacing w:after="0"/>
            </w:pPr>
            <w:proofErr w:type="spellStart"/>
            <w:r w:rsidRPr="00062B31">
              <w:t>Массив</w:t>
            </w:r>
            <w:proofErr w:type="spellEnd"/>
            <w:r w:rsidRPr="00062B31">
              <w:t xml:space="preserve"> </w:t>
            </w:r>
            <w:r>
              <w:t xml:space="preserve">items </w:t>
            </w:r>
            <w:proofErr w:type="spellStart"/>
            <w:r w:rsidRPr="00062B31">
              <w:t>содержит</w:t>
            </w:r>
            <w:proofErr w:type="spellEnd"/>
            <w:r w:rsidRPr="00062B31">
              <w:t>:</w:t>
            </w:r>
          </w:p>
        </w:tc>
      </w:tr>
      <w:tr w:rsidR="009B7D66" w:rsidRPr="00780C60" w14:paraId="1F6408C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4FCD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item</w:t>
            </w:r>
            <w:r w:rsidRPr="00062B31">
              <w:t>_</w:t>
            </w:r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459" w14:textId="77777777" w:rsidR="009B7D66" w:rsidRDefault="009B7D66" w:rsidP="00062B31">
            <w:pPr>
              <w:pStyle w:val="Textbody"/>
              <w:spacing w:after="0"/>
            </w:pPr>
            <w:r w:rsidRPr="00062B31"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18A3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 w:rsidRPr="00062B31">
              <w:t xml:space="preserve"> </w:t>
            </w:r>
            <w:proofErr w:type="spellStart"/>
            <w:r w:rsidRPr="00062B31">
              <w:t>товара</w:t>
            </w:r>
            <w:proofErr w:type="spellEnd"/>
          </w:p>
        </w:tc>
      </w:tr>
      <w:tr w:rsidR="009B7D66" w:rsidRPr="00780C60" w14:paraId="164FD94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3D05" w14:textId="77777777" w:rsidR="009B7D66" w:rsidRDefault="009B7D66" w:rsidP="00062B31">
            <w:pPr>
              <w:pStyle w:val="Textbody"/>
              <w:spacing w:after="0"/>
            </w:pPr>
            <w:r>
              <w:t>quantity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CA85" w14:textId="77777777" w:rsidR="009B7D66" w:rsidRDefault="009B7D66" w:rsidP="00062B31">
            <w:pPr>
              <w:pStyle w:val="Textbody"/>
              <w:spacing w:after="0"/>
            </w:pPr>
            <w:r w:rsidRPr="00062B31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4B21" w14:textId="77777777" w:rsidR="009B7D66" w:rsidRPr="00062B31" w:rsidRDefault="009B7D66" w:rsidP="00062B31">
            <w:pPr>
              <w:pStyle w:val="Textbody"/>
              <w:spacing w:after="0"/>
            </w:pPr>
            <w:proofErr w:type="spellStart"/>
            <w:r w:rsidRPr="00062B31">
              <w:t>количество</w:t>
            </w:r>
            <w:proofErr w:type="spellEnd"/>
          </w:p>
        </w:tc>
      </w:tr>
      <w:tr w:rsidR="009B7D66" w:rsidRPr="00780C60" w14:paraId="133C5AF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E2D" w14:textId="77777777" w:rsidR="009B7D66" w:rsidRDefault="009B7D66" w:rsidP="00062B31">
            <w:pPr>
              <w:pStyle w:val="Textbody"/>
              <w:spacing w:after="0"/>
            </w:pPr>
            <w:r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2799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FBB7" w14:textId="77777777" w:rsidR="009B7D66" w:rsidRPr="00062B31" w:rsidRDefault="009B7D66" w:rsidP="00062B31">
            <w:pPr>
              <w:pStyle w:val="Textbody"/>
              <w:spacing w:after="0"/>
            </w:pPr>
            <w:proofErr w:type="spellStart"/>
            <w:r w:rsidRPr="00062B31">
              <w:t>цена</w:t>
            </w:r>
            <w:proofErr w:type="spellEnd"/>
          </w:p>
        </w:tc>
      </w:tr>
      <w:tr w:rsidR="009B7D66" w:rsidRPr="00780C60" w14:paraId="0DFBF2C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C9FD" w14:textId="2410A5F6" w:rsidR="009B7D66" w:rsidRDefault="009B7D66" w:rsidP="00062B31">
            <w:pPr>
              <w:pStyle w:val="Textbody"/>
              <w:spacing w:after="0"/>
            </w:pPr>
            <w:proofErr w:type="spellStart"/>
            <w:r w:rsidRPr="00833E89">
              <w:t>payment_object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9ABF" w14:textId="77777777" w:rsidR="009B7D66" w:rsidRPr="00062B31" w:rsidRDefault="009B7D66" w:rsidP="00062B31">
            <w:pPr>
              <w:pStyle w:val="Textbody"/>
              <w:spacing w:after="0"/>
            </w:pPr>
            <w:r>
              <w:t>&lt;</w:t>
            </w:r>
            <w:proofErr w:type="spellStart"/>
            <w:r w:rsidRPr="00833E89">
              <w:t>enum</w:t>
            </w:r>
            <w:proofErr w:type="spellEnd"/>
            <w:r w:rsidRPr="00833E89">
              <w:t xml:space="preserve"> (number)</w:t>
            </w:r>
            <w: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ED3" w14:textId="77777777" w:rsidR="009B7D66" w:rsidRPr="00062B31" w:rsidRDefault="009B7D66" w:rsidP="00062B31">
            <w:pPr>
              <w:pStyle w:val="Textbody"/>
              <w:spacing w:after="0"/>
            </w:pPr>
            <w:r w:rsidRPr="00E22F1A">
              <w:rPr>
                <w:lang w:val="ru-RU"/>
              </w:rPr>
              <w:t xml:space="preserve">Признак предмета расчёта (1 – маркированный, 2 – не маркированный). </w:t>
            </w:r>
            <w:proofErr w:type="spellStart"/>
            <w:r w:rsidRPr="00062B31">
              <w:t>Далее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если</w:t>
            </w:r>
            <w:proofErr w:type="spellEnd"/>
            <w:r w:rsidRPr="00062B31">
              <w:t xml:space="preserve"> 1, </w:t>
            </w:r>
            <w:proofErr w:type="spellStart"/>
            <w:r w:rsidRPr="00062B31">
              <w:t>заполняем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массив</w:t>
            </w:r>
            <w:proofErr w:type="spellEnd"/>
            <w:r w:rsidRPr="00062B31">
              <w:t xml:space="preserve"> </w:t>
            </w:r>
            <w:proofErr w:type="spellStart"/>
            <w:r w:rsidRPr="00A204B0">
              <w:t>sectoral_item_props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значениями</w:t>
            </w:r>
            <w:proofErr w:type="spellEnd"/>
            <w:r w:rsidRPr="00062B31">
              <w:t>.</w:t>
            </w:r>
          </w:p>
        </w:tc>
      </w:tr>
      <w:tr w:rsidR="009B7D66" w:rsidRPr="00780C60" w14:paraId="4520145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CAEE" w14:textId="77777777" w:rsidR="009B7D66" w:rsidRPr="00833E89" w:rsidRDefault="009B7D66" w:rsidP="00062B31">
            <w:pPr>
              <w:pStyle w:val="Textbody"/>
              <w:spacing w:after="0"/>
            </w:pPr>
            <w:proofErr w:type="spellStart"/>
            <w:r w:rsidRPr="00A204B0">
              <w:t>sectoral_item_props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C6C1" w14:textId="77777777" w:rsidR="009B7D66" w:rsidRDefault="009B7D66" w:rsidP="00062B31">
            <w:pPr>
              <w:pStyle w:val="Textbody"/>
              <w:spacing w:after="0"/>
            </w:pPr>
            <w:r w:rsidRPr="00062B31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C018" w14:textId="77777777" w:rsidR="009B7D66" w:rsidRPr="00062B31" w:rsidRDefault="009B7D66" w:rsidP="00062B31">
            <w:pPr>
              <w:pStyle w:val="Textbody"/>
              <w:spacing w:after="0"/>
            </w:pPr>
            <w:proofErr w:type="spellStart"/>
            <w:r w:rsidRPr="00062B31">
              <w:t>Отраслевой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реквизит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чека</w:t>
            </w:r>
            <w:proofErr w:type="spellEnd"/>
          </w:p>
        </w:tc>
      </w:tr>
      <w:tr w:rsidR="009B7D66" w:rsidRPr="00903230" w14:paraId="4C482037" w14:textId="77777777" w:rsidTr="00062B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DBC" w14:textId="77777777" w:rsidR="009B7D66" w:rsidRPr="002A0C78" w:rsidRDefault="009B7D66" w:rsidP="00062B31">
            <w:pPr>
              <w:pStyle w:val="Textbody"/>
              <w:spacing w:after="0"/>
            </w:pPr>
            <w:proofErr w:type="spellStart"/>
            <w:r w:rsidRPr="00062B31">
              <w:t>Массив</w:t>
            </w:r>
            <w:proofErr w:type="spellEnd"/>
            <w:r w:rsidRPr="002A0C78">
              <w:t xml:space="preserve"> </w:t>
            </w:r>
            <w:proofErr w:type="spellStart"/>
            <w:r w:rsidRPr="00A204B0">
              <w:t>sectoral_item_props</w:t>
            </w:r>
            <w:proofErr w:type="spellEnd"/>
            <w:r w:rsidRPr="002A0C78">
              <w:t xml:space="preserve"> </w:t>
            </w:r>
            <w:proofErr w:type="spellStart"/>
            <w:r w:rsidRPr="00062B31">
              <w:t>содержит</w:t>
            </w:r>
            <w:proofErr w:type="spellEnd"/>
            <w:r w:rsidRPr="002A0C78">
              <w:t>:</w:t>
            </w:r>
          </w:p>
        </w:tc>
      </w:tr>
      <w:tr w:rsidR="009B7D66" w:rsidRPr="00E048BF" w14:paraId="12454A5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AED5" w14:textId="77777777" w:rsidR="009B7D66" w:rsidRPr="00C671BF" w:rsidRDefault="009B7D66" w:rsidP="00062B31">
            <w:pPr>
              <w:pStyle w:val="Textbody"/>
              <w:spacing w:after="0"/>
            </w:pPr>
            <w:proofErr w:type="spellStart"/>
            <w:r w:rsidRPr="00F5200E">
              <w:t>federal_id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D47C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 xml:space="preserve">&lt; </w:t>
            </w:r>
            <w:proofErr w:type="spellStart"/>
            <w:r w:rsidRPr="00062B31">
              <w:t>enum</w:t>
            </w:r>
            <w:proofErr w:type="spellEnd"/>
            <w:r w:rsidRPr="00062B31">
              <w:t xml:space="preserve"> (string)&gt;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47E1" w14:textId="77777777" w:rsidR="009B7D66" w:rsidRPr="00E048BF" w:rsidRDefault="009B7D66" w:rsidP="00062B31">
            <w:pPr>
              <w:pStyle w:val="Textbody"/>
              <w:spacing w:after="0"/>
            </w:pPr>
            <w:proofErr w:type="spellStart"/>
            <w:r w:rsidRPr="00062B31">
              <w:t>Идентификатор</w:t>
            </w:r>
            <w:proofErr w:type="spellEnd"/>
            <w:r w:rsidRPr="00062B31">
              <w:t xml:space="preserve"> ФОИВ</w:t>
            </w:r>
          </w:p>
        </w:tc>
      </w:tr>
      <w:tr w:rsidR="009B7D66" w14:paraId="650800D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EADE" w14:textId="77777777" w:rsidR="009B7D66" w:rsidRPr="00C671BF" w:rsidRDefault="009B7D66" w:rsidP="00062B31">
            <w:pPr>
              <w:pStyle w:val="Textbody"/>
              <w:spacing w:after="0"/>
            </w:pPr>
            <w:r w:rsidRPr="00062B31">
              <w:t>date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FDA6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937" w14:textId="77777777" w:rsidR="009B7D66" w:rsidRPr="00E22F1A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E22F1A">
              <w:rPr>
                <w:lang w:val="ru-RU"/>
              </w:rPr>
              <w:t>Дата нормативного акта федерального органа исполнительной власти, регламентирующего порядок заполнения реквизита «значение отраслевого реквизита»  Значение в формате в формате ДД.ММ.ГГГГ</w:t>
            </w:r>
          </w:p>
        </w:tc>
      </w:tr>
    </w:tbl>
    <w:p w14:paraId="7258679A" w14:textId="6C8CDAF4" w:rsidR="00DD1AD0" w:rsidRDefault="00DD1AD0">
      <w:r>
        <w:br w:type="page"/>
      </w:r>
    </w:p>
    <w:p w14:paraId="72B8BAE6" w14:textId="78E0CDD4" w:rsidR="00DD1AD0" w:rsidRDefault="00DD1AD0" w:rsidP="00DD1AD0">
      <w:pPr>
        <w:pStyle w:val="ac"/>
      </w:pPr>
      <w:r>
        <w:lastRenderedPageBreak/>
        <w:t>Продолжение таблицы 5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13"/>
        <w:gridCol w:w="3096"/>
        <w:gridCol w:w="113"/>
        <w:gridCol w:w="3210"/>
      </w:tblGrid>
      <w:tr w:rsidR="00DD1AD0" w14:paraId="16ED124D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03A0" w14:textId="01D24235" w:rsidR="00DD1AD0" w:rsidRPr="00DD1AD0" w:rsidRDefault="00DD1AD0" w:rsidP="00DD1AD0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D2FD" w14:textId="0A0F898D" w:rsidR="00DD1AD0" w:rsidRPr="00DD1AD0" w:rsidRDefault="00DD1AD0" w:rsidP="00DD1AD0">
            <w:pPr>
              <w:pStyle w:val="Textbody"/>
              <w:spacing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00C9" w14:textId="3E0EBE2D" w:rsidR="00DD1AD0" w:rsidRPr="00062B31" w:rsidRDefault="00DD1AD0" w:rsidP="00DD1AD0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14:paraId="6D127C5E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D7C0" w14:textId="5A686786" w:rsidR="009B7D66" w:rsidRPr="00E048BF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F5200E">
              <w:t>number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ED2B" w14:textId="77777777" w:rsidR="009B7D66" w:rsidRPr="00E048BF" w:rsidRDefault="009B7D66" w:rsidP="00062B31">
            <w:pPr>
              <w:pStyle w:val="Textbody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4D61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Номер нормативного акта федерального органа исполнительной власти, регламентирующего порядок заполнения реквизита «значение отраслевого реквизита».  Максимум 32 символа.</w:t>
            </w:r>
          </w:p>
        </w:tc>
      </w:tr>
      <w:tr w:rsidR="009B7D66" w14:paraId="198A093C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2558" w14:textId="77777777" w:rsidR="009B7D66" w:rsidRPr="00F5200E" w:rsidRDefault="009B7D66" w:rsidP="00062B31">
            <w:pPr>
              <w:pStyle w:val="Textbody"/>
              <w:spacing w:after="0"/>
            </w:pPr>
            <w:r w:rsidRPr="00F5200E">
              <w:t>value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A345" w14:textId="77777777" w:rsidR="009B7D66" w:rsidRDefault="009B7D66" w:rsidP="00062B31">
            <w:pPr>
              <w:pStyle w:val="Textbody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631D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Идентификатор места деятельности </w:t>
            </w:r>
          </w:p>
        </w:tc>
      </w:tr>
      <w:tr w:rsidR="009B7D66" w14:paraId="513CCCC6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107" w14:textId="77777777" w:rsidR="009B7D66" w:rsidRPr="00C671BF" w:rsidRDefault="009B7D66" w:rsidP="00062B31">
            <w:pPr>
              <w:pStyle w:val="Textbody"/>
              <w:spacing w:after="0"/>
            </w:pPr>
            <w:proofErr w:type="spellStart"/>
            <w:r w:rsidRPr="00C671BF">
              <w:t>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7627" w14:textId="77777777" w:rsidR="009B7D66" w:rsidRDefault="009B7D66" w:rsidP="00062B31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string(14</w:t>
            </w:r>
            <w:r w:rsidRPr="00C671B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A37D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963650">
              <w:rPr>
                <w:lang w:val="ru-RU"/>
              </w:rPr>
              <w:t>лобальный идентификационный номер</w:t>
            </w:r>
          </w:p>
        </w:tc>
      </w:tr>
      <w:tr w:rsidR="009B7D66" w:rsidRPr="00E31EBE" w14:paraId="3F8AB288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A405" w14:textId="77777777" w:rsidR="009B7D66" w:rsidRPr="00963650" w:rsidRDefault="009B7D66" w:rsidP="00062B31">
            <w:pPr>
              <w:pStyle w:val="Textbody"/>
              <w:spacing w:after="0"/>
            </w:pPr>
            <w:proofErr w:type="spellStart"/>
            <w:r>
              <w:t>sgtin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05C" w14:textId="77777777" w:rsidR="009B7D66" w:rsidRDefault="009B7D66" w:rsidP="00062B31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6A45" w14:textId="77777777" w:rsidR="009B7D66" w:rsidRPr="00E31EBE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массив, перечень </w:t>
            </w:r>
            <w:proofErr w:type="spellStart"/>
            <w:r w:rsidRPr="00963650">
              <w:rPr>
                <w:lang w:val="ru-RU"/>
              </w:rPr>
              <w:t>sgtin</w:t>
            </w:r>
            <w:proofErr w:type="spellEnd"/>
            <w:r>
              <w:rPr>
                <w:lang w:val="ru-RU"/>
              </w:rPr>
              <w:t xml:space="preserve"> и </w:t>
            </w:r>
            <w:r w:rsidRPr="00963650">
              <w:rPr>
                <w:lang w:val="ru-RU"/>
              </w:rPr>
              <w:t>QR</w:t>
            </w:r>
            <w:r>
              <w:rPr>
                <w:lang w:val="ru-RU"/>
              </w:rPr>
              <w:t xml:space="preserve"> кодов</w:t>
            </w:r>
          </w:p>
        </w:tc>
      </w:tr>
      <w:tr w:rsidR="009B7D66" w:rsidRPr="001C3A20" w14:paraId="7B883B93" w14:textId="77777777" w:rsidTr="00062B31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E09A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Массив </w:t>
            </w: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 xml:space="preserve"> содержит:</w:t>
            </w:r>
          </w:p>
        </w:tc>
      </w:tr>
      <w:tr w:rsidR="009B7D66" w:rsidRPr="0005288E" w14:paraId="6B21AA05" w14:textId="77777777" w:rsidTr="00062B31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691E" w14:textId="77777777" w:rsidR="009B7D66" w:rsidRPr="002A0C78" w:rsidRDefault="009B7D66" w:rsidP="00062B31">
            <w:pPr>
              <w:pStyle w:val="Textbody"/>
              <w:spacing w:after="0"/>
            </w:pPr>
            <w:proofErr w:type="spellStart"/>
            <w:r>
              <w:t>sgtin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156" w14:textId="77777777" w:rsidR="009B7D66" w:rsidRPr="002A0C78" w:rsidRDefault="009B7D66" w:rsidP="00062B31">
            <w:pPr>
              <w:pStyle w:val="Textbody"/>
              <w:spacing w:after="0"/>
            </w:pPr>
            <w:r w:rsidRPr="002A0C78">
              <w:t>&lt;string(100)&gt;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8720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 xml:space="preserve"> единицы товара</w:t>
            </w:r>
          </w:p>
        </w:tc>
      </w:tr>
      <w:tr w:rsidR="009B7D66" w14:paraId="5D2CE71D" w14:textId="77777777" w:rsidTr="00062B31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6207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qr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2B6" w14:textId="77777777" w:rsidR="009B7D66" w:rsidRPr="002A0C78" w:rsidRDefault="009B7D66" w:rsidP="00062B31">
            <w:pPr>
              <w:pStyle w:val="Textbody"/>
              <w:spacing w:after="0"/>
            </w:pPr>
            <w:r w:rsidRPr="002A0C78">
              <w:t>&lt;string(200)&gt;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7D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QR-код (содержит </w:t>
            </w: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>)</w:t>
            </w:r>
          </w:p>
        </w:tc>
      </w:tr>
    </w:tbl>
    <w:p w14:paraId="1EAB3D39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2A586696" w14:textId="77777777" w:rsidR="009B7D66" w:rsidRPr="00CA78C6" w:rsidRDefault="009B7D66" w:rsidP="00582022">
      <w:pPr>
        <w:pStyle w:val="ac"/>
      </w:pPr>
      <w:r w:rsidRPr="00CA78C6">
        <w:t>Дополнительные параметры ORDERS:</w:t>
      </w:r>
    </w:p>
    <w:p w14:paraId="1C6448C8" w14:textId="77777777" w:rsidR="009B7D66" w:rsidRPr="00780C60" w:rsidRDefault="009B7D66" w:rsidP="00062B31">
      <w:pPr>
        <w:pStyle w:val="ac"/>
      </w:pPr>
      <w:proofErr w:type="spellStart"/>
      <w:r w:rsidRPr="00582022">
        <w:rPr>
          <w:b/>
        </w:rPr>
        <w:t>store_uuid</w:t>
      </w:r>
      <w:proofErr w:type="spellEnd"/>
      <w:r>
        <w:t xml:space="preserve"> — ID точки продаж, к которой привязан заказ, по умолчанию - все точки.</w:t>
      </w:r>
    </w:p>
    <w:p w14:paraId="4E48F4A6" w14:textId="6306C0EF" w:rsidR="009B7D66" w:rsidRPr="008C5D50" w:rsidRDefault="009B7D66" w:rsidP="00062B31">
      <w:pPr>
        <w:pStyle w:val="ac"/>
      </w:pPr>
      <w:proofErr w:type="spellStart"/>
      <w:r w:rsidRPr="00582022">
        <w:rPr>
          <w:b/>
        </w:rPr>
        <w:t>creation_date_start</w:t>
      </w:r>
      <w:proofErr w:type="spellEnd"/>
      <w:r w:rsidRPr="00582022">
        <w:rPr>
          <w:b/>
        </w:rPr>
        <w:t xml:space="preserve"> и </w:t>
      </w:r>
      <w:proofErr w:type="spellStart"/>
      <w:r w:rsidRPr="00582022">
        <w:rPr>
          <w:b/>
        </w:rPr>
        <w:t>creation_date_end</w:t>
      </w:r>
      <w:proofErr w:type="spellEnd"/>
      <w:r>
        <w:t xml:space="preserve"> </w:t>
      </w:r>
      <w:r w:rsidR="005A4A05">
        <w:t>—</w:t>
      </w:r>
      <w:r>
        <w:t xml:space="preserve"> дата и время создания заказа (начало и конец диапазона, по умолчанию весь период работы системы, формат любой 12-02-2020 или 2020.02.12 23:56:55, дата преобразуется к </w:t>
      </w:r>
      <w:proofErr w:type="spellStart"/>
      <w:r w:rsidR="00CA78C6">
        <w:t>U</w:t>
      </w:r>
      <w:r>
        <w:t>nix</w:t>
      </w:r>
      <w:proofErr w:type="spellEnd"/>
      <w:r>
        <w:t>).</w:t>
      </w:r>
    </w:p>
    <w:p w14:paraId="5FDE75E5" w14:textId="0DEF72AD" w:rsidR="009B7D66" w:rsidRPr="008C5D50" w:rsidRDefault="009B7D66" w:rsidP="00062B31">
      <w:pPr>
        <w:pStyle w:val="ac"/>
      </w:pPr>
      <w:proofErr w:type="spellStart"/>
      <w:r w:rsidRPr="00582022">
        <w:rPr>
          <w:b/>
        </w:rPr>
        <w:t>modification_date_start</w:t>
      </w:r>
      <w:proofErr w:type="spellEnd"/>
      <w:r w:rsidRPr="00582022">
        <w:rPr>
          <w:b/>
        </w:rPr>
        <w:t xml:space="preserve"> и </w:t>
      </w:r>
      <w:proofErr w:type="spellStart"/>
      <w:r w:rsidRPr="00582022">
        <w:rPr>
          <w:b/>
        </w:rPr>
        <w:t>modification_date_end</w:t>
      </w:r>
      <w:proofErr w:type="spellEnd"/>
      <w:r w:rsidRPr="00582022">
        <w:rPr>
          <w:b/>
        </w:rPr>
        <w:t xml:space="preserve"> </w:t>
      </w:r>
      <w:r w:rsidR="005A4A05" w:rsidRPr="00582022">
        <w:t>—</w:t>
      </w:r>
      <w:r w:rsidRPr="00582022">
        <w:t xml:space="preserve"> дата и время последней</w:t>
      </w:r>
      <w:r>
        <w:t xml:space="preserve"> модификации заказа (начало и конец диапазона, по умолчанию весь период работы системы, формат любой 12-02-2020 или 2020.02.12 23:56:55, дата преобразуется к </w:t>
      </w:r>
      <w:r w:rsidR="00582022">
        <w:rPr>
          <w:lang w:val="en-US"/>
        </w:rPr>
        <w:t>U</w:t>
      </w:r>
      <w:proofErr w:type="spellStart"/>
      <w:r>
        <w:t>nix</w:t>
      </w:r>
      <w:proofErr w:type="spellEnd"/>
      <w:r>
        <w:t>).</w:t>
      </w:r>
    </w:p>
    <w:p w14:paraId="745DBA1D" w14:textId="1D6FE70B" w:rsidR="00582022" w:rsidRDefault="009B7D66" w:rsidP="00062B31">
      <w:pPr>
        <w:pStyle w:val="ac"/>
      </w:pPr>
      <w:proofErr w:type="spellStart"/>
      <w:r w:rsidRPr="00CA78C6">
        <w:rPr>
          <w:b/>
        </w:rPr>
        <w:t>status_uuid</w:t>
      </w:r>
      <w:proofErr w:type="spellEnd"/>
      <w:r w:rsidRPr="00CA78C6">
        <w:rPr>
          <w:b/>
        </w:rPr>
        <w:t>- ID</w:t>
      </w:r>
      <w:r>
        <w:t xml:space="preserve"> статуса заказа, по умолчанию </w:t>
      </w:r>
      <w:r w:rsidR="005A4A05">
        <w:t>—</w:t>
      </w:r>
      <w:r>
        <w:t xml:space="preserve"> все статусы.</w:t>
      </w:r>
    </w:p>
    <w:p w14:paraId="68FF4F8F" w14:textId="77777777" w:rsidR="00582022" w:rsidRDefault="00582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1107D9E" w14:textId="097EBCB4" w:rsidR="009B7D66" w:rsidRPr="00FB6558" w:rsidRDefault="00DF13F5" w:rsidP="00062B31">
      <w:pPr>
        <w:pStyle w:val="a0"/>
      </w:pPr>
      <w:bookmarkStart w:id="16" w:name="__RefHeading___Toc34826911"/>
      <w:bookmarkStart w:id="17" w:name="_Toc103783514"/>
      <w:bookmarkStart w:id="18" w:name="_Toc105679856"/>
      <w:r>
        <w:lastRenderedPageBreak/>
        <w:t xml:space="preserve">Получение списка статусов заказа </w:t>
      </w:r>
      <w:r w:rsidR="009B7D66">
        <w:rPr>
          <w:lang w:val="en-US"/>
        </w:rPr>
        <w:t>GET</w:t>
      </w:r>
      <w:r w:rsidR="009B7D66" w:rsidRPr="00FB6558">
        <w:t xml:space="preserve"> </w:t>
      </w:r>
      <w:r w:rsidR="009B7D66" w:rsidRPr="00FB6558">
        <w:rPr>
          <w:lang w:val="en-US"/>
        </w:rPr>
        <w:t>STATUSES</w:t>
      </w:r>
      <w:bookmarkEnd w:id="16"/>
      <w:bookmarkEnd w:id="17"/>
      <w:bookmarkEnd w:id="18"/>
    </w:p>
    <w:p w14:paraId="7443CDD8" w14:textId="5F814995" w:rsidR="00582022" w:rsidRDefault="00582022" w:rsidP="00062B31">
      <w:pPr>
        <w:pStyle w:val="ac"/>
      </w:pPr>
      <w:r>
        <w:t xml:space="preserve">Получение списка статусов заказа осуществляется с помощью использования метода </w:t>
      </w:r>
      <w:r w:rsidRPr="00582022">
        <w:t>GET STATUSES</w:t>
      </w:r>
      <w:r>
        <w:t>.</w:t>
      </w:r>
    </w:p>
    <w:p w14:paraId="098BDB3B" w14:textId="1B1AF55E" w:rsidR="009B7D66" w:rsidRPr="00FA3DD0" w:rsidRDefault="009B7D66" w:rsidP="00062B31">
      <w:pPr>
        <w:pStyle w:val="ac"/>
      </w:pPr>
      <w:r>
        <w:t>Метод предназначен для получения списка статусов заказа</w:t>
      </w:r>
      <w:r w:rsidR="00582022">
        <w:t>.</w:t>
      </w:r>
    </w:p>
    <w:p w14:paraId="556620CD" w14:textId="24165B7A" w:rsidR="009B7D66" w:rsidRPr="00582022" w:rsidRDefault="00582022" w:rsidP="00062B31">
      <w:pPr>
        <w:pStyle w:val="ac"/>
        <w:rPr>
          <w:lang w:val="en-US"/>
        </w:rPr>
      </w:pPr>
      <w:r w:rsidRPr="00582022">
        <w:rPr>
          <w:b/>
          <w:lang w:val="en-US"/>
        </w:rPr>
        <w:t>URL</w:t>
      </w:r>
      <w:r w:rsidR="009B7D66" w:rsidRPr="00582022">
        <w:rPr>
          <w:lang w:val="en-US"/>
        </w:rPr>
        <w:t>: '</w:t>
      </w:r>
      <w:hyperlink r:id="rId13" w:history="1">
        <w:r w:rsidR="009B7D66" w:rsidRPr="00582022">
          <w:rPr>
            <w:lang w:val="en-US"/>
          </w:rPr>
          <w:t>http</w:t>
        </w:r>
      </w:hyperlink>
      <w:hyperlink r:id="rId14" w:history="1">
        <w:proofErr w:type="gramStart"/>
        <w:r w:rsidR="009B7D66" w:rsidRPr="00582022">
          <w:rPr>
            <w:lang w:val="en-US"/>
          </w:rPr>
          <w:t>:/</w:t>
        </w:r>
        <w:proofErr w:type="gramEnd"/>
        <w:r w:rsidR="009B7D66" w:rsidRPr="00582022">
          <w:rPr>
            <w:lang w:val="en-US"/>
          </w:rPr>
          <w:t>/</w:t>
        </w:r>
      </w:hyperlink>
      <w:hyperlink r:id="rId15" w:history="1">
        <w:r w:rsidR="009B7D66" w:rsidRPr="00582022">
          <w:rPr>
            <w:lang w:val="en-US"/>
          </w:rPr>
          <w:t>host</w:t>
        </w:r>
      </w:hyperlink>
      <w:hyperlink r:id="rId16" w:history="1">
        <w:r w:rsidR="009B7D66" w:rsidRPr="00582022">
          <w:rPr>
            <w:lang w:val="en-US"/>
          </w:rPr>
          <w:t>.</w:t>
        </w:r>
      </w:hyperlink>
      <w:hyperlink r:id="rId17" w:history="1">
        <w:proofErr w:type="gramStart"/>
        <w:r w:rsidR="009B7D66" w:rsidRPr="00582022">
          <w:rPr>
            <w:lang w:val="en-US"/>
          </w:rPr>
          <w:t>name</w:t>
        </w:r>
      </w:hyperlink>
      <w:hyperlink r:id="rId18" w:history="1">
        <w:r w:rsidR="009B7D66" w:rsidRPr="00582022">
          <w:rPr>
            <w:lang w:val="en-US"/>
          </w:rPr>
          <w:t>/</w:t>
        </w:r>
      </w:hyperlink>
      <w:hyperlink r:id="rId19" w:history="1">
        <w:r w:rsidR="009B7D66" w:rsidRPr="00582022">
          <w:rPr>
            <w:lang w:val="en-US"/>
          </w:rPr>
          <w:t>apt</w:t>
        </w:r>
      </w:hyperlink>
      <w:hyperlink r:id="rId20" w:history="1">
        <w:r w:rsidR="009B7D66" w:rsidRPr="00582022">
          <w:rPr>
            <w:lang w:val="en-US"/>
          </w:rPr>
          <w:t>-</w:t>
        </w:r>
        <w:proofErr w:type="spellStart"/>
      </w:hyperlink>
      <w:hyperlink r:id="rId21" w:history="1">
        <w:r w:rsidR="009B7D66" w:rsidRPr="00582022">
          <w:rPr>
            <w:lang w:val="en-US"/>
          </w:rPr>
          <w:t>api</w:t>
        </w:r>
        <w:proofErr w:type="spellEnd"/>
      </w:hyperlink>
      <w:hyperlink r:id="rId22" w:history="1">
        <w:r w:rsidR="009B7D66" w:rsidRPr="00582022">
          <w:rPr>
            <w:lang w:val="en-US"/>
          </w:rPr>
          <w:t>/</w:t>
        </w:r>
        <w:proofErr w:type="spellStart"/>
      </w:hyperlink>
      <w:r w:rsidR="009B7D66" w:rsidRPr="00582022">
        <w:rPr>
          <w:lang w:val="en-US"/>
        </w:rPr>
        <w:t>api</w:t>
      </w:r>
      <w:proofErr w:type="spellEnd"/>
      <w:r w:rsidR="009B7D66" w:rsidRPr="00582022">
        <w:rPr>
          <w:lang w:val="en-US"/>
        </w:rPr>
        <w:t>/statuses</w:t>
      </w:r>
      <w:proofErr w:type="gramEnd"/>
      <w:r w:rsidR="009B7D66" w:rsidRPr="00582022">
        <w:rPr>
          <w:lang w:val="en-US"/>
        </w:rPr>
        <w:t>'</w:t>
      </w:r>
    </w:p>
    <w:p w14:paraId="4A05456B" w14:textId="42857D7A" w:rsidR="009B7D66" w:rsidRPr="0080747C" w:rsidRDefault="00582022" w:rsidP="00062B31">
      <w:pPr>
        <w:pStyle w:val="ac"/>
      </w:pPr>
      <w:r w:rsidRPr="00582022">
        <w:t>Права доступа имеют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3BE197CE" w14:textId="77777777" w:rsidR="009B7D66" w:rsidRPr="00E22F1A" w:rsidRDefault="009B7D66" w:rsidP="00062B31">
      <w:pPr>
        <w:pStyle w:val="ac"/>
        <w:rPr>
          <w:lang w:val="en-US"/>
        </w:rPr>
      </w:pPr>
      <w:r>
        <w:rPr>
          <w:b/>
        </w:rPr>
        <w:t>Ответ</w:t>
      </w:r>
      <w:r w:rsidRPr="00E22F1A">
        <w:rPr>
          <w:b/>
          <w:lang w:val="en-US"/>
        </w:rPr>
        <w:t>:</w:t>
      </w:r>
    </w:p>
    <w:p w14:paraId="3207191B" w14:textId="77777777" w:rsidR="009B7D66" w:rsidRPr="00E22F1A" w:rsidRDefault="009B7D66" w:rsidP="008B24D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555AEE35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F112A5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F112A5">
        <w:rPr>
          <w:rFonts w:ascii="Courier New" w:hAnsi="Courier New"/>
          <w:sz w:val="20"/>
          <w:szCs w:val="20"/>
          <w:lang w:val="en-US"/>
        </w:rPr>
        <w:t>": "1",</w:t>
      </w:r>
    </w:p>
    <w:p w14:paraId="1C715972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F112A5">
        <w:rPr>
          <w:rFonts w:ascii="Courier New" w:hAnsi="Courier New"/>
          <w:sz w:val="20"/>
          <w:szCs w:val="20"/>
          <w:lang w:val="en-US"/>
        </w:rPr>
        <w:t>name</w:t>
      </w:r>
      <w:proofErr w:type="gramEnd"/>
      <w:r w:rsidRPr="00F112A5">
        <w:rPr>
          <w:rFonts w:ascii="Courier New" w:hAnsi="Courier New"/>
          <w:sz w:val="20"/>
          <w:szCs w:val="20"/>
          <w:lang w:val="en-US"/>
        </w:rPr>
        <w:t>": "</w:t>
      </w:r>
      <w:r w:rsidRPr="00062B31">
        <w:rPr>
          <w:rFonts w:ascii="Courier New" w:hAnsi="Courier New"/>
          <w:sz w:val="20"/>
          <w:szCs w:val="20"/>
        </w:rPr>
        <w:t>Новый</w:t>
      </w:r>
      <w:r w:rsidRPr="00F112A5">
        <w:rPr>
          <w:rFonts w:ascii="Courier New" w:hAnsi="Courier New"/>
          <w:sz w:val="20"/>
          <w:szCs w:val="20"/>
          <w:lang w:val="en-US"/>
        </w:rPr>
        <w:t>",</w:t>
      </w:r>
    </w:p>
    <w:p w14:paraId="43813D5C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F112A5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F112A5">
        <w:rPr>
          <w:rFonts w:ascii="Courier New" w:hAnsi="Courier New"/>
          <w:sz w:val="20"/>
          <w:szCs w:val="20"/>
          <w:lang w:val="en-US"/>
        </w:rPr>
        <w:t>": false</w:t>
      </w:r>
    </w:p>
    <w:p w14:paraId="501BCF2F" w14:textId="77777777" w:rsidR="009B7D66" w:rsidRPr="00062B31" w:rsidRDefault="009B7D66" w:rsidP="008B24D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F112A5">
        <w:rPr>
          <w:rFonts w:ascii="Courier New" w:hAnsi="Courier New"/>
          <w:sz w:val="20"/>
          <w:szCs w:val="20"/>
          <w:lang w:val="en-US"/>
        </w:rPr>
        <w:t xml:space="preserve"> </w:t>
      </w:r>
      <w:r w:rsidRPr="00062B31">
        <w:rPr>
          <w:rFonts w:ascii="Courier New" w:hAnsi="Courier New"/>
          <w:sz w:val="20"/>
          <w:szCs w:val="20"/>
        </w:rPr>
        <w:t>}</w:t>
      </w:r>
    </w:p>
    <w:p w14:paraId="563C54A0" w14:textId="4E4FE2C2" w:rsidR="00062B31" w:rsidRDefault="00062B31" w:rsidP="00515A1E">
      <w:pPr>
        <w:pStyle w:val="ac"/>
      </w:pPr>
      <w:r>
        <w:t xml:space="preserve">Описание параметров приведено в таблице </w:t>
      </w:r>
      <w:r w:rsidR="00CB0A6D">
        <w:t>6</w:t>
      </w:r>
      <w:r>
        <w:t>.</w:t>
      </w:r>
    </w:p>
    <w:p w14:paraId="63876F7D" w14:textId="2A656B73" w:rsidR="00062B31" w:rsidRDefault="00CB0A6D" w:rsidP="00062B31">
      <w:pPr>
        <w:pStyle w:val="ac"/>
      </w:pPr>
      <w:r>
        <w:t>Таблица 6</w:t>
      </w:r>
      <w:r w:rsidR="00062B31">
        <w:t xml:space="preserve"> — Описание параметров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9B7D66" w:rsidRPr="00062B31" w14:paraId="51377462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8637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5C8D2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5D5CA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:rsidRPr="00062B31" w14:paraId="2795FFE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B0D0" w14:textId="77777777" w:rsidR="009B7D66" w:rsidRPr="00062B31" w:rsidRDefault="009B7D66" w:rsidP="00062B31">
            <w:pPr>
              <w:pStyle w:val="Textbodyuser"/>
              <w:spacing w:after="0"/>
            </w:pPr>
            <w:proofErr w:type="spellStart"/>
            <w:r w:rsidRPr="00062B31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3F3E7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0C4AE" w14:textId="77777777" w:rsidR="009B7D66" w:rsidRPr="00062B31" w:rsidRDefault="009B7D66" w:rsidP="00062B31">
            <w:pPr>
              <w:pStyle w:val="Textbodyuser"/>
              <w:spacing w:after="0"/>
            </w:pPr>
            <w:r w:rsidRPr="00062B31">
              <w:t>ID</w:t>
            </w:r>
            <w:r w:rsidRPr="00062B31">
              <w:rPr>
                <w:lang w:val="ru-RU"/>
              </w:rPr>
              <w:t xml:space="preserve"> статуса заказа</w:t>
            </w:r>
          </w:p>
        </w:tc>
      </w:tr>
      <w:tr w:rsidR="009B7D66" w:rsidRPr="00062B31" w14:paraId="479DAC37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3A8F" w14:textId="77777777" w:rsidR="009B7D66" w:rsidRPr="00062B31" w:rsidRDefault="009B7D66" w:rsidP="00062B31">
            <w:pPr>
              <w:pStyle w:val="Textbodyuser"/>
              <w:spacing w:after="0"/>
            </w:pPr>
            <w:r w:rsidRPr="00062B31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B4568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28F3C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наименование статуса заказа</w:t>
            </w:r>
          </w:p>
        </w:tc>
      </w:tr>
      <w:tr w:rsidR="009B7D66" w:rsidRPr="00062B31" w14:paraId="7F78C2F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9566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40E40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062B31">
              <w:rPr>
                <w:color w:val="000000"/>
                <w:sz w:val="22"/>
                <w:szCs w:val="22"/>
              </w:rPr>
              <w:t>boolean</w:t>
            </w:r>
            <w:proofErr w:type="spellEnd"/>
            <w:r w:rsidRPr="00062B31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35675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флаг на скрытие объекта</w:t>
            </w:r>
          </w:p>
        </w:tc>
      </w:tr>
    </w:tbl>
    <w:p w14:paraId="56DC25F7" w14:textId="77777777" w:rsidR="009B7D66" w:rsidRDefault="009B7D66" w:rsidP="009B7D66">
      <w:pPr>
        <w:pStyle w:val="Textbodyuser"/>
        <w:rPr>
          <w:b/>
          <w:bCs/>
          <w:lang w:val="ru-RU"/>
        </w:rPr>
      </w:pPr>
    </w:p>
    <w:p w14:paraId="56A96366" w14:textId="77777777" w:rsidR="009B7D66" w:rsidRPr="00582022" w:rsidRDefault="009B7D66" w:rsidP="00062B31">
      <w:pPr>
        <w:pStyle w:val="ac"/>
      </w:pPr>
      <w:r w:rsidRPr="00582022">
        <w:t>Дополнительные параметры:</w:t>
      </w:r>
    </w:p>
    <w:p w14:paraId="3B5724C2" w14:textId="77777777" w:rsidR="009B7D66" w:rsidRPr="00FA3DD0" w:rsidRDefault="009B7D66" w:rsidP="00062B31">
      <w:pPr>
        <w:pStyle w:val="ac"/>
      </w:pPr>
      <w:proofErr w:type="spellStart"/>
      <w:r w:rsidRPr="00582022">
        <w:rPr>
          <w:b/>
        </w:rPr>
        <w:t>is_deleted</w:t>
      </w:r>
      <w:proofErr w:type="spellEnd"/>
      <w:r>
        <w:t xml:space="preserve"> – только скрытые, только обычные, по умолчанию выдаем все</w:t>
      </w:r>
    </w:p>
    <w:p w14:paraId="192A051D" w14:textId="511464CE" w:rsidR="00582022" w:rsidRDefault="00582022" w:rsidP="00062B31">
      <w:pPr>
        <w:pStyle w:val="ac"/>
      </w:pPr>
      <w:r>
        <w:t>Сортировка осуществляется</w:t>
      </w:r>
      <w:r w:rsidR="009B7D66">
        <w:t xml:space="preserve"> по ID</w:t>
      </w:r>
      <w:r>
        <w:t>.</w:t>
      </w:r>
    </w:p>
    <w:p w14:paraId="166C2195" w14:textId="77777777" w:rsidR="00582022" w:rsidRDefault="00582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7C12ECD1" w14:textId="374ED5CF" w:rsidR="009B7D66" w:rsidRPr="00FB6558" w:rsidRDefault="00DF13F5" w:rsidP="00062B31">
      <w:pPr>
        <w:pStyle w:val="a0"/>
      </w:pPr>
      <w:bookmarkStart w:id="19" w:name="__RefHeading___Toc34826907"/>
      <w:bookmarkStart w:id="20" w:name="_Toc103783515"/>
      <w:bookmarkStart w:id="21" w:name="_Toc105679857"/>
      <w:r>
        <w:lastRenderedPageBreak/>
        <w:t xml:space="preserve">Получение списка номенклатурных позиций </w:t>
      </w:r>
      <w:r w:rsidR="009B7D66">
        <w:rPr>
          <w:lang w:val="en-US"/>
        </w:rPr>
        <w:t>GET</w:t>
      </w:r>
      <w:r w:rsidR="009B7D66" w:rsidRPr="00FB6558">
        <w:t xml:space="preserve"> ITEMS</w:t>
      </w:r>
      <w:bookmarkEnd w:id="19"/>
      <w:bookmarkEnd w:id="20"/>
      <w:bookmarkEnd w:id="21"/>
    </w:p>
    <w:p w14:paraId="6FBAA97F" w14:textId="22154290" w:rsidR="00582022" w:rsidRPr="00FB6558" w:rsidRDefault="00582022" w:rsidP="00582022">
      <w:pPr>
        <w:pStyle w:val="ac"/>
        <w:rPr>
          <w:b/>
        </w:rPr>
      </w:pPr>
      <w:r>
        <w:t xml:space="preserve">Получение списка номенклатурных позиций осуществляется с помощью использования метода </w:t>
      </w:r>
      <w:r w:rsidRPr="00582022">
        <w:t>GET ITEMS.</w:t>
      </w:r>
    </w:p>
    <w:p w14:paraId="0615923D" w14:textId="22FDE758" w:rsidR="009B7D66" w:rsidRPr="00FA3DD0" w:rsidRDefault="009B7D66" w:rsidP="00062B31">
      <w:pPr>
        <w:pStyle w:val="ac"/>
      </w:pPr>
      <w:r>
        <w:t>Метод предназначен для получения списка товарных позиций</w:t>
      </w:r>
    </w:p>
    <w:p w14:paraId="0497DF64" w14:textId="464DBA73" w:rsidR="009B7D66" w:rsidRPr="00406E98" w:rsidRDefault="00406E98" w:rsidP="00062B31">
      <w:pPr>
        <w:pStyle w:val="ac"/>
        <w:rPr>
          <w:lang w:val="en-US"/>
        </w:rPr>
      </w:pPr>
      <w:r w:rsidRPr="00406E98">
        <w:rPr>
          <w:b/>
          <w:lang w:val="en-US"/>
        </w:rPr>
        <w:t>URL</w:t>
      </w:r>
      <w:r w:rsidR="009B7D66" w:rsidRPr="00406E98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23" w:history="1">
        <w:r w:rsidR="009B7D66" w:rsidRPr="00E22F1A">
          <w:rPr>
            <w:lang w:val="en-US"/>
          </w:rPr>
          <w:t>http</w:t>
        </w:r>
      </w:hyperlink>
      <w:hyperlink r:id="rId24" w:history="1">
        <w:proofErr w:type="gramStart"/>
        <w:r w:rsidR="009B7D66" w:rsidRPr="00E22F1A">
          <w:rPr>
            <w:lang w:val="en-US"/>
          </w:rPr>
          <w:t>:/</w:t>
        </w:r>
        <w:proofErr w:type="gramEnd"/>
        <w:r w:rsidR="009B7D66" w:rsidRPr="00E22F1A">
          <w:rPr>
            <w:lang w:val="en-US"/>
          </w:rPr>
          <w:t>/</w:t>
        </w:r>
      </w:hyperlink>
      <w:hyperlink r:id="rId25" w:history="1">
        <w:r w:rsidR="009B7D66" w:rsidRPr="00E22F1A">
          <w:rPr>
            <w:lang w:val="en-US"/>
          </w:rPr>
          <w:t>host</w:t>
        </w:r>
      </w:hyperlink>
      <w:hyperlink r:id="rId26" w:history="1">
        <w:r w:rsidR="009B7D66" w:rsidRPr="00E22F1A">
          <w:rPr>
            <w:lang w:val="en-US"/>
          </w:rPr>
          <w:t>.</w:t>
        </w:r>
      </w:hyperlink>
      <w:hyperlink r:id="rId27" w:history="1">
        <w:proofErr w:type="gramStart"/>
        <w:r w:rsidR="009B7D66" w:rsidRPr="00E22F1A">
          <w:rPr>
            <w:lang w:val="en-US"/>
          </w:rPr>
          <w:t>name</w:t>
        </w:r>
      </w:hyperlink>
      <w:hyperlink r:id="rId28" w:history="1">
        <w:r w:rsidR="009B7D66" w:rsidRPr="00E22F1A">
          <w:rPr>
            <w:lang w:val="en-US"/>
          </w:rPr>
          <w:t>/</w:t>
        </w:r>
      </w:hyperlink>
      <w:hyperlink r:id="rId29" w:history="1">
        <w:r w:rsidR="009B7D66" w:rsidRPr="00E22F1A">
          <w:rPr>
            <w:lang w:val="en-US"/>
          </w:rPr>
          <w:t>apt</w:t>
        </w:r>
      </w:hyperlink>
      <w:hyperlink r:id="rId30" w:history="1">
        <w:r w:rsidR="009B7D66" w:rsidRPr="00E22F1A">
          <w:rPr>
            <w:lang w:val="en-US"/>
          </w:rPr>
          <w:t>-</w:t>
        </w:r>
        <w:proofErr w:type="spellStart"/>
      </w:hyperlink>
      <w:hyperlink r:id="rId31" w:history="1">
        <w:r w:rsidR="009B7D66" w:rsidRPr="00E22F1A">
          <w:rPr>
            <w:lang w:val="en-US"/>
          </w:rPr>
          <w:t>api</w:t>
        </w:r>
        <w:proofErr w:type="spellEnd"/>
      </w:hyperlink>
      <w:hyperlink r:id="rId32" w:history="1">
        <w:r w:rsidR="009B7D66" w:rsidRPr="00E22F1A">
          <w:rPr>
            <w:lang w:val="en-US"/>
          </w:rPr>
          <w:t>/</w:t>
        </w:r>
        <w:proofErr w:type="spellStart"/>
      </w:hyperlink>
      <w:hyperlink r:id="rId33" w:history="1">
        <w:r w:rsidR="009B7D66" w:rsidRPr="00E22F1A">
          <w:rPr>
            <w:lang w:val="en-US"/>
          </w:rPr>
          <w:t>api</w:t>
        </w:r>
        <w:proofErr w:type="spellEnd"/>
      </w:hyperlink>
      <w:hyperlink r:id="rId34" w:history="1">
        <w:r w:rsidR="009B7D66" w:rsidRPr="00E22F1A">
          <w:rPr>
            <w:lang w:val="en-US"/>
          </w:rPr>
          <w:t>/</w:t>
        </w:r>
      </w:hyperlink>
      <w:hyperlink r:id="rId35" w:history="1">
        <w:r w:rsidR="009B7D66" w:rsidRPr="00E22F1A">
          <w:rPr>
            <w:lang w:val="en-US"/>
          </w:rPr>
          <w:t>i</w:t>
        </w:r>
        <w:proofErr w:type="gramEnd"/>
      </w:hyperlink>
      <w:r w:rsidR="009B7D66" w:rsidRPr="00E22F1A">
        <w:rPr>
          <w:lang w:val="en-US"/>
        </w:rPr>
        <w:t>tems'</w:t>
      </w:r>
    </w:p>
    <w:p w14:paraId="5161BFC4" w14:textId="53559FAF" w:rsidR="009B7D66" w:rsidRPr="0080747C" w:rsidRDefault="00406E98" w:rsidP="00062B31">
      <w:pPr>
        <w:pStyle w:val="ac"/>
      </w:pPr>
      <w:r w:rsidRPr="00406E98">
        <w:t>Правами доступа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4FD395B3" w14:textId="77777777" w:rsidR="009B7D66" w:rsidRPr="00E22F1A" w:rsidRDefault="009B7D66" w:rsidP="00062B31">
      <w:pPr>
        <w:pStyle w:val="ac"/>
        <w:rPr>
          <w:lang w:val="en-US"/>
        </w:rPr>
      </w:pPr>
      <w:r>
        <w:rPr>
          <w:b/>
        </w:rPr>
        <w:t>Ответ</w:t>
      </w:r>
      <w:r w:rsidRPr="00E22F1A">
        <w:rPr>
          <w:b/>
          <w:lang w:val="en-US"/>
        </w:rPr>
        <w:t>:</w:t>
      </w:r>
    </w:p>
    <w:p w14:paraId="0322DCB5" w14:textId="77777777" w:rsidR="009B7D66" w:rsidRPr="00E22F1A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6B79B5B6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A96A3C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A96A3C">
        <w:rPr>
          <w:rFonts w:ascii="Courier New" w:hAnsi="Courier New"/>
          <w:sz w:val="20"/>
          <w:szCs w:val="20"/>
          <w:lang w:val="en-US"/>
        </w:rPr>
        <w:t>": "040006b7-60de-11e4-9c52-00215e3604a4",</w:t>
      </w:r>
    </w:p>
    <w:p w14:paraId="373CFC88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code</w:t>
      </w:r>
      <w:proofErr w:type="spellEnd"/>
      <w:r w:rsidRPr="00062B31">
        <w:rPr>
          <w:rFonts w:ascii="Courier New" w:hAnsi="Courier New"/>
          <w:sz w:val="20"/>
          <w:szCs w:val="20"/>
        </w:rPr>
        <w:t>": "ЦБ-00015087",</w:t>
      </w:r>
    </w:p>
    <w:p w14:paraId="39B0D016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name</w:t>
      </w:r>
      <w:proofErr w:type="spellEnd"/>
      <w:r w:rsidRPr="00062B31">
        <w:rPr>
          <w:rFonts w:ascii="Courier New" w:hAnsi="Courier New"/>
          <w:sz w:val="20"/>
          <w:szCs w:val="20"/>
        </w:rPr>
        <w:t>": "Президент крем д/фиксации зубных протезов Гарант 50г",</w:t>
      </w:r>
    </w:p>
    <w:p w14:paraId="4F2BBE4C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A96A3C">
        <w:rPr>
          <w:rFonts w:ascii="Courier New" w:hAnsi="Courier New"/>
          <w:sz w:val="20"/>
          <w:szCs w:val="20"/>
          <w:lang w:val="en-US"/>
        </w:rPr>
        <w:t>manufacturer</w:t>
      </w:r>
      <w:proofErr w:type="gramEnd"/>
      <w:r w:rsidRPr="00A96A3C">
        <w:rPr>
          <w:rFonts w:ascii="Courier New" w:hAnsi="Courier New"/>
          <w:sz w:val="20"/>
          <w:szCs w:val="20"/>
          <w:lang w:val="en-US"/>
        </w:rPr>
        <w:t>": "</w:t>
      </w:r>
      <w:proofErr w:type="spellStart"/>
      <w:r w:rsidRPr="00062B31">
        <w:rPr>
          <w:rFonts w:ascii="Courier New" w:hAnsi="Courier New"/>
          <w:sz w:val="20"/>
          <w:szCs w:val="20"/>
        </w:rPr>
        <w:t>Бетафарма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",</w:t>
      </w:r>
    </w:p>
    <w:p w14:paraId="5C304F6F" w14:textId="79941576" w:rsidR="009B7D66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A96A3C">
        <w:rPr>
          <w:rFonts w:ascii="Courier New" w:hAnsi="Courier New"/>
          <w:sz w:val="20"/>
          <w:szCs w:val="20"/>
          <w:lang w:val="en-US"/>
        </w:rPr>
        <w:t>country</w:t>
      </w:r>
      <w:proofErr w:type="gramEnd"/>
      <w:r w:rsidRPr="00A96A3C">
        <w:rPr>
          <w:rFonts w:ascii="Courier New" w:hAnsi="Courier New"/>
          <w:sz w:val="20"/>
          <w:szCs w:val="20"/>
          <w:lang w:val="en-US"/>
        </w:rPr>
        <w:t>": "</w:t>
      </w:r>
      <w:r w:rsidRPr="00062B31">
        <w:rPr>
          <w:rFonts w:ascii="Courier New" w:hAnsi="Courier New"/>
          <w:sz w:val="20"/>
          <w:szCs w:val="20"/>
        </w:rPr>
        <w:t>Италия</w:t>
      </w:r>
      <w:r w:rsidRPr="00A96A3C">
        <w:rPr>
          <w:rFonts w:ascii="Courier New" w:hAnsi="Courier New"/>
          <w:sz w:val="20"/>
          <w:szCs w:val="20"/>
          <w:lang w:val="en-US"/>
        </w:rPr>
        <w:t>",</w:t>
      </w:r>
    </w:p>
    <w:p w14:paraId="39CDC1FF" w14:textId="77777777" w:rsidR="004042F7" w:rsidRPr="00C37175" w:rsidRDefault="004042F7" w:rsidP="004042F7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37175">
        <w:rPr>
          <w:rFonts w:ascii="Courier New" w:hAnsi="Courier New"/>
          <w:sz w:val="20"/>
          <w:szCs w:val="20"/>
          <w:lang w:val="en-US"/>
        </w:rPr>
        <w:t>"volume":"",</w:t>
      </w:r>
    </w:p>
    <w:p w14:paraId="25981D38" w14:textId="77777777" w:rsidR="004042F7" w:rsidRPr="00C37175" w:rsidRDefault="004042F7" w:rsidP="004042F7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3717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37175">
        <w:rPr>
          <w:rFonts w:ascii="Courier New" w:hAnsi="Courier New"/>
          <w:sz w:val="20"/>
          <w:szCs w:val="20"/>
          <w:lang w:val="en-US"/>
        </w:rPr>
        <w:t>drug_form</w:t>
      </w:r>
      <w:proofErr w:type="spellEnd"/>
      <w:r w:rsidRPr="00C37175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C37175">
        <w:rPr>
          <w:rFonts w:ascii="Courier New" w:hAnsi="Courier New"/>
          <w:sz w:val="20"/>
          <w:szCs w:val="20"/>
          <w:lang w:val="en-US"/>
        </w:rPr>
        <w:t xml:space="preserve">" </w:t>
      </w:r>
      <w:proofErr w:type="spellStart"/>
      <w:r w:rsidRPr="00C37175">
        <w:rPr>
          <w:rFonts w:ascii="Courier New" w:hAnsi="Courier New"/>
          <w:sz w:val="20"/>
          <w:szCs w:val="20"/>
        </w:rPr>
        <w:t>табл</w:t>
      </w:r>
      <w:proofErr w:type="spellEnd"/>
      <w:proofErr w:type="gramEnd"/>
      <w:r w:rsidRPr="00C37175">
        <w:rPr>
          <w:rFonts w:ascii="Courier New" w:hAnsi="Courier New"/>
          <w:sz w:val="20"/>
          <w:szCs w:val="20"/>
          <w:lang w:val="en-US"/>
        </w:rPr>
        <w:t xml:space="preserve">. </w:t>
      </w:r>
      <w:r w:rsidRPr="00C37175">
        <w:rPr>
          <w:rFonts w:ascii="Courier New" w:hAnsi="Courier New"/>
          <w:sz w:val="20"/>
          <w:szCs w:val="20"/>
        </w:rPr>
        <w:t>п</w:t>
      </w:r>
      <w:r w:rsidRPr="00C37175">
        <w:rPr>
          <w:rFonts w:ascii="Courier New" w:hAnsi="Courier New"/>
          <w:sz w:val="20"/>
          <w:szCs w:val="20"/>
          <w:lang w:val="en-US"/>
        </w:rPr>
        <w:t>.</w:t>
      </w:r>
      <w:r w:rsidRPr="00C37175">
        <w:rPr>
          <w:rFonts w:ascii="Courier New" w:hAnsi="Courier New"/>
          <w:sz w:val="20"/>
          <w:szCs w:val="20"/>
        </w:rPr>
        <w:t>п</w:t>
      </w:r>
      <w:r w:rsidRPr="00C37175">
        <w:rPr>
          <w:rFonts w:ascii="Courier New" w:hAnsi="Courier New"/>
          <w:sz w:val="20"/>
          <w:szCs w:val="20"/>
          <w:lang w:val="en-US"/>
        </w:rPr>
        <w:t>.</w:t>
      </w:r>
      <w:r w:rsidRPr="00C37175">
        <w:rPr>
          <w:rFonts w:ascii="Courier New" w:hAnsi="Courier New"/>
          <w:sz w:val="20"/>
          <w:szCs w:val="20"/>
        </w:rPr>
        <w:t>о</w:t>
      </w:r>
      <w:r w:rsidRPr="00C37175">
        <w:rPr>
          <w:rFonts w:ascii="Courier New" w:hAnsi="Courier New"/>
          <w:sz w:val="20"/>
          <w:szCs w:val="20"/>
          <w:lang w:val="en-US"/>
        </w:rPr>
        <w:t>. ",</w:t>
      </w:r>
    </w:p>
    <w:p w14:paraId="57A5AF0E" w14:textId="77777777" w:rsidR="004042F7" w:rsidRPr="00C37175" w:rsidRDefault="004042F7" w:rsidP="004042F7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37175">
        <w:rPr>
          <w:rFonts w:ascii="Courier New" w:hAnsi="Courier New"/>
          <w:sz w:val="20"/>
          <w:szCs w:val="20"/>
          <w:lang w:val="en-US"/>
        </w:rPr>
        <w:t>"dosage": "",</w:t>
      </w:r>
    </w:p>
    <w:p w14:paraId="0A399165" w14:textId="77777777" w:rsidR="004042F7" w:rsidRPr="00C37175" w:rsidRDefault="004042F7" w:rsidP="004042F7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37175">
        <w:rPr>
          <w:rFonts w:ascii="Courier New" w:hAnsi="Courier New"/>
          <w:sz w:val="20"/>
          <w:szCs w:val="20"/>
          <w:lang w:val="en-US"/>
        </w:rPr>
        <w:t xml:space="preserve">"MNN": " </w:t>
      </w:r>
      <w:r w:rsidRPr="00C37175">
        <w:rPr>
          <w:rFonts w:ascii="Courier New" w:hAnsi="Courier New"/>
          <w:sz w:val="20"/>
          <w:szCs w:val="20"/>
        </w:rPr>
        <w:t>Фолиевая</w:t>
      </w:r>
      <w:r w:rsidRPr="00C37175">
        <w:rPr>
          <w:rFonts w:ascii="Courier New" w:hAnsi="Courier New"/>
          <w:sz w:val="20"/>
          <w:szCs w:val="20"/>
          <w:lang w:val="en-US"/>
        </w:rPr>
        <w:t xml:space="preserve"> </w:t>
      </w:r>
      <w:r w:rsidRPr="00C37175">
        <w:rPr>
          <w:rFonts w:ascii="Courier New" w:hAnsi="Courier New"/>
          <w:sz w:val="20"/>
          <w:szCs w:val="20"/>
        </w:rPr>
        <w:t>кислота</w:t>
      </w:r>
      <w:r w:rsidRPr="00C37175">
        <w:rPr>
          <w:rFonts w:ascii="Courier New" w:hAnsi="Courier New"/>
          <w:sz w:val="20"/>
          <w:szCs w:val="20"/>
          <w:lang w:val="en-US"/>
        </w:rPr>
        <w:t>* ",</w:t>
      </w:r>
    </w:p>
    <w:p w14:paraId="5D8B72FB" w14:textId="2398C46C" w:rsidR="004042F7" w:rsidRPr="00C37175" w:rsidRDefault="006B3112" w:rsidP="004042F7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="004042F7" w:rsidRPr="00C37175">
        <w:rPr>
          <w:rFonts w:ascii="Courier New" w:hAnsi="Courier New"/>
          <w:sz w:val="20"/>
          <w:szCs w:val="20"/>
          <w:lang w:val="en-US"/>
        </w:rPr>
        <w:t>thermolabile</w:t>
      </w:r>
      <w:proofErr w:type="spellEnd"/>
      <w:proofErr w:type="gramEnd"/>
      <w:r w:rsidR="004042F7" w:rsidRPr="00C37175">
        <w:rPr>
          <w:rFonts w:ascii="Courier New" w:hAnsi="Courier New"/>
          <w:sz w:val="20"/>
          <w:szCs w:val="20"/>
          <w:lang w:val="en-US"/>
        </w:rPr>
        <w:t>": false ,</w:t>
      </w:r>
    </w:p>
    <w:p w14:paraId="41084BE0" w14:textId="7F1D3BBD" w:rsidR="004042F7" w:rsidRPr="00A96A3C" w:rsidRDefault="004042F7" w:rsidP="004042F7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3717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C37175">
        <w:rPr>
          <w:rFonts w:ascii="Courier New" w:hAnsi="Courier New"/>
          <w:sz w:val="20"/>
          <w:szCs w:val="20"/>
          <w:lang w:val="en-US"/>
        </w:rPr>
        <w:t>sl</w:t>
      </w:r>
      <w:proofErr w:type="spellEnd"/>
      <w:proofErr w:type="gramEnd"/>
      <w:r w:rsidRPr="00C37175">
        <w:rPr>
          <w:rFonts w:ascii="Courier New" w:hAnsi="Courier New"/>
          <w:sz w:val="20"/>
          <w:szCs w:val="20"/>
          <w:lang w:val="en-US"/>
        </w:rPr>
        <w:t>": "24",</w:t>
      </w:r>
    </w:p>
    <w:p w14:paraId="44644FC2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A96A3C">
        <w:rPr>
          <w:rFonts w:ascii="Courier New" w:hAnsi="Courier New"/>
          <w:sz w:val="20"/>
          <w:szCs w:val="20"/>
          <w:lang w:val="en-US"/>
        </w:rPr>
        <w:t>barcodes</w:t>
      </w:r>
      <w:proofErr w:type="gramEnd"/>
      <w:r w:rsidRPr="00A96A3C">
        <w:rPr>
          <w:rFonts w:ascii="Courier New" w:hAnsi="Courier New"/>
          <w:sz w:val="20"/>
          <w:szCs w:val="20"/>
          <w:lang w:val="en-US"/>
        </w:rPr>
        <w:t>": [</w:t>
      </w:r>
    </w:p>
    <w:p w14:paraId="575497AC" w14:textId="77777777" w:rsidR="009B7D66" w:rsidRPr="00E22F1A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"8030009500029",</w:t>
      </w:r>
    </w:p>
    <w:p w14:paraId="634B8549" w14:textId="77777777" w:rsidR="009B7D66" w:rsidRPr="00E22F1A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"8030009700207"</w:t>
      </w:r>
    </w:p>
    <w:p w14:paraId="63453F9F" w14:textId="77777777" w:rsidR="009B7D66" w:rsidRPr="00E22F1A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72A6AB7F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A96A3C">
        <w:rPr>
          <w:rFonts w:ascii="Courier New" w:hAnsi="Courier New"/>
          <w:sz w:val="20"/>
          <w:szCs w:val="20"/>
          <w:lang w:val="en-US"/>
        </w:rPr>
        <w:t>vat</w:t>
      </w:r>
      <w:proofErr w:type="gramEnd"/>
      <w:r w:rsidRPr="00A96A3C">
        <w:rPr>
          <w:rFonts w:ascii="Courier New" w:hAnsi="Courier New"/>
          <w:sz w:val="20"/>
          <w:szCs w:val="20"/>
          <w:lang w:val="en-US"/>
        </w:rPr>
        <w:t>": "vat20"</w:t>
      </w:r>
    </w:p>
    <w:p w14:paraId="7F0E2730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A96A3C">
        <w:rPr>
          <w:rFonts w:ascii="Courier New" w:hAnsi="Courier New"/>
          <w:sz w:val="20"/>
          <w:szCs w:val="20"/>
          <w:lang w:val="en-US"/>
        </w:rPr>
        <w:t>is_recipe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": false,</w:t>
      </w:r>
    </w:p>
    <w:p w14:paraId="5D02469C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is_deleted</w:t>
      </w:r>
      <w:proofErr w:type="spellEnd"/>
      <w:r w:rsidRPr="00062B31">
        <w:rPr>
          <w:rFonts w:ascii="Courier New" w:hAnsi="Courier New"/>
          <w:sz w:val="20"/>
          <w:szCs w:val="20"/>
        </w:rPr>
        <w:t xml:space="preserve">": </w:t>
      </w:r>
      <w:proofErr w:type="spellStart"/>
      <w:r w:rsidRPr="00062B31">
        <w:rPr>
          <w:rFonts w:ascii="Courier New" w:hAnsi="Courier New"/>
          <w:sz w:val="20"/>
          <w:szCs w:val="20"/>
        </w:rPr>
        <w:t>false</w:t>
      </w:r>
      <w:proofErr w:type="spellEnd"/>
    </w:p>
    <w:p w14:paraId="3B5BB759" w14:textId="77777777" w:rsidR="009B7D66" w:rsidRPr="00062B31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 xml:space="preserve"> }</w:t>
      </w:r>
    </w:p>
    <w:p w14:paraId="0369845A" w14:textId="736106E4" w:rsidR="00062B31" w:rsidRDefault="00062B31" w:rsidP="00515A1E">
      <w:pPr>
        <w:pStyle w:val="ac"/>
      </w:pPr>
      <w:r>
        <w:t>Описание параметров приведено в таблице 7.</w:t>
      </w:r>
    </w:p>
    <w:p w14:paraId="020721DA" w14:textId="3B044B7B" w:rsidR="00062B31" w:rsidRDefault="00062B31" w:rsidP="00062B31">
      <w:pPr>
        <w:pStyle w:val="ac"/>
      </w:pPr>
      <w:r>
        <w:t>Таблица 7 — Описание параметров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4042F7" w:rsidRPr="00062B31" w14:paraId="12CC8BA0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E64F" w14:textId="77777777" w:rsidR="004042F7" w:rsidRPr="00062B31" w:rsidRDefault="004042F7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C29B6" w14:textId="77777777" w:rsidR="004042F7" w:rsidRPr="00062B31" w:rsidRDefault="004042F7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E9C1" w14:textId="77777777" w:rsidR="004042F7" w:rsidRPr="00062B31" w:rsidRDefault="004042F7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FD4D01" w:rsidRPr="00062B31" w14:paraId="6E39BA61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6D28" w14:textId="2CDA9CCE" w:rsidR="00FD4D01" w:rsidRPr="00062B31" w:rsidRDefault="00FD4D01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854D" w14:textId="002C0441" w:rsidR="00FD4D01" w:rsidRPr="00062B31" w:rsidRDefault="00FD4D01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CB8C9" w14:textId="150BCCB9" w:rsidR="00FD4D01" w:rsidRPr="00062B31" w:rsidRDefault="00FD4D01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042F7" w:rsidRPr="00062B31" w14:paraId="3DFAE8FC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2C00" w14:textId="77777777" w:rsidR="004042F7" w:rsidRPr="00062B31" w:rsidRDefault="004042F7" w:rsidP="00A96A3C">
            <w:pPr>
              <w:pStyle w:val="Textbodyuser"/>
              <w:spacing w:after="0"/>
            </w:pPr>
            <w:proofErr w:type="spellStart"/>
            <w:r w:rsidRPr="00062B31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5E2A6" w14:textId="77777777" w:rsidR="004042F7" w:rsidRPr="00062B31" w:rsidRDefault="004042F7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4F4AB" w14:textId="77777777" w:rsidR="004042F7" w:rsidRPr="00062B31" w:rsidRDefault="004042F7" w:rsidP="00A96A3C">
            <w:pPr>
              <w:pStyle w:val="Textbodyuser"/>
              <w:spacing w:after="0"/>
            </w:pPr>
            <w:r w:rsidRPr="00062B31">
              <w:t>ID</w:t>
            </w:r>
            <w:r w:rsidRPr="00062B31">
              <w:rPr>
                <w:lang w:val="ru-RU"/>
              </w:rPr>
              <w:t xml:space="preserve"> товара</w:t>
            </w:r>
          </w:p>
        </w:tc>
      </w:tr>
      <w:tr w:rsidR="004042F7" w:rsidRPr="00062B31" w14:paraId="3EF2F4A8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F379" w14:textId="77777777" w:rsidR="004042F7" w:rsidRPr="00062B31" w:rsidRDefault="004042F7" w:rsidP="00A96A3C">
            <w:pPr>
              <w:pStyle w:val="Textbodyuser"/>
              <w:spacing w:after="0"/>
            </w:pPr>
            <w:r w:rsidRPr="00062B31">
              <w:t>code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14054" w14:textId="77777777" w:rsidR="004042F7" w:rsidRPr="00062B31" w:rsidRDefault="004042F7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D820C" w14:textId="77777777" w:rsidR="004042F7" w:rsidRPr="00062B31" w:rsidRDefault="004042F7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номенклатурный код товара</w:t>
            </w:r>
          </w:p>
        </w:tc>
      </w:tr>
      <w:tr w:rsidR="004042F7" w:rsidRPr="00062B31" w14:paraId="2ED3783F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9E5C" w14:textId="77777777" w:rsidR="004042F7" w:rsidRPr="00062B31" w:rsidRDefault="004042F7" w:rsidP="00A96A3C">
            <w:pPr>
              <w:pStyle w:val="Textbodyuser"/>
              <w:spacing w:after="0"/>
            </w:pPr>
            <w:r w:rsidRPr="00062B31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7F447" w14:textId="77777777" w:rsidR="004042F7" w:rsidRPr="00062B31" w:rsidRDefault="004042F7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34538" w14:textId="77777777" w:rsidR="004042F7" w:rsidRPr="00062B31" w:rsidRDefault="004042F7" w:rsidP="00A96A3C">
            <w:pPr>
              <w:pStyle w:val="Textbodyuser"/>
              <w:spacing w:after="0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наименование товара</w:t>
            </w:r>
          </w:p>
        </w:tc>
      </w:tr>
      <w:tr w:rsidR="004042F7" w:rsidRPr="00062B31" w14:paraId="7560FA47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8E1" w14:textId="77777777" w:rsidR="004042F7" w:rsidRPr="00062B31" w:rsidRDefault="004042F7" w:rsidP="00A96A3C">
            <w:pPr>
              <w:pStyle w:val="Textbodyuser"/>
              <w:spacing w:after="0"/>
            </w:pPr>
            <w:r w:rsidRPr="00062B31">
              <w:t>manufacturer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F17DC" w14:textId="77777777" w:rsidR="004042F7" w:rsidRPr="00062B31" w:rsidRDefault="004042F7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32EA3" w14:textId="77777777" w:rsidR="004042F7" w:rsidRPr="00062B31" w:rsidRDefault="004042F7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производитель</w:t>
            </w:r>
          </w:p>
        </w:tc>
      </w:tr>
      <w:tr w:rsidR="004042F7" w:rsidRPr="00062B31" w14:paraId="6C1AD25D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788B" w14:textId="77777777" w:rsidR="004042F7" w:rsidRPr="00062B31" w:rsidRDefault="004042F7" w:rsidP="00A96A3C">
            <w:pPr>
              <w:pStyle w:val="Textbodyuser"/>
              <w:spacing w:after="0"/>
            </w:pPr>
            <w:r w:rsidRPr="00062B31">
              <w:t>country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44FD" w14:textId="77777777" w:rsidR="004042F7" w:rsidRPr="00062B31" w:rsidRDefault="004042F7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A653E" w14:textId="77777777" w:rsidR="004042F7" w:rsidRPr="00062B31" w:rsidRDefault="004042F7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страна производитель</w:t>
            </w:r>
          </w:p>
        </w:tc>
      </w:tr>
      <w:tr w:rsidR="004042F7" w:rsidRPr="00062B31" w14:paraId="13A017A6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7A1" w14:textId="77777777" w:rsidR="004042F7" w:rsidRPr="00062B31" w:rsidRDefault="004042F7" w:rsidP="00A96A3C">
            <w:pPr>
              <w:pStyle w:val="Textbodyuser"/>
              <w:spacing w:after="0"/>
            </w:pPr>
            <w:r w:rsidRPr="00062B31">
              <w:t>vat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E306B" w14:textId="77777777" w:rsidR="004042F7" w:rsidRPr="00062B31" w:rsidRDefault="004042F7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062B31">
              <w:rPr>
                <w:color w:val="000000"/>
                <w:sz w:val="22"/>
                <w:szCs w:val="22"/>
              </w:rPr>
              <w:t>enum</w:t>
            </w:r>
            <w:proofErr w:type="spellEnd"/>
            <w:r w:rsidRPr="00062B31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4460D" w14:textId="7316037E" w:rsidR="004042F7" w:rsidRPr="00062B31" w:rsidRDefault="004042F7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ставка НДС</w:t>
            </w:r>
            <w:r w:rsidR="00885762">
              <w:rPr>
                <w:lang w:val="ru-RU"/>
              </w:rPr>
              <w:t xml:space="preserve"> (</w:t>
            </w:r>
            <w:r w:rsidR="00006F38">
              <w:rPr>
                <w:lang w:val="ru-RU"/>
              </w:rPr>
              <w:t>необязательный</w:t>
            </w:r>
            <w:r w:rsidR="00885762">
              <w:rPr>
                <w:lang w:val="ru-RU"/>
              </w:rPr>
              <w:t>)</w:t>
            </w:r>
          </w:p>
        </w:tc>
      </w:tr>
      <w:tr w:rsidR="004042F7" w:rsidRPr="00062B31" w14:paraId="26EEE42E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F43F" w14:textId="77777777" w:rsidR="004042F7" w:rsidRPr="00062B31" w:rsidRDefault="004042F7" w:rsidP="00A96A3C">
            <w:pPr>
              <w:pStyle w:val="Textbodyuser"/>
              <w:spacing w:after="0"/>
            </w:pPr>
            <w:r w:rsidRPr="00062B31">
              <w:t>barcodes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216E3" w14:textId="77777777" w:rsidR="004042F7" w:rsidRPr="00062B31" w:rsidRDefault="004042F7" w:rsidP="00A96A3C">
            <w:pPr>
              <w:pStyle w:val="Textbodyuser"/>
              <w:spacing w:after="0"/>
              <w:rPr>
                <w:bCs/>
                <w:sz w:val="22"/>
                <w:szCs w:val="22"/>
              </w:rPr>
            </w:pPr>
            <w:r w:rsidRPr="00062B31">
              <w:rPr>
                <w:bCs/>
                <w:sz w:val="22"/>
                <w:szCs w:val="22"/>
              </w:rPr>
              <w:t>&lt;array&gt;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4E1FF" w14:textId="400E2203" w:rsidR="004042F7" w:rsidRPr="00062B31" w:rsidRDefault="004042F7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массив штрих</w:t>
            </w:r>
            <w:r>
              <w:rPr>
                <w:lang w:val="ru-RU"/>
              </w:rPr>
              <w:t>-</w:t>
            </w:r>
            <w:r w:rsidRPr="00062B31">
              <w:rPr>
                <w:lang w:val="ru-RU"/>
              </w:rPr>
              <w:t>кодов</w:t>
            </w:r>
          </w:p>
        </w:tc>
      </w:tr>
      <w:tr w:rsidR="004042F7" w:rsidRPr="00C37175" w14:paraId="232A4F83" w14:textId="10DFE1DC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7CBF" w14:textId="2C558792" w:rsidR="004042F7" w:rsidRPr="00C37175" w:rsidRDefault="004042F7" w:rsidP="004042F7">
            <w:pPr>
              <w:pStyle w:val="Textbodyuser"/>
              <w:spacing w:after="0"/>
            </w:pPr>
            <w:proofErr w:type="spellStart"/>
            <w:r w:rsidRPr="00C37175">
              <w:rPr>
                <w:lang w:val="ru-RU"/>
              </w:rPr>
              <w:t>volume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98947" w14:textId="683EAFFF" w:rsidR="004042F7" w:rsidRPr="00C37175" w:rsidRDefault="004042F7" w:rsidP="004042F7">
            <w:pPr>
              <w:pStyle w:val="Textbodyuser"/>
              <w:spacing w:after="0"/>
              <w:rPr>
                <w:bCs/>
                <w:sz w:val="22"/>
                <w:szCs w:val="22"/>
              </w:rPr>
            </w:pPr>
            <w:r w:rsidRPr="00C37175">
              <w:rPr>
                <w:bCs/>
                <w:sz w:val="22"/>
                <w:szCs w:val="22"/>
                <w:lang w:val="ru-RU"/>
              </w:rPr>
              <w:t>&lt;</w:t>
            </w:r>
            <w:proofErr w:type="spellStart"/>
            <w:r w:rsidRPr="00C37175">
              <w:rPr>
                <w:bCs/>
                <w:sz w:val="22"/>
                <w:szCs w:val="22"/>
                <w:lang w:val="ru-RU"/>
              </w:rPr>
              <w:t>string</w:t>
            </w:r>
            <w:proofErr w:type="spellEnd"/>
            <w:r w:rsidRPr="00C37175">
              <w:rPr>
                <w:bCs/>
                <w:sz w:val="22"/>
                <w:szCs w:val="22"/>
                <w:lang w:val="ru-RU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40CC2" w14:textId="47F2C02C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r w:rsidRPr="00C37175">
              <w:rPr>
                <w:lang w:val="ru-RU"/>
              </w:rPr>
              <w:t>объем потребительской упаковки</w:t>
            </w:r>
          </w:p>
        </w:tc>
      </w:tr>
      <w:tr w:rsidR="004042F7" w:rsidRPr="00C37175" w14:paraId="32950E1B" w14:textId="4B6665C9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8BCF" w14:textId="10F4FE1F" w:rsidR="004042F7" w:rsidRPr="00C37175" w:rsidRDefault="004042F7" w:rsidP="004042F7">
            <w:pPr>
              <w:pStyle w:val="Textbodyuser"/>
              <w:spacing w:after="0"/>
            </w:pPr>
            <w:proofErr w:type="spellStart"/>
            <w:r w:rsidRPr="00C37175">
              <w:rPr>
                <w:lang w:val="ru-RU"/>
              </w:rPr>
              <w:t>drug_form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4888" w14:textId="34BDF1F7" w:rsidR="004042F7" w:rsidRPr="00C37175" w:rsidRDefault="004042F7" w:rsidP="004042F7">
            <w:pPr>
              <w:pStyle w:val="Textbodyuser"/>
              <w:spacing w:after="0"/>
            </w:pPr>
            <w:r w:rsidRPr="00C3717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F7C6C" w14:textId="523D8154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r w:rsidRPr="00C37175">
              <w:rPr>
                <w:lang w:val="ru-RU"/>
              </w:rPr>
              <w:t>форма выпуска</w:t>
            </w:r>
          </w:p>
        </w:tc>
      </w:tr>
      <w:tr w:rsidR="004042F7" w:rsidRPr="00C37175" w14:paraId="72F6EAE4" w14:textId="73CA2A5D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F79B" w14:textId="6532D274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C37175">
              <w:rPr>
                <w:lang w:val="ru-RU"/>
              </w:rPr>
              <w:t>dosage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9A7F6" w14:textId="5B5EA3D1" w:rsidR="004042F7" w:rsidRPr="00C37175" w:rsidRDefault="004042F7" w:rsidP="004042F7">
            <w:pPr>
              <w:pStyle w:val="Textbodyuser"/>
              <w:spacing w:after="0"/>
            </w:pPr>
            <w:r w:rsidRPr="00C37175">
              <w:rPr>
                <w:bCs/>
                <w:sz w:val="22"/>
                <w:szCs w:val="22"/>
              </w:rPr>
              <w:t>&lt; 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D5A1D" w14:textId="44886CB6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r w:rsidRPr="00C37175">
              <w:rPr>
                <w:lang w:val="ru-RU"/>
              </w:rPr>
              <w:t>дозировка</w:t>
            </w:r>
          </w:p>
        </w:tc>
      </w:tr>
    </w:tbl>
    <w:p w14:paraId="4A53CDD9" w14:textId="24C3D0F1" w:rsidR="00FD4D01" w:rsidRPr="00C37175" w:rsidRDefault="00FD4D01">
      <w:r w:rsidRPr="00C37175">
        <w:br w:type="page"/>
      </w:r>
    </w:p>
    <w:p w14:paraId="07336826" w14:textId="029C9741" w:rsidR="00FD4D01" w:rsidRPr="00C37175" w:rsidRDefault="00FD4D01" w:rsidP="00FD4D01">
      <w:pPr>
        <w:pStyle w:val="ac"/>
      </w:pPr>
      <w:r w:rsidRPr="00C37175">
        <w:lastRenderedPageBreak/>
        <w:t>Продолжение таблицы 7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FD4D01" w:rsidRPr="00C37175" w14:paraId="755E0D89" w14:textId="77777777" w:rsidTr="00FD4D0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2CB6" w14:textId="740A184B" w:rsidR="00FD4D01" w:rsidRPr="00C37175" w:rsidRDefault="00FD4D01" w:rsidP="00FD4D01">
            <w:pPr>
              <w:pStyle w:val="Textbodyuser"/>
              <w:spacing w:after="0"/>
              <w:jc w:val="center"/>
              <w:rPr>
                <w:lang w:val="ru-RU"/>
              </w:rPr>
            </w:pPr>
            <w:r w:rsidRPr="00C37175">
              <w:rPr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60315" w14:textId="2659D1AC" w:rsidR="00FD4D01" w:rsidRPr="00C37175" w:rsidRDefault="00FD4D01" w:rsidP="00FD4D01">
            <w:pPr>
              <w:pStyle w:val="Textbodyuser"/>
              <w:spacing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3717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D1029D" w14:textId="6323CACA" w:rsidR="00FD4D01" w:rsidRPr="00C37175" w:rsidRDefault="00FD4D01" w:rsidP="00FD4D01">
            <w:pPr>
              <w:pStyle w:val="Textbodyuser"/>
              <w:spacing w:after="0"/>
              <w:jc w:val="center"/>
              <w:rPr>
                <w:lang w:val="ru-RU"/>
              </w:rPr>
            </w:pPr>
            <w:r w:rsidRPr="00C37175">
              <w:rPr>
                <w:lang w:val="ru-RU"/>
              </w:rPr>
              <w:t>3</w:t>
            </w:r>
          </w:p>
        </w:tc>
      </w:tr>
      <w:tr w:rsidR="004042F7" w:rsidRPr="00C37175" w14:paraId="0EE06979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030E" w14:textId="0A7F224E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C37175">
              <w:t>mnn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10595" w14:textId="3B6708D8" w:rsidR="004042F7" w:rsidRPr="00C37175" w:rsidRDefault="004042F7" w:rsidP="004042F7">
            <w:pPr>
              <w:pStyle w:val="Textbodyuser"/>
              <w:spacing w:after="0"/>
              <w:rPr>
                <w:bCs/>
                <w:sz w:val="22"/>
                <w:szCs w:val="22"/>
              </w:rPr>
            </w:pPr>
            <w:r w:rsidRPr="00C3717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FE246" w14:textId="7ACB076E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r w:rsidRPr="00C37175">
              <w:rPr>
                <w:lang w:val="ru-RU"/>
              </w:rPr>
              <w:t>МНН, уникальное наименование действующего вещества</w:t>
            </w:r>
          </w:p>
        </w:tc>
      </w:tr>
      <w:tr w:rsidR="004042F7" w:rsidRPr="00C37175" w14:paraId="5AB00012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BB5D" w14:textId="2CFF9273" w:rsidR="004042F7" w:rsidRPr="00C37175" w:rsidRDefault="004042F7" w:rsidP="004042F7">
            <w:pPr>
              <w:pStyle w:val="Textbodyuser"/>
              <w:spacing w:after="0"/>
            </w:pPr>
            <w:proofErr w:type="spellStart"/>
            <w:r w:rsidRPr="00C37175">
              <w:rPr>
                <w:lang w:val="ru-RU"/>
              </w:rPr>
              <w:t>thermolabile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3C1FE" w14:textId="63A20C6F" w:rsidR="004042F7" w:rsidRPr="00C37175" w:rsidRDefault="004042F7" w:rsidP="004042F7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C37175">
              <w:rPr>
                <w:bCs/>
                <w:sz w:val="22"/>
                <w:szCs w:val="22"/>
              </w:rPr>
              <w:t>&lt;</w:t>
            </w:r>
            <w:proofErr w:type="spellStart"/>
            <w:r w:rsidRPr="00C37175">
              <w:rPr>
                <w:bCs/>
                <w:sz w:val="22"/>
                <w:szCs w:val="22"/>
              </w:rPr>
              <w:t>boolean</w:t>
            </w:r>
            <w:proofErr w:type="spellEnd"/>
            <w:r w:rsidRPr="00C37175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5F3A2" w14:textId="5AC3E32D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C37175">
              <w:rPr>
                <w:lang w:val="ru-RU"/>
              </w:rPr>
              <w:t>термолабильность</w:t>
            </w:r>
            <w:proofErr w:type="spellEnd"/>
          </w:p>
        </w:tc>
      </w:tr>
      <w:tr w:rsidR="004042F7" w:rsidRPr="00062B31" w14:paraId="5E92EE0A" w14:textId="77777777" w:rsidTr="004042F7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9B0E" w14:textId="45C2E0EE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C37175">
              <w:rPr>
                <w:lang w:val="ru-RU"/>
              </w:rPr>
              <w:t>sl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62A8D" w14:textId="2F2D563D" w:rsidR="004042F7" w:rsidRPr="00C37175" w:rsidRDefault="004042F7" w:rsidP="002A4D90">
            <w:pPr>
              <w:pStyle w:val="Textbodyuser"/>
              <w:spacing w:after="0"/>
              <w:rPr>
                <w:bCs/>
                <w:sz w:val="22"/>
                <w:szCs w:val="22"/>
              </w:rPr>
            </w:pPr>
            <w:r w:rsidRPr="00C37175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="002A4D90">
              <w:rPr>
                <w:color w:val="000000"/>
                <w:sz w:val="22"/>
                <w:szCs w:val="22"/>
              </w:rPr>
              <w:t>int</w:t>
            </w:r>
            <w:proofErr w:type="spellEnd"/>
            <w:r w:rsidRPr="00C37175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B1B1E" w14:textId="75532866" w:rsidR="004042F7" w:rsidRPr="00C37175" w:rsidRDefault="004042F7" w:rsidP="004042F7">
            <w:pPr>
              <w:pStyle w:val="Textbodyuser"/>
              <w:spacing w:after="0"/>
              <w:rPr>
                <w:lang w:val="ru-RU"/>
              </w:rPr>
            </w:pPr>
            <w:r w:rsidRPr="00C37175">
              <w:rPr>
                <w:lang w:val="ru-RU"/>
              </w:rPr>
              <w:t>срок хранения</w:t>
            </w:r>
          </w:p>
        </w:tc>
      </w:tr>
    </w:tbl>
    <w:p w14:paraId="059E1D4D" w14:textId="77777777" w:rsidR="009B7D66" w:rsidRDefault="009B7D66" w:rsidP="009B7D66">
      <w:pPr>
        <w:pStyle w:val="Textbodyuser"/>
        <w:rPr>
          <w:b/>
          <w:bCs/>
          <w:lang w:val="ru-RU"/>
        </w:rPr>
      </w:pPr>
      <w:bookmarkStart w:id="22" w:name="_GoBack"/>
      <w:bookmarkEnd w:id="22"/>
    </w:p>
    <w:p w14:paraId="1DD6B8D0" w14:textId="77777777" w:rsidR="009B7D66" w:rsidRDefault="009B7D66" w:rsidP="00CB0A6D">
      <w:pPr>
        <w:pStyle w:val="ac"/>
      </w:pPr>
      <w:r>
        <w:t>Дополнительные параметры:</w:t>
      </w:r>
    </w:p>
    <w:p w14:paraId="3CB6FC11" w14:textId="06A72FF5" w:rsidR="009B7D66" w:rsidRDefault="009B7D66" w:rsidP="00CB0A6D">
      <w:pPr>
        <w:pStyle w:val="ac"/>
        <w:rPr>
          <w:szCs w:val="20"/>
        </w:rPr>
      </w:pPr>
      <w:proofErr w:type="spellStart"/>
      <w:r w:rsidRPr="00406E98">
        <w:rPr>
          <w:b/>
        </w:rPr>
        <w:t>is_deleted</w:t>
      </w:r>
      <w:proofErr w:type="spellEnd"/>
      <w:r w:rsidR="00406E98">
        <w:rPr>
          <w:b/>
        </w:rPr>
        <w:t xml:space="preserve"> </w:t>
      </w:r>
      <w:r w:rsidR="00406E98">
        <w:t>—</w:t>
      </w:r>
      <w:r>
        <w:t xml:space="preserve"> только скрытые, только обычные, по умолчанию выдаем </w:t>
      </w:r>
      <w:r w:rsidR="00F22059">
        <w:t>всё</w:t>
      </w:r>
      <w:r w:rsidR="00F22059" w:rsidRPr="00F22059">
        <w:t>.</w:t>
      </w:r>
    </w:p>
    <w:p w14:paraId="52F0EEF1" w14:textId="56BA3871" w:rsidR="009B7D66" w:rsidRPr="00406E98" w:rsidRDefault="00406E98" w:rsidP="00CB0A6D">
      <w:pPr>
        <w:pStyle w:val="ac"/>
      </w:pPr>
      <w:proofErr w:type="spellStart"/>
      <w:r w:rsidRPr="00406E98">
        <w:rPr>
          <w:b/>
        </w:rPr>
        <w:t>k</w:t>
      </w:r>
      <w:r w:rsidR="009B7D66" w:rsidRPr="00406E98">
        <w:rPr>
          <w:b/>
        </w:rPr>
        <w:t>ey</w:t>
      </w:r>
      <w:proofErr w:type="spellEnd"/>
      <w:r>
        <w:rPr>
          <w:b/>
        </w:rPr>
        <w:t xml:space="preserve"> </w:t>
      </w:r>
      <w:r>
        <w:t xml:space="preserve">— </w:t>
      </w:r>
      <w:r w:rsidR="009B7D66" w:rsidRPr="00406E98">
        <w:t>ключ структуры, для проверки данных.</w:t>
      </w:r>
    </w:p>
    <w:p w14:paraId="5364907F" w14:textId="7FA80850" w:rsidR="009B7D66" w:rsidRPr="00393849" w:rsidRDefault="00DF13F5" w:rsidP="00CB0A6D">
      <w:pPr>
        <w:pStyle w:val="a0"/>
      </w:pPr>
      <w:bookmarkStart w:id="23" w:name="_Toc103783516"/>
      <w:bookmarkStart w:id="24" w:name="_Toc105679858"/>
      <w:bookmarkEnd w:id="14"/>
      <w:r>
        <w:t xml:space="preserve">Получение списка городов </w:t>
      </w:r>
      <w:r w:rsidR="009B7D66" w:rsidRPr="00393849">
        <w:t>GET CITIES</w:t>
      </w:r>
      <w:bookmarkEnd w:id="23"/>
      <w:bookmarkEnd w:id="24"/>
    </w:p>
    <w:p w14:paraId="16305C6C" w14:textId="078343D1" w:rsidR="00764D2F" w:rsidRDefault="00764D2F" w:rsidP="00CB0A6D">
      <w:pPr>
        <w:pStyle w:val="ac"/>
      </w:pPr>
      <w:r>
        <w:t xml:space="preserve">Для того, чтобы получить список городов используется метод </w:t>
      </w:r>
      <w:r w:rsidRPr="00764D2F">
        <w:t>GET CITIES.</w:t>
      </w:r>
    </w:p>
    <w:p w14:paraId="5B270F78" w14:textId="39666631" w:rsidR="009B7D66" w:rsidRPr="007B023D" w:rsidRDefault="009B7D66" w:rsidP="00CB0A6D">
      <w:pPr>
        <w:pStyle w:val="ac"/>
      </w:pPr>
      <w:r>
        <w:t>Метод предназначен для получения</w:t>
      </w:r>
      <w:r w:rsidRPr="007B023D">
        <w:t xml:space="preserve"> спис</w:t>
      </w:r>
      <w:r>
        <w:t>ка</w:t>
      </w:r>
      <w:r w:rsidRPr="007B023D">
        <w:t xml:space="preserve"> городов</w:t>
      </w:r>
      <w:r w:rsidR="00764D2F">
        <w:t>.</w:t>
      </w:r>
    </w:p>
    <w:p w14:paraId="04896403" w14:textId="200B61F6" w:rsidR="009B7D66" w:rsidRPr="00764D2F" w:rsidRDefault="00764D2F" w:rsidP="00CB0A6D">
      <w:pPr>
        <w:pStyle w:val="ac"/>
        <w:rPr>
          <w:color w:val="4472C4"/>
          <w:u w:val="single"/>
          <w:lang w:val="en-US"/>
        </w:rPr>
      </w:pPr>
      <w:r w:rsidRPr="00764D2F">
        <w:rPr>
          <w:b/>
          <w:lang w:val="en-US"/>
        </w:rPr>
        <w:t>URL</w:t>
      </w:r>
      <w:r w:rsidRPr="00764D2F">
        <w:rPr>
          <w:lang w:val="en-US"/>
        </w:rPr>
        <w:t>:</w:t>
      </w:r>
      <w:r w:rsidRPr="00764D2F">
        <w:rPr>
          <w:color w:val="4472C4"/>
          <w:lang w:val="en-US"/>
        </w:rPr>
        <w:t xml:space="preserve"> </w:t>
      </w:r>
      <w:r w:rsidR="009B7D66" w:rsidRPr="00E22F1A">
        <w:rPr>
          <w:lang w:val="en-US"/>
        </w:rPr>
        <w:t>'</w:t>
      </w:r>
      <w:hyperlink r:id="rId36" w:history="1">
        <w:r w:rsidR="009B7D66" w:rsidRPr="00E22F1A">
          <w:rPr>
            <w:lang w:val="en-US"/>
          </w:rPr>
          <w:t>http://host.name/apt-api/api/c</w:t>
        </w:r>
      </w:hyperlink>
      <w:r w:rsidR="009B7D66" w:rsidRPr="00E22F1A">
        <w:rPr>
          <w:lang w:val="en-US"/>
        </w:rPr>
        <w:t>ities'</w:t>
      </w:r>
    </w:p>
    <w:p w14:paraId="25CE6C68" w14:textId="77777777" w:rsidR="009B7D66" w:rsidRPr="0080747C" w:rsidRDefault="009B7D66" w:rsidP="00CB0A6D">
      <w:pPr>
        <w:pStyle w:val="ac"/>
      </w:pPr>
      <w:r>
        <w:rPr>
          <w:b/>
        </w:rPr>
        <w:t>Доступ</w:t>
      </w:r>
      <w:r w:rsidRPr="0080747C">
        <w:t xml:space="preserve">: </w:t>
      </w:r>
      <w:r>
        <w:t>все</w:t>
      </w:r>
      <w:r w:rsidRPr="0080747C">
        <w:t xml:space="preserve"> </w:t>
      </w:r>
      <w:r>
        <w:t>пользователи</w:t>
      </w:r>
    </w:p>
    <w:p w14:paraId="2C342F78" w14:textId="77777777" w:rsidR="00CB0A6D" w:rsidRPr="00CA78C6" w:rsidRDefault="00CB0A6D" w:rsidP="00CA78C6">
      <w:pPr>
        <w:pStyle w:val="ac"/>
        <w:rPr>
          <w:b/>
        </w:rPr>
      </w:pPr>
      <w:r w:rsidRPr="00CA78C6">
        <w:rPr>
          <w:b/>
        </w:rPr>
        <w:t>Ответ:</w:t>
      </w:r>
    </w:p>
    <w:p w14:paraId="52A2A863" w14:textId="77777777" w:rsidR="009B7D66" w:rsidRPr="00CB0A6D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{</w:t>
      </w:r>
    </w:p>
    <w:p w14:paraId="4522B21C" w14:textId="77777777" w:rsidR="009B7D66" w:rsidRPr="00E22F1A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E22F1A">
        <w:rPr>
          <w:rFonts w:ascii="Courier New" w:hAnsi="Courier New"/>
          <w:sz w:val="20"/>
          <w:szCs w:val="20"/>
        </w:rPr>
        <w:t>": "103</w:t>
      </w:r>
      <w:r w:rsidRPr="006A29F0">
        <w:rPr>
          <w:rFonts w:ascii="Courier New" w:hAnsi="Courier New"/>
          <w:sz w:val="20"/>
          <w:szCs w:val="20"/>
          <w:lang w:val="en-US"/>
        </w:rPr>
        <w:t>b</w:t>
      </w:r>
      <w:r w:rsidRPr="00E22F1A">
        <w:rPr>
          <w:rFonts w:ascii="Courier New" w:hAnsi="Courier New"/>
          <w:sz w:val="20"/>
          <w:szCs w:val="20"/>
        </w:rPr>
        <w:t>9</w:t>
      </w:r>
      <w:r w:rsidRPr="006A29F0">
        <w:rPr>
          <w:rFonts w:ascii="Courier New" w:hAnsi="Courier New"/>
          <w:sz w:val="20"/>
          <w:szCs w:val="20"/>
          <w:lang w:val="en-US"/>
        </w:rPr>
        <w:t>a</w:t>
      </w:r>
      <w:r w:rsidRPr="00E22F1A">
        <w:rPr>
          <w:rFonts w:ascii="Courier New" w:hAnsi="Courier New"/>
          <w:sz w:val="20"/>
          <w:szCs w:val="20"/>
        </w:rPr>
        <w:t>7</w:t>
      </w:r>
      <w:r w:rsidRPr="006A29F0">
        <w:rPr>
          <w:rFonts w:ascii="Courier New" w:hAnsi="Courier New"/>
          <w:sz w:val="20"/>
          <w:szCs w:val="20"/>
          <w:lang w:val="en-US"/>
        </w:rPr>
        <w:t>a</w:t>
      </w:r>
      <w:r w:rsidRPr="00E22F1A">
        <w:rPr>
          <w:rFonts w:ascii="Courier New" w:hAnsi="Courier New"/>
          <w:sz w:val="20"/>
          <w:szCs w:val="20"/>
        </w:rPr>
        <w:t>-57</w:t>
      </w:r>
      <w:r w:rsidRPr="006A29F0">
        <w:rPr>
          <w:rFonts w:ascii="Courier New" w:hAnsi="Courier New"/>
          <w:sz w:val="20"/>
          <w:szCs w:val="20"/>
          <w:lang w:val="en-US"/>
        </w:rPr>
        <w:t>b</w:t>
      </w:r>
      <w:r w:rsidRPr="00E22F1A">
        <w:rPr>
          <w:rFonts w:ascii="Courier New" w:hAnsi="Courier New"/>
          <w:sz w:val="20"/>
          <w:szCs w:val="20"/>
        </w:rPr>
        <w:t>0-11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ea</w:t>
      </w:r>
      <w:proofErr w:type="spellEnd"/>
      <w:r w:rsidRPr="00E22F1A">
        <w:rPr>
          <w:rFonts w:ascii="Courier New" w:hAnsi="Courier New"/>
          <w:sz w:val="20"/>
          <w:szCs w:val="20"/>
        </w:rPr>
        <w:t>-80</w:t>
      </w:r>
      <w:r w:rsidRPr="006A29F0">
        <w:rPr>
          <w:rFonts w:ascii="Courier New" w:hAnsi="Courier New"/>
          <w:sz w:val="20"/>
          <w:szCs w:val="20"/>
          <w:lang w:val="en-US"/>
        </w:rPr>
        <w:t>e</w:t>
      </w:r>
      <w:r w:rsidRPr="00E22F1A">
        <w:rPr>
          <w:rFonts w:ascii="Courier New" w:hAnsi="Courier New"/>
          <w:sz w:val="20"/>
          <w:szCs w:val="20"/>
        </w:rPr>
        <w:t>8-3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cfdfed</w:t>
      </w:r>
      <w:proofErr w:type="spellEnd"/>
      <w:r w:rsidRPr="00E22F1A">
        <w:rPr>
          <w:rFonts w:ascii="Courier New" w:hAnsi="Courier New"/>
          <w:sz w:val="20"/>
          <w:szCs w:val="20"/>
        </w:rPr>
        <w:t>14689",</w:t>
      </w:r>
    </w:p>
    <w:p w14:paraId="5F17B55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6A29F0">
        <w:rPr>
          <w:rFonts w:ascii="Courier New" w:hAnsi="Courier New"/>
          <w:sz w:val="20"/>
          <w:szCs w:val="20"/>
          <w:lang w:val="en-US"/>
        </w:rPr>
        <w:t>name</w:t>
      </w:r>
      <w:proofErr w:type="gramEnd"/>
      <w:r w:rsidRPr="006A29F0">
        <w:rPr>
          <w:rFonts w:ascii="Courier New" w:hAnsi="Courier New"/>
          <w:sz w:val="20"/>
          <w:szCs w:val="20"/>
          <w:lang w:val="en-US"/>
        </w:rPr>
        <w:t>": "</w:t>
      </w:r>
      <w:r w:rsidRPr="00CB0A6D">
        <w:rPr>
          <w:rFonts w:ascii="Courier New" w:hAnsi="Courier New"/>
          <w:sz w:val="20"/>
          <w:szCs w:val="20"/>
        </w:rPr>
        <w:t>Ростов</w:t>
      </w:r>
      <w:r w:rsidRPr="006A29F0">
        <w:rPr>
          <w:rFonts w:ascii="Courier New" w:hAnsi="Courier New"/>
          <w:sz w:val="20"/>
          <w:szCs w:val="20"/>
          <w:lang w:val="en-US"/>
        </w:rPr>
        <w:t>-</w:t>
      </w:r>
      <w:r w:rsidRPr="00CB0A6D">
        <w:rPr>
          <w:rFonts w:ascii="Courier New" w:hAnsi="Courier New"/>
          <w:sz w:val="20"/>
          <w:szCs w:val="20"/>
        </w:rPr>
        <w:t>на</w:t>
      </w:r>
      <w:r w:rsidRPr="006A29F0">
        <w:rPr>
          <w:rFonts w:ascii="Courier New" w:hAnsi="Courier New"/>
          <w:sz w:val="20"/>
          <w:szCs w:val="20"/>
          <w:lang w:val="en-US"/>
        </w:rPr>
        <w:t>-</w:t>
      </w:r>
      <w:r w:rsidRPr="00CB0A6D">
        <w:rPr>
          <w:rFonts w:ascii="Courier New" w:hAnsi="Courier New"/>
          <w:sz w:val="20"/>
          <w:szCs w:val="20"/>
        </w:rPr>
        <w:t>Дону</w:t>
      </w:r>
      <w:r w:rsidRPr="006A29F0">
        <w:rPr>
          <w:rFonts w:ascii="Courier New" w:hAnsi="Courier New"/>
          <w:sz w:val="20"/>
          <w:szCs w:val="20"/>
          <w:lang w:val="en-US"/>
        </w:rPr>
        <w:t>",</w:t>
      </w:r>
    </w:p>
    <w:p w14:paraId="2B9483ED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"8a0bbe28-57ab-11ea-80e8-3cfdfed14689",</w:t>
      </w:r>
    </w:p>
    <w:p w14:paraId="7B95F33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false,</w:t>
      </w:r>
    </w:p>
    <w:p w14:paraId="42A04FD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6A29F0">
        <w:rPr>
          <w:rFonts w:ascii="Courier New" w:hAnsi="Courier New"/>
          <w:sz w:val="20"/>
          <w:szCs w:val="20"/>
          <w:lang w:val="en-US"/>
        </w:rPr>
        <w:t>region</w:t>
      </w:r>
      <w:proofErr w:type="gramEnd"/>
      <w:r w:rsidRPr="006A29F0">
        <w:rPr>
          <w:rFonts w:ascii="Courier New" w:hAnsi="Courier New"/>
          <w:sz w:val="20"/>
          <w:szCs w:val="20"/>
          <w:lang w:val="en-US"/>
        </w:rPr>
        <w:t>": "</w:t>
      </w:r>
      <w:r w:rsidRPr="00CB0A6D">
        <w:rPr>
          <w:rFonts w:ascii="Courier New" w:hAnsi="Courier New"/>
          <w:sz w:val="20"/>
          <w:szCs w:val="20"/>
        </w:rPr>
        <w:t>Ростовская</w:t>
      </w:r>
      <w:r w:rsidRPr="006A29F0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область</w:t>
      </w:r>
      <w:r w:rsidRPr="006A29F0">
        <w:rPr>
          <w:rFonts w:ascii="Courier New" w:hAnsi="Courier New"/>
          <w:sz w:val="20"/>
          <w:szCs w:val="20"/>
          <w:lang w:val="en-US"/>
        </w:rPr>
        <w:t>"</w:t>
      </w:r>
    </w:p>
    <w:p w14:paraId="1B2389E7" w14:textId="77777777" w:rsidR="009B7D66" w:rsidRPr="00E22F1A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6A29F0">
        <w:rPr>
          <w:rFonts w:ascii="Courier New" w:hAnsi="Courier New"/>
          <w:sz w:val="20"/>
          <w:szCs w:val="20"/>
          <w:lang w:val="en-US"/>
        </w:rPr>
        <w:t xml:space="preserve"> </w:t>
      </w:r>
      <w:r w:rsidRPr="00E22F1A">
        <w:rPr>
          <w:rFonts w:ascii="Courier New" w:hAnsi="Courier New"/>
          <w:sz w:val="20"/>
          <w:szCs w:val="20"/>
        </w:rPr>
        <w:t>}</w:t>
      </w:r>
    </w:p>
    <w:p w14:paraId="3D6E2F7F" w14:textId="77777777" w:rsidR="009B7D66" w:rsidRPr="00E22F1A" w:rsidRDefault="009B7D66" w:rsidP="006A29F0">
      <w:pPr>
        <w:pStyle w:val="Standard"/>
        <w:ind w:firstLine="709"/>
        <w:rPr>
          <w:b/>
          <w:bCs/>
          <w:lang w:val="ru-RU"/>
        </w:rPr>
      </w:pPr>
    </w:p>
    <w:p w14:paraId="20CEE2ED" w14:textId="1FE7B8A8" w:rsidR="00CB0A6D" w:rsidRDefault="00CB0A6D" w:rsidP="00515A1E">
      <w:pPr>
        <w:pStyle w:val="ac"/>
      </w:pPr>
      <w:r>
        <w:t>Описание параметров приведено в таблице 8.</w:t>
      </w:r>
    </w:p>
    <w:p w14:paraId="3BE46BCD" w14:textId="4CFFEB6C" w:rsidR="00CB0A6D" w:rsidRDefault="00CB0A6D" w:rsidP="00CB0A6D">
      <w:pPr>
        <w:pStyle w:val="ac"/>
      </w:pPr>
      <w:r>
        <w:t>Таблица 8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75E477E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0EC5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6A2B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BBDA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Описание</w:t>
            </w:r>
          </w:p>
        </w:tc>
      </w:tr>
      <w:tr w:rsidR="009B7D66" w:rsidRPr="00CB0A6D" w14:paraId="5D5F3C0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C837" w14:textId="77777777" w:rsidR="009B7D66" w:rsidRPr="00CB0A6D" w:rsidRDefault="009B7D66" w:rsidP="00CB0A6D">
            <w:pPr>
              <w:pStyle w:val="Textbody"/>
              <w:spacing w:after="0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CF68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20F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ID</w:t>
            </w:r>
            <w:r w:rsidRPr="00CB0A6D">
              <w:rPr>
                <w:lang w:val="ru-RU"/>
              </w:rPr>
              <w:t xml:space="preserve"> города</w:t>
            </w:r>
          </w:p>
        </w:tc>
      </w:tr>
      <w:tr w:rsidR="009B7D66" w:rsidRPr="00CB0A6D" w14:paraId="2BC883E2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34E1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63E5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1EF5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наименование города</w:t>
            </w:r>
          </w:p>
        </w:tc>
      </w:tr>
      <w:tr w:rsidR="009B7D66" w:rsidRPr="00CB0A6D" w14:paraId="0F209F40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37A3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4D72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D11A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к которому привязан город</w:t>
            </w:r>
          </w:p>
        </w:tc>
      </w:tr>
      <w:tr w:rsidR="009B7D66" w:rsidRPr="00CB0A6D" w14:paraId="23A2D2F7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14B1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BE37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CB0A6D">
              <w:rPr>
                <w:color w:val="000000"/>
                <w:sz w:val="22"/>
                <w:szCs w:val="22"/>
              </w:rPr>
              <w:t>boolean</w:t>
            </w:r>
            <w:proofErr w:type="spellEnd"/>
            <w:r w:rsidRPr="00CB0A6D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1DD2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7897C86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00C2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region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E0B4" w14:textId="77777777" w:rsidR="009B7D66" w:rsidRPr="00CB0A6D" w:rsidRDefault="009B7D66" w:rsidP="00CB0A6D">
            <w:pPr>
              <w:pStyle w:val="Textbody"/>
              <w:spacing w:after="0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526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наименование региона</w:t>
            </w:r>
          </w:p>
        </w:tc>
      </w:tr>
    </w:tbl>
    <w:p w14:paraId="64B62DE0" w14:textId="77777777" w:rsidR="00FD4D01" w:rsidRDefault="00FD4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71F091C0" w14:textId="7BBB8A51" w:rsidR="009B7D66" w:rsidRPr="00780C60" w:rsidRDefault="009B7D66" w:rsidP="00CB0A6D">
      <w:pPr>
        <w:pStyle w:val="ac"/>
      </w:pPr>
      <w:r>
        <w:lastRenderedPageBreak/>
        <w:t>Дополнительные параметры:</w:t>
      </w:r>
    </w:p>
    <w:p w14:paraId="35146DB5" w14:textId="5EC3A2B2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is_deleted</w:t>
      </w:r>
      <w:proofErr w:type="spellEnd"/>
      <w:r>
        <w:t xml:space="preserve"> – только скрытые, только обычные, по умолчанию выдаем все</w:t>
      </w:r>
      <w:r w:rsidR="00775B8D">
        <w:t>.</w:t>
      </w:r>
    </w:p>
    <w:p w14:paraId="6BC19570" w14:textId="6E2EF1A7" w:rsidR="00775B8D" w:rsidRDefault="009B7D66" w:rsidP="00CB0A6D">
      <w:pPr>
        <w:pStyle w:val="ac"/>
      </w:pPr>
      <w:proofErr w:type="spellStart"/>
      <w:r w:rsidRPr="009E442B">
        <w:rPr>
          <w:b/>
        </w:rPr>
        <w:t>region_uuid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региона, где брать города, по у</w:t>
      </w:r>
      <w:r w:rsidR="009E442B">
        <w:t>молчанию региона нет (выдаем всё</w:t>
      </w:r>
      <w:r>
        <w:t>)</w:t>
      </w:r>
      <w:r w:rsidR="005A4A05">
        <w:t>.</w:t>
      </w:r>
    </w:p>
    <w:p w14:paraId="19F98C4E" w14:textId="77777777" w:rsidR="00775B8D" w:rsidRDefault="00775B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0FE69611" w14:textId="4C3EC7BE" w:rsidR="009B7D66" w:rsidRPr="00393849" w:rsidRDefault="00DF13F5" w:rsidP="00CB0A6D">
      <w:pPr>
        <w:pStyle w:val="a0"/>
      </w:pPr>
      <w:bookmarkStart w:id="25" w:name="_Toc103783517"/>
      <w:bookmarkStart w:id="26" w:name="_Toc105679859"/>
      <w:r>
        <w:lastRenderedPageBreak/>
        <w:t xml:space="preserve">Получение списка регионов </w:t>
      </w:r>
      <w:r w:rsidR="009B7D66" w:rsidRPr="00393849">
        <w:t>GET REGIONS</w:t>
      </w:r>
      <w:bookmarkEnd w:id="25"/>
      <w:bookmarkEnd w:id="26"/>
    </w:p>
    <w:p w14:paraId="2D06B83A" w14:textId="410D56FF" w:rsidR="009E442B" w:rsidRDefault="009E442B" w:rsidP="00CB0A6D">
      <w:pPr>
        <w:pStyle w:val="ac"/>
      </w:pPr>
      <w:r>
        <w:t xml:space="preserve">Чтобы получить список регионов используется метод </w:t>
      </w:r>
      <w:r w:rsidRPr="009E442B">
        <w:t>GET REGIONS</w:t>
      </w:r>
      <w:r>
        <w:t>.</w:t>
      </w:r>
    </w:p>
    <w:p w14:paraId="563AFCAF" w14:textId="56AC5A08" w:rsidR="009B7D66" w:rsidRPr="00DC7428" w:rsidRDefault="009B7D66" w:rsidP="00CB0A6D">
      <w:pPr>
        <w:pStyle w:val="ac"/>
      </w:pPr>
      <w:r>
        <w:t>Метод предназначен для получения</w:t>
      </w:r>
      <w:r w:rsidRPr="00DC7428">
        <w:t xml:space="preserve"> спис</w:t>
      </w:r>
      <w:r>
        <w:t>ка</w:t>
      </w:r>
      <w:r w:rsidRPr="00DC7428">
        <w:t xml:space="preserve"> регионов</w:t>
      </w:r>
      <w:r w:rsidR="009E442B">
        <w:t>.</w:t>
      </w:r>
    </w:p>
    <w:p w14:paraId="2FFCA40F" w14:textId="328694B9" w:rsidR="009B7D66" w:rsidRPr="00E22F1A" w:rsidRDefault="009E442B" w:rsidP="00CB0A6D">
      <w:pPr>
        <w:pStyle w:val="ac"/>
        <w:rPr>
          <w:lang w:val="en-US"/>
        </w:rPr>
      </w:pPr>
      <w:r w:rsidRPr="00DF13F5">
        <w:rPr>
          <w:b/>
          <w:lang w:val="en-US"/>
        </w:rPr>
        <w:t>URL</w:t>
      </w:r>
      <w:r w:rsidR="009B7D66" w:rsidRPr="00DF13F5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37" w:history="1">
        <w:r w:rsidR="009B7D66" w:rsidRPr="00E22F1A">
          <w:rPr>
            <w:lang w:val="en-US"/>
          </w:rPr>
          <w:t>http://host.name/apt-api/api/r</w:t>
        </w:r>
      </w:hyperlink>
      <w:r w:rsidR="009B7D66" w:rsidRPr="00E22F1A">
        <w:rPr>
          <w:lang w:val="en-US"/>
        </w:rPr>
        <w:t>egions'</w:t>
      </w:r>
    </w:p>
    <w:p w14:paraId="0A2EAF2A" w14:textId="7265D0C3" w:rsidR="009B7D66" w:rsidRPr="0080747C" w:rsidRDefault="009E442B" w:rsidP="00CB0A6D">
      <w:pPr>
        <w:pStyle w:val="ac"/>
      </w:pPr>
      <w:r w:rsidRPr="009E442B">
        <w:t>Правами доступа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4B80953E" w14:textId="77777777" w:rsidR="009B7D66" w:rsidRPr="00E22F1A" w:rsidRDefault="009B7D66" w:rsidP="00CB0A6D">
      <w:pPr>
        <w:pStyle w:val="ac"/>
        <w:rPr>
          <w:lang w:val="en-US"/>
        </w:rPr>
      </w:pPr>
      <w:r>
        <w:rPr>
          <w:b/>
        </w:rPr>
        <w:t>Ответ</w:t>
      </w:r>
      <w:r w:rsidRPr="00E22F1A">
        <w:rPr>
          <w:b/>
          <w:lang w:val="en-US"/>
        </w:rPr>
        <w:t>:</w:t>
      </w:r>
    </w:p>
    <w:p w14:paraId="1C1D9657" w14:textId="1F4DC2BC" w:rsidR="009B7D66" w:rsidRPr="006A29F0" w:rsidRDefault="006A29F0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  <w:t>{</w:t>
      </w:r>
    </w:p>
    <w:p w14:paraId="361D432D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6A29F0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6A29F0">
        <w:rPr>
          <w:rFonts w:ascii="Courier New" w:hAnsi="Courier New"/>
          <w:sz w:val="20"/>
          <w:szCs w:val="20"/>
          <w:lang w:val="en-US"/>
        </w:rPr>
        <w:t>": "0dbd7d72-7b92-11e9-80dc-0cc47a2ac8ef",</w:t>
      </w:r>
    </w:p>
    <w:p w14:paraId="1BA6D856" w14:textId="77777777" w:rsidR="009B7D66" w:rsidRPr="00D30776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name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"</w:t>
      </w:r>
      <w:r w:rsidRPr="00CB0A6D">
        <w:rPr>
          <w:rFonts w:ascii="Courier New" w:hAnsi="Courier New"/>
          <w:sz w:val="20"/>
          <w:szCs w:val="20"/>
        </w:rPr>
        <w:t>Белгородская</w:t>
      </w:r>
      <w:r w:rsidRPr="00D30776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область</w:t>
      </w:r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6AC61D8D" w14:textId="77777777" w:rsidR="009B7D66" w:rsidRPr="00D30776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false</w:t>
      </w:r>
    </w:p>
    <w:p w14:paraId="4D68A0E9" w14:textId="77777777" w:rsidR="009B7D66" w:rsidRPr="00CB0A6D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D30776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}</w:t>
      </w:r>
    </w:p>
    <w:p w14:paraId="0F6266EC" w14:textId="77777777" w:rsidR="009E442B" w:rsidRDefault="009E442B" w:rsidP="00515A1E">
      <w:pPr>
        <w:pStyle w:val="ac"/>
      </w:pPr>
    </w:p>
    <w:p w14:paraId="18434478" w14:textId="3EC464F8" w:rsidR="00CB0A6D" w:rsidRDefault="00CB0A6D" w:rsidP="00515A1E">
      <w:pPr>
        <w:pStyle w:val="ac"/>
      </w:pPr>
      <w:r>
        <w:t>Описание параметров приведено в таблице 7.</w:t>
      </w:r>
    </w:p>
    <w:p w14:paraId="67A67ABF" w14:textId="77777777" w:rsidR="00CB0A6D" w:rsidRDefault="00CB0A6D" w:rsidP="00CB0A6D">
      <w:pPr>
        <w:pStyle w:val="ac"/>
      </w:pPr>
      <w:r>
        <w:t>Таблица 7 — Описание параметров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CC776AA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4D57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EDFB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74E6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Описание</w:t>
            </w:r>
          </w:p>
        </w:tc>
      </w:tr>
      <w:tr w:rsidR="009B7D66" w14:paraId="757B8077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532B" w14:textId="77777777" w:rsidR="009B7D66" w:rsidRDefault="009B7D66" w:rsidP="00CB0A6D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5263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A1E4" w14:textId="77777777" w:rsidR="009B7D66" w:rsidRDefault="009B7D66" w:rsidP="00CB0A6D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региона</w:t>
            </w:r>
          </w:p>
        </w:tc>
      </w:tr>
      <w:tr w:rsidR="009B7D66" w14:paraId="40B45655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50DD" w14:textId="77777777" w:rsidR="009B7D66" w:rsidRDefault="009B7D66" w:rsidP="00CB0A6D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FD08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1870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наименование региона</w:t>
            </w:r>
          </w:p>
        </w:tc>
      </w:tr>
      <w:tr w:rsidR="009B7D66" w14:paraId="4D2F6B40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C5F5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21FE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</w:t>
            </w:r>
            <w:proofErr w:type="spellStart"/>
            <w:r>
              <w:rPr>
                <w:color w:val="000000"/>
                <w:sz w:val="22"/>
                <w:szCs w:val="22"/>
              </w:rPr>
              <w:t>boolean</w:t>
            </w:r>
            <w:proofErr w:type="spellEnd"/>
            <w:r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ECE2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флаг на скрытие объекта</w:t>
            </w:r>
          </w:p>
        </w:tc>
      </w:tr>
    </w:tbl>
    <w:p w14:paraId="2F32453A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369686C8" w14:textId="77777777" w:rsidR="009B7D66" w:rsidRPr="00780C60" w:rsidRDefault="009B7D66" w:rsidP="00CB0A6D">
      <w:pPr>
        <w:pStyle w:val="ac"/>
      </w:pPr>
      <w:r>
        <w:t>Дополнительные параметры:</w:t>
      </w:r>
    </w:p>
    <w:p w14:paraId="47BD6FC9" w14:textId="3A7D3ED2" w:rsidR="009B7D66" w:rsidRPr="009E442B" w:rsidRDefault="009B7D66" w:rsidP="00CB0A6D">
      <w:pPr>
        <w:pStyle w:val="ac"/>
      </w:pPr>
      <w:proofErr w:type="spellStart"/>
      <w:r w:rsidRPr="009E442B">
        <w:rPr>
          <w:b/>
        </w:rPr>
        <w:t>is_deleted</w:t>
      </w:r>
      <w:proofErr w:type="spellEnd"/>
      <w:r w:rsidR="009E442B">
        <w:t xml:space="preserve"> —</w:t>
      </w:r>
      <w:r w:rsidRPr="009E442B">
        <w:t xml:space="preserve"> только скрытые, только </w:t>
      </w:r>
      <w:r w:rsidR="009E442B">
        <w:t>обычные, по умолчанию выдаем всё.</w:t>
      </w:r>
    </w:p>
    <w:p w14:paraId="497656A6" w14:textId="3D8A90AB" w:rsidR="00CB0A6D" w:rsidRDefault="00CB0A6D">
      <w:pPr>
        <w:spacing w:after="0" w:line="240" w:lineRule="auto"/>
        <w:rPr>
          <w:rFonts w:ascii="Courier New" w:eastAsia="Courier New" w:hAnsi="Courier New" w:cs="Courier New"/>
          <w:kern w:val="3"/>
          <w:sz w:val="20"/>
          <w:szCs w:val="20"/>
          <w:lang w:bidi="en-US"/>
        </w:rPr>
      </w:pPr>
      <w:r>
        <w:br w:type="page"/>
      </w:r>
    </w:p>
    <w:p w14:paraId="467718DD" w14:textId="2FCC426F" w:rsidR="009B7D66" w:rsidRDefault="00DF13F5" w:rsidP="00CB0A6D">
      <w:pPr>
        <w:pStyle w:val="a0"/>
      </w:pPr>
      <w:bookmarkStart w:id="27" w:name="_Toc103783518"/>
      <w:bookmarkStart w:id="28" w:name="_Toc105679860"/>
      <w:r>
        <w:lastRenderedPageBreak/>
        <w:t xml:space="preserve">Получение списка точек продаж </w:t>
      </w:r>
      <w:r w:rsidR="009B7D66" w:rsidRPr="00CB0A6D">
        <w:t>GET STORES</w:t>
      </w:r>
      <w:bookmarkEnd w:id="27"/>
      <w:bookmarkEnd w:id="28"/>
    </w:p>
    <w:p w14:paraId="4A1D59FD" w14:textId="20A1986D" w:rsidR="009E442B" w:rsidRPr="00CB0A6D" w:rsidRDefault="009E442B" w:rsidP="009E442B">
      <w:pPr>
        <w:pStyle w:val="ac"/>
      </w:pPr>
      <w:r>
        <w:t xml:space="preserve">Для получения списка точек продаж используется метод </w:t>
      </w:r>
      <w:r w:rsidRPr="00CB0A6D">
        <w:t>GET STORES</w:t>
      </w:r>
      <w:r>
        <w:t>.</w:t>
      </w:r>
    </w:p>
    <w:p w14:paraId="7666E671" w14:textId="3DFA2315" w:rsidR="009B7D66" w:rsidRPr="00055A5C" w:rsidRDefault="009B7D66" w:rsidP="00CB0A6D">
      <w:pPr>
        <w:pStyle w:val="ac"/>
      </w:pPr>
      <w:r>
        <w:t>Метод предназначен для получения</w:t>
      </w:r>
      <w:r w:rsidRPr="00055A5C">
        <w:t xml:space="preserve"> спис</w:t>
      </w:r>
      <w:r>
        <w:t>ка</w:t>
      </w:r>
      <w:r w:rsidRPr="00055A5C">
        <w:t xml:space="preserve"> точек продаж</w:t>
      </w:r>
      <w:r w:rsidR="009E442B">
        <w:t>.</w:t>
      </w:r>
    </w:p>
    <w:p w14:paraId="64A36234" w14:textId="0B3C00F2" w:rsidR="009B7D66" w:rsidRPr="009E442B" w:rsidRDefault="009E442B" w:rsidP="00CB0A6D">
      <w:pPr>
        <w:pStyle w:val="ac"/>
        <w:rPr>
          <w:lang w:val="en-US"/>
        </w:rPr>
      </w:pPr>
      <w:r w:rsidRPr="009E442B">
        <w:rPr>
          <w:b/>
          <w:lang w:val="en-US"/>
        </w:rPr>
        <w:t>URL</w:t>
      </w:r>
      <w:r w:rsidR="009B7D66" w:rsidRPr="009E442B">
        <w:rPr>
          <w:lang w:val="en-US"/>
        </w:rPr>
        <w:t>:</w:t>
      </w:r>
      <w:r w:rsidR="009B7D66" w:rsidRPr="00E22F1A">
        <w:rPr>
          <w:lang w:val="en-US"/>
        </w:rPr>
        <w:t xml:space="preserve"> '</w:t>
      </w:r>
      <w:hyperlink r:id="rId38" w:history="1">
        <w:r w:rsidR="009B7D66" w:rsidRPr="00E22F1A">
          <w:rPr>
            <w:lang w:val="en-US"/>
          </w:rPr>
          <w:t>host.name/apt-</w:t>
        </w:r>
        <w:proofErr w:type="spellStart"/>
        <w:r w:rsidR="009B7D66" w:rsidRPr="00E22F1A">
          <w:rPr>
            <w:lang w:val="en-US"/>
          </w:rPr>
          <w:t>api</w:t>
        </w:r>
        <w:proofErr w:type="spellEnd"/>
        <w:r w:rsidR="009B7D66" w:rsidRPr="00E22F1A">
          <w:rPr>
            <w:lang w:val="en-US"/>
          </w:rPr>
          <w:t>/</w:t>
        </w:r>
        <w:proofErr w:type="spellStart"/>
        <w:r w:rsidR="009B7D66" w:rsidRPr="00E22F1A">
          <w:rPr>
            <w:lang w:val="en-US"/>
          </w:rPr>
          <w:t>api</w:t>
        </w:r>
        <w:proofErr w:type="spellEnd"/>
        <w:r w:rsidR="009B7D66" w:rsidRPr="00E22F1A">
          <w:rPr>
            <w:lang w:val="en-US"/>
          </w:rPr>
          <w:t>/s</w:t>
        </w:r>
      </w:hyperlink>
      <w:r w:rsidR="009B7D66" w:rsidRPr="00E22F1A">
        <w:rPr>
          <w:lang w:val="en-US"/>
        </w:rPr>
        <w:t>tores'</w:t>
      </w:r>
    </w:p>
    <w:p w14:paraId="6AFB471F" w14:textId="2D738413" w:rsidR="009B7D66" w:rsidRPr="0080747C" w:rsidRDefault="009B7D66" w:rsidP="00CB0A6D">
      <w:pPr>
        <w:pStyle w:val="ac"/>
      </w:pPr>
      <w:r w:rsidRPr="009E442B">
        <w:t>Доступ</w:t>
      </w:r>
      <w:r w:rsidR="009E442B">
        <w:t xml:space="preserve"> имеют </w:t>
      </w:r>
      <w:r>
        <w:t>все</w:t>
      </w:r>
      <w:r w:rsidRPr="0080747C">
        <w:t xml:space="preserve"> </w:t>
      </w:r>
      <w:r>
        <w:t>пользователи</w:t>
      </w:r>
      <w:r w:rsidR="009E442B">
        <w:t>.</w:t>
      </w:r>
    </w:p>
    <w:p w14:paraId="05BC309B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0D7ACF7A" w14:textId="77777777" w:rsidR="009B7D66" w:rsidRPr="00CB0A6D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3B76420E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"002d763f-e6fb-11e6-aae2-00215e3604a6",</w:t>
      </w:r>
    </w:p>
    <w:p w14:paraId="42D0D88B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611034F2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"55bd15e6-1487-11e7-b056-00215e3604a6",</w:t>
      </w:r>
    </w:p>
    <w:p w14:paraId="45CC09B2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address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"</w:t>
      </w:r>
      <w:r w:rsidRPr="00CB0A6D">
        <w:rPr>
          <w:rFonts w:ascii="Courier New" w:hAnsi="Courier New"/>
          <w:sz w:val="20"/>
          <w:szCs w:val="20"/>
        </w:rPr>
        <w:t>г</w:t>
      </w:r>
      <w:r w:rsidRPr="00CB0A6D">
        <w:rPr>
          <w:rFonts w:ascii="Courier New" w:hAnsi="Courier New"/>
          <w:sz w:val="20"/>
          <w:szCs w:val="20"/>
          <w:lang w:val="en-US"/>
        </w:rPr>
        <w:t>.</w:t>
      </w:r>
      <w:r w:rsidRPr="00CB0A6D">
        <w:rPr>
          <w:rFonts w:ascii="Courier New" w:hAnsi="Courier New"/>
          <w:sz w:val="20"/>
          <w:szCs w:val="20"/>
        </w:rPr>
        <w:t>Ярославль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</w:t>
      </w:r>
      <w:proofErr w:type="spellStart"/>
      <w:r w:rsidRPr="00CB0A6D">
        <w:rPr>
          <w:rFonts w:ascii="Courier New" w:hAnsi="Courier New"/>
          <w:sz w:val="20"/>
          <w:szCs w:val="20"/>
        </w:rPr>
        <w:t>ул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</w:t>
      </w:r>
      <w:r w:rsidRPr="00CB0A6D">
        <w:rPr>
          <w:rFonts w:ascii="Courier New" w:hAnsi="Courier New"/>
          <w:sz w:val="20"/>
          <w:szCs w:val="20"/>
        </w:rPr>
        <w:t>Победы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</w:t>
      </w:r>
      <w:r w:rsidRPr="00CB0A6D">
        <w:rPr>
          <w:rFonts w:ascii="Courier New" w:hAnsi="Courier New"/>
          <w:sz w:val="20"/>
          <w:szCs w:val="20"/>
        </w:rPr>
        <w:t>д</w:t>
      </w:r>
      <w:r w:rsidRPr="00CB0A6D">
        <w:rPr>
          <w:rFonts w:ascii="Courier New" w:hAnsi="Courier New"/>
          <w:sz w:val="20"/>
          <w:szCs w:val="20"/>
          <w:lang w:val="en-US"/>
        </w:rPr>
        <w:t>.33",</w:t>
      </w:r>
    </w:p>
    <w:p w14:paraId="3F9CCD14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inn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"7801121793",</w:t>
      </w:r>
    </w:p>
    <w:p w14:paraId="7D7442D1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latitude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57.633508,</w:t>
      </w:r>
    </w:p>
    <w:p w14:paraId="703441DC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longitude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39.871612,</w:t>
      </w:r>
    </w:p>
    <w:p w14:paraId="1FCF9188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phone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 xml:space="preserve">": "8 (4852) 33-22-55 </w:t>
      </w:r>
      <w:proofErr w:type="spellStart"/>
      <w:r w:rsidRPr="00CB0A6D">
        <w:rPr>
          <w:rFonts w:ascii="Courier New" w:hAnsi="Courier New"/>
          <w:sz w:val="20"/>
          <w:szCs w:val="20"/>
        </w:rPr>
        <w:t>доб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.254",</w:t>
      </w:r>
    </w:p>
    <w:p w14:paraId="790EC494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company_phone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"+70002410085",</w:t>
      </w:r>
    </w:p>
    <w:p w14:paraId="4698481E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"worktime": "",</w:t>
      </w:r>
    </w:p>
    <w:p w14:paraId="5B138588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16F69C0F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"</w:t>
      </w:r>
      <w:r w:rsidRPr="00CB0A6D">
        <w:rPr>
          <w:rFonts w:ascii="Courier New" w:hAnsi="Courier New"/>
          <w:sz w:val="20"/>
          <w:szCs w:val="20"/>
          <w:lang w:val="en-US"/>
        </w:rPr>
        <w:t>is</w:t>
      </w:r>
      <w:r w:rsidRPr="00E22F1A">
        <w:rPr>
          <w:rFonts w:ascii="Courier New" w:hAnsi="Courier New"/>
          <w:sz w:val="20"/>
          <w:szCs w:val="20"/>
        </w:rPr>
        <w:t>_</w:t>
      </w:r>
      <w:r w:rsidRPr="00CB0A6D">
        <w:rPr>
          <w:rFonts w:ascii="Courier New" w:hAnsi="Courier New"/>
          <w:sz w:val="20"/>
          <w:szCs w:val="20"/>
          <w:lang w:val="en-US"/>
        </w:rPr>
        <w:t>deleted</w:t>
      </w:r>
      <w:r w:rsidRPr="00E22F1A">
        <w:rPr>
          <w:rFonts w:ascii="Courier New" w:hAnsi="Courier New"/>
          <w:sz w:val="20"/>
          <w:szCs w:val="20"/>
        </w:rPr>
        <w:t xml:space="preserve">": </w:t>
      </w:r>
      <w:r w:rsidRPr="00CB0A6D">
        <w:rPr>
          <w:rFonts w:ascii="Courier New" w:hAnsi="Courier New"/>
          <w:sz w:val="20"/>
          <w:szCs w:val="20"/>
          <w:lang w:val="en-US"/>
        </w:rPr>
        <w:t>false</w:t>
      </w:r>
    </w:p>
    <w:p w14:paraId="0DCDA346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}</w:t>
      </w:r>
    </w:p>
    <w:p w14:paraId="047217B9" w14:textId="40834959" w:rsidR="00CB0A6D" w:rsidRPr="00CB0A6D" w:rsidRDefault="00CB0A6D" w:rsidP="00515A1E">
      <w:pPr>
        <w:pStyle w:val="ac"/>
      </w:pPr>
      <w:r>
        <w:t>Описание</w:t>
      </w:r>
      <w:r w:rsidRPr="00CB0A6D">
        <w:t xml:space="preserve"> </w:t>
      </w:r>
      <w:r>
        <w:t>параметров</w:t>
      </w:r>
      <w:r w:rsidRPr="00CB0A6D">
        <w:t xml:space="preserve"> </w:t>
      </w:r>
      <w:r>
        <w:t>приведено</w:t>
      </w:r>
      <w:r w:rsidRPr="00CB0A6D">
        <w:t xml:space="preserve"> </w:t>
      </w:r>
      <w:r>
        <w:t>в</w:t>
      </w:r>
      <w:r w:rsidRPr="00CB0A6D">
        <w:t xml:space="preserve"> </w:t>
      </w:r>
      <w:r>
        <w:t>таблице</w:t>
      </w:r>
      <w:r w:rsidRPr="00CB0A6D">
        <w:t xml:space="preserve"> 9.</w:t>
      </w:r>
    </w:p>
    <w:p w14:paraId="2804CBA8" w14:textId="0C2E1A5A" w:rsidR="00CB0A6D" w:rsidRDefault="00CB0A6D" w:rsidP="00CB0A6D">
      <w:pPr>
        <w:pStyle w:val="ac"/>
      </w:pPr>
      <w:r>
        <w:t>Таблица 9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3EAF4AF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4B9E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A9FE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3497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Описание</w:t>
            </w:r>
          </w:p>
        </w:tc>
      </w:tr>
      <w:tr w:rsidR="009B7D66" w:rsidRPr="00CB0A6D" w14:paraId="6C9CF9F8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A659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8763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BFC1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точки продаж</w:t>
            </w:r>
          </w:p>
        </w:tc>
      </w:tr>
      <w:tr w:rsidR="009B7D66" w:rsidRPr="00CB0A6D" w14:paraId="32F3D76F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9B66" w14:textId="77777777" w:rsidR="009B7D66" w:rsidRPr="00CB0A6D" w:rsidRDefault="009B7D66" w:rsidP="009B7D66">
            <w:pPr>
              <w:pStyle w:val="Textbody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7F14" w14:textId="77777777" w:rsidR="009B7D66" w:rsidRPr="00CB0A6D" w:rsidRDefault="009B7D66" w:rsidP="009B7D66">
            <w:pPr>
              <w:pStyle w:val="Textbody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191A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где находится точка продаж</w:t>
            </w:r>
          </w:p>
        </w:tc>
      </w:tr>
      <w:tr w:rsidR="009B7D66" w:rsidRPr="00CB0A6D" w14:paraId="6FD152C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0C2" w14:textId="77777777" w:rsidR="009B7D66" w:rsidRPr="00CB0A6D" w:rsidRDefault="009B7D66" w:rsidP="009B7D66">
            <w:pPr>
              <w:pStyle w:val="Textbody"/>
            </w:pPr>
            <w:r w:rsidRPr="00CB0A6D">
              <w:t>city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E99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918B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bCs/>
                <w:lang w:val="ru-RU"/>
              </w:rPr>
              <w:t xml:space="preserve"> </w:t>
            </w:r>
            <w:r w:rsidRPr="00CB0A6D">
              <w:rPr>
                <w:lang w:val="ru-RU"/>
              </w:rPr>
              <w:t>города, где находится точка продаж</w:t>
            </w:r>
          </w:p>
        </w:tc>
      </w:tr>
      <w:tr w:rsidR="009B7D66" w:rsidRPr="00CB0A6D" w14:paraId="581F91D8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12A8" w14:textId="77777777" w:rsidR="009B7D66" w:rsidRPr="00CB0A6D" w:rsidRDefault="009B7D66" w:rsidP="009B7D66">
            <w:pPr>
              <w:pStyle w:val="Textbody"/>
            </w:pPr>
            <w:r w:rsidRPr="00CB0A6D">
              <w:t>address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99DC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7D29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адрес точки продаж</w:t>
            </w:r>
          </w:p>
        </w:tc>
      </w:tr>
      <w:tr w:rsidR="009B7D66" w:rsidRPr="00CB0A6D" w14:paraId="3A99C0C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E05D" w14:textId="77777777" w:rsidR="009B7D66" w:rsidRPr="00CB0A6D" w:rsidRDefault="009B7D66" w:rsidP="009B7D66">
            <w:pPr>
              <w:pStyle w:val="Textbody"/>
            </w:pPr>
            <w:r w:rsidRPr="00CB0A6D">
              <w:t>latitude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21E8" w14:textId="77777777" w:rsidR="009B7D66" w:rsidRPr="00CB0A6D" w:rsidRDefault="009B7D66" w:rsidP="009B7D66">
            <w:pPr>
              <w:pStyle w:val="Textbody"/>
            </w:pPr>
            <w:r w:rsidRPr="00CB0A6D">
              <w:rPr>
                <w:rFonts w:eastAsia="Times New Roman" w:cs="Times New Roman"/>
                <w:sz w:val="22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9E1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широта</w:t>
            </w:r>
          </w:p>
        </w:tc>
      </w:tr>
      <w:tr w:rsidR="009B7D66" w:rsidRPr="00CB0A6D" w14:paraId="74ADC909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C6D7" w14:textId="77777777" w:rsidR="009B7D66" w:rsidRPr="00CB0A6D" w:rsidRDefault="009B7D66" w:rsidP="009B7D66">
            <w:pPr>
              <w:pStyle w:val="Textbody"/>
            </w:pPr>
            <w:r w:rsidRPr="00CB0A6D">
              <w:t>longitude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0350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rFonts w:eastAsia="Times New Roman" w:cs="Times New Roman"/>
                <w:sz w:val="22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12C5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долгота</w:t>
            </w:r>
          </w:p>
        </w:tc>
      </w:tr>
      <w:tr w:rsidR="009B7D66" w:rsidRPr="00CB0A6D" w14:paraId="7984AB8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4453" w14:textId="77777777" w:rsidR="009B7D66" w:rsidRPr="00CB0A6D" w:rsidRDefault="009B7D66" w:rsidP="009B7D66">
            <w:pPr>
              <w:pStyle w:val="Textbody"/>
            </w:pPr>
            <w:r w:rsidRPr="00CB0A6D"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FDD7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0B35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телефон точки продаж</w:t>
            </w:r>
          </w:p>
        </w:tc>
      </w:tr>
      <w:tr w:rsidR="009B7D66" w:rsidRPr="00CB0A6D" w14:paraId="1E45696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0127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company_phone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2E7A" w14:textId="77777777" w:rsidR="009B7D66" w:rsidRPr="00CB0A6D" w:rsidRDefault="009B7D66" w:rsidP="009B7D66">
            <w:pPr>
              <w:pStyle w:val="Textbody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DB28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телефон организации</w:t>
            </w:r>
          </w:p>
        </w:tc>
      </w:tr>
      <w:tr w:rsidR="009B7D66" w:rsidRPr="00CB0A6D" w14:paraId="79EBA34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15B1" w14:textId="77777777" w:rsidR="009B7D66" w:rsidRPr="00CB0A6D" w:rsidRDefault="009B7D66" w:rsidP="009B7D66">
            <w:pPr>
              <w:pStyle w:val="Textbody"/>
            </w:pPr>
            <w:r w:rsidRPr="00CB0A6D">
              <w:t>worktime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0482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DE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время работы точки продаж</w:t>
            </w:r>
          </w:p>
        </w:tc>
      </w:tr>
      <w:tr w:rsidR="009B7D66" w:rsidRPr="00CB0A6D" w14:paraId="6CE9D6D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5A4C" w14:textId="77777777" w:rsidR="009B7D66" w:rsidRPr="00CB0A6D" w:rsidRDefault="009B7D66" w:rsidP="009B7D66">
            <w:pPr>
              <w:pStyle w:val="Textbody"/>
            </w:pPr>
            <w:r w:rsidRPr="00CB0A6D">
              <w:t>flag</w:t>
            </w:r>
            <w:r w:rsidRPr="00CB0A6D">
              <w:rPr>
                <w:lang w:val="ru-RU"/>
              </w:rPr>
              <w:t>24</w:t>
            </w:r>
            <w:r w:rsidRPr="00CB0A6D">
              <w:t>hours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FEBC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  <w:sz w:val="22"/>
                <w:szCs w:val="22"/>
              </w:rPr>
              <w:t>&lt;</w:t>
            </w:r>
            <w:proofErr w:type="spellStart"/>
            <w:r w:rsidRPr="00CB0A6D">
              <w:rPr>
                <w:bCs/>
                <w:sz w:val="22"/>
                <w:szCs w:val="22"/>
              </w:rPr>
              <w:t>boolean</w:t>
            </w:r>
            <w:proofErr w:type="spellEnd"/>
            <w:r w:rsidRPr="00CB0A6D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4612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круглосуточной работы</w:t>
            </w:r>
          </w:p>
        </w:tc>
      </w:tr>
      <w:tr w:rsidR="009B7D66" w:rsidRPr="00CB0A6D" w14:paraId="7DE7F9F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AA35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FDD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  <w:sz w:val="22"/>
                <w:szCs w:val="22"/>
              </w:rPr>
              <w:t>&lt;</w:t>
            </w:r>
            <w:proofErr w:type="spellStart"/>
            <w:r w:rsidRPr="00CB0A6D">
              <w:rPr>
                <w:bCs/>
                <w:sz w:val="22"/>
                <w:szCs w:val="22"/>
              </w:rPr>
              <w:t>boolean</w:t>
            </w:r>
            <w:proofErr w:type="spellEnd"/>
            <w:r w:rsidRPr="00CB0A6D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6763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072A974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1B27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inn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8281" w14:textId="77777777" w:rsidR="009B7D66" w:rsidRPr="00CB0A6D" w:rsidRDefault="009B7D66" w:rsidP="009B7D66">
            <w:pPr>
              <w:pStyle w:val="Textbody"/>
              <w:rPr>
                <w:bCs/>
                <w:sz w:val="22"/>
                <w:szCs w:val="22"/>
              </w:rPr>
            </w:pPr>
            <w:r w:rsidRPr="00CB0A6D">
              <w:rPr>
                <w:bCs/>
                <w:sz w:val="22"/>
                <w:szCs w:val="22"/>
              </w:rPr>
              <w:t>&lt;string(10)&gt;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78D0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ИНН организации</w:t>
            </w:r>
          </w:p>
        </w:tc>
      </w:tr>
    </w:tbl>
    <w:p w14:paraId="5FD2A520" w14:textId="77777777" w:rsidR="00CB0A6D" w:rsidRDefault="00CB0A6D">
      <w:pPr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>
        <w:rPr>
          <w:b/>
          <w:bCs/>
        </w:rPr>
        <w:br w:type="page"/>
      </w:r>
    </w:p>
    <w:p w14:paraId="0CCA42B7" w14:textId="5E00CD59" w:rsidR="009B7D66" w:rsidRPr="00780C60" w:rsidRDefault="009B7D66" w:rsidP="00CB0A6D">
      <w:pPr>
        <w:pStyle w:val="ac"/>
      </w:pPr>
      <w:r>
        <w:lastRenderedPageBreak/>
        <w:t>Дополнительные параметры:</w:t>
      </w:r>
    </w:p>
    <w:p w14:paraId="466E15FC" w14:textId="03F5220D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store_uuid</w:t>
      </w:r>
      <w:proofErr w:type="spellEnd"/>
      <w:r w:rsidR="009E442B">
        <w:t xml:space="preserve"> —</w:t>
      </w:r>
      <w:r>
        <w:t xml:space="preserve">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пусто, если указали, то игнорируем остальные параметры</w:t>
      </w:r>
    </w:p>
    <w:p w14:paraId="084E4489" w14:textId="2A6AB9CA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is_deleted</w:t>
      </w:r>
      <w:proofErr w:type="spellEnd"/>
      <w:r w:rsidR="009E442B">
        <w:rPr>
          <w:b/>
        </w:rPr>
        <w:t xml:space="preserve"> </w:t>
      </w:r>
      <w:r w:rsidR="009E442B">
        <w:t xml:space="preserve">— </w:t>
      </w:r>
      <w:r>
        <w:t xml:space="preserve">только скрытые, только </w:t>
      </w:r>
      <w:r w:rsidR="009E442B">
        <w:t>обычные, по умолчанию выдаем всё.</w:t>
      </w:r>
    </w:p>
    <w:p w14:paraId="3DA7E308" w14:textId="7FB75C2C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city_uuid</w:t>
      </w:r>
      <w:proofErr w:type="spellEnd"/>
      <w:r>
        <w:t xml:space="preserve"> </w:t>
      </w:r>
      <w:r w:rsidR="009E442B">
        <w:t>—</w:t>
      </w:r>
      <w:r>
        <w:t xml:space="preserve"> фильтр по городу, по умолчанию пусто</w:t>
      </w:r>
      <w:r w:rsidR="009E442B">
        <w:t>.</w:t>
      </w:r>
    </w:p>
    <w:p w14:paraId="6CBD8AA3" w14:textId="476EBA80" w:rsidR="009E442B" w:rsidRDefault="009B7D66" w:rsidP="00CB0A6D">
      <w:pPr>
        <w:pStyle w:val="ac"/>
      </w:pPr>
      <w:proofErr w:type="spellStart"/>
      <w:r w:rsidRPr="009E442B">
        <w:rPr>
          <w:b/>
        </w:rPr>
        <w:t>region_uuid</w:t>
      </w:r>
      <w:proofErr w:type="spellEnd"/>
      <w:r>
        <w:t xml:space="preserve"> </w:t>
      </w:r>
      <w:r w:rsidR="009E442B">
        <w:t>—</w:t>
      </w:r>
      <w:r>
        <w:t xml:space="preserve"> фильтр по региону, по умолчанию пусто</w:t>
      </w:r>
      <w:r w:rsidR="009E442B">
        <w:t>.</w:t>
      </w:r>
    </w:p>
    <w:p w14:paraId="7DF5891A" w14:textId="77777777" w:rsidR="009E442B" w:rsidRDefault="009E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48B40EEE" w14:textId="31887633" w:rsidR="009B7D66" w:rsidRPr="00393849" w:rsidRDefault="00DF13F5" w:rsidP="00CB0A6D">
      <w:pPr>
        <w:pStyle w:val="a0"/>
      </w:pPr>
      <w:bookmarkStart w:id="29" w:name="_Toc103783519"/>
      <w:bookmarkStart w:id="30" w:name="_Toc105679861"/>
      <w:r>
        <w:lastRenderedPageBreak/>
        <w:t xml:space="preserve">Получение списка остатков с ценами </w:t>
      </w:r>
      <w:r w:rsidR="009B7D66" w:rsidRPr="00393849">
        <w:t>GET AVAILABLES</w:t>
      </w:r>
      <w:bookmarkEnd w:id="29"/>
      <w:bookmarkEnd w:id="30"/>
    </w:p>
    <w:p w14:paraId="24C8F05D" w14:textId="3326A195" w:rsidR="009B7D66" w:rsidRPr="00763B29" w:rsidRDefault="009B7D66" w:rsidP="00CB0A6D">
      <w:pPr>
        <w:pStyle w:val="ac"/>
      </w:pPr>
      <w:r>
        <w:t>Метод предназначен для получения</w:t>
      </w:r>
      <w:r w:rsidRPr="00763B29">
        <w:t xml:space="preserve"> спис</w:t>
      </w:r>
      <w:r>
        <w:t>ка</w:t>
      </w:r>
      <w:r w:rsidRPr="00763B29">
        <w:t xml:space="preserve"> остатков с ценами</w:t>
      </w:r>
    </w:p>
    <w:p w14:paraId="4BB9DCA0" w14:textId="4D33B66C" w:rsidR="009B7D66" w:rsidRPr="00DF13F5" w:rsidRDefault="009E442B" w:rsidP="00CB0A6D">
      <w:pPr>
        <w:pStyle w:val="ac"/>
        <w:rPr>
          <w:lang w:val="en-US"/>
        </w:rPr>
      </w:pPr>
      <w:r w:rsidRPr="00DF13F5">
        <w:rPr>
          <w:b/>
          <w:lang w:val="en-US"/>
        </w:rPr>
        <w:t>URL</w:t>
      </w:r>
      <w:r w:rsidRPr="00DF13F5">
        <w:rPr>
          <w:lang w:val="en-US"/>
        </w:rPr>
        <w:t xml:space="preserve">: </w:t>
      </w:r>
      <w:r w:rsidR="009B7D66" w:rsidRPr="009E442B">
        <w:rPr>
          <w:lang w:val="en-US"/>
        </w:rPr>
        <w:t>'</w:t>
      </w:r>
      <w:hyperlink r:id="rId39" w:history="1">
        <w:r w:rsidR="009B7D66" w:rsidRPr="009E442B">
          <w:rPr>
            <w:lang w:val="en-US"/>
          </w:rPr>
          <w:t>http://host.name/apt-api/api/a</w:t>
        </w:r>
      </w:hyperlink>
      <w:r w:rsidR="009B7D66" w:rsidRPr="009E442B">
        <w:rPr>
          <w:lang w:val="en-US"/>
        </w:rPr>
        <w:t>vailables'</w:t>
      </w:r>
    </w:p>
    <w:p w14:paraId="3451D2D9" w14:textId="3DC5B884" w:rsidR="009B7D66" w:rsidRPr="0080747C" w:rsidRDefault="009E442B" w:rsidP="00CB0A6D">
      <w:pPr>
        <w:pStyle w:val="ac"/>
      </w:pPr>
      <w:r w:rsidRPr="009E442B">
        <w:t>Доступом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5E56DD41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4572E686" w14:textId="77777777" w:rsidR="009B7D66" w:rsidRPr="0080747C" w:rsidRDefault="009B7D66" w:rsidP="009B7D66">
      <w:pPr>
        <w:pStyle w:val="PreformattedText"/>
        <w:rPr>
          <w:lang w:val="ru-RU"/>
        </w:rPr>
      </w:pPr>
    </w:p>
    <w:p w14:paraId="64026956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4B8FED18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6B879E4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items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[</w:t>
      </w:r>
    </w:p>
    <w:p w14:paraId="4CD05E4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70BE1BD0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483E0016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14,</w:t>
      </w:r>
    </w:p>
    <w:p w14:paraId="0D9619D9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price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50</w:t>
      </w:r>
    </w:p>
    <w:p w14:paraId="526A42BE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518F539B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02874052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}</w:t>
      </w:r>
    </w:p>
    <w:p w14:paraId="19BB498E" w14:textId="77777777" w:rsidR="009B7D66" w:rsidRPr="00E22F1A" w:rsidRDefault="009B7D66" w:rsidP="00CB0A6D">
      <w:pPr>
        <w:pStyle w:val="ac"/>
        <w:rPr>
          <w:lang w:val="en-US"/>
        </w:rPr>
      </w:pPr>
      <w:r w:rsidRPr="00763B29">
        <w:t>или</w:t>
      </w:r>
    </w:p>
    <w:p w14:paraId="74EAC855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6E14677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1FD2A43D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"55bd15e6-1487-11e7-b056-00215e3604a6",</w:t>
      </w:r>
    </w:p>
    <w:p w14:paraId="6EF387CE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0FADED43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address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"</w:t>
      </w:r>
      <w:r w:rsidRPr="00CB0A6D">
        <w:rPr>
          <w:rFonts w:ascii="Courier New" w:hAnsi="Courier New"/>
          <w:sz w:val="20"/>
          <w:szCs w:val="20"/>
        </w:rPr>
        <w:t>Екатеринбург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8 </w:t>
      </w:r>
      <w:r w:rsidRPr="00CB0A6D">
        <w:rPr>
          <w:rFonts w:ascii="Courier New" w:hAnsi="Courier New"/>
          <w:sz w:val="20"/>
          <w:szCs w:val="20"/>
        </w:rPr>
        <w:t>Марта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 </w:t>
      </w:r>
      <w:proofErr w:type="spellStart"/>
      <w:r w:rsidRPr="00CB0A6D">
        <w:rPr>
          <w:rFonts w:ascii="Courier New" w:hAnsi="Courier New"/>
          <w:sz w:val="20"/>
          <w:szCs w:val="20"/>
        </w:rPr>
        <w:t>ул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., 142",</w:t>
      </w:r>
    </w:p>
    <w:p w14:paraId="1E73EDE5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latitude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56.810374,</w:t>
      </w:r>
    </w:p>
    <w:p w14:paraId="607A39C3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longitude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60.608991,</w:t>
      </w:r>
    </w:p>
    <w:p w14:paraId="4C06EA4C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CB0A6D">
        <w:rPr>
          <w:rFonts w:ascii="Courier New" w:hAnsi="Courier New"/>
          <w:sz w:val="20"/>
          <w:szCs w:val="20"/>
          <w:lang w:val="en-US"/>
        </w:rPr>
        <w:t>phone</w:t>
      </w:r>
      <w:proofErr w:type="gramEnd"/>
      <w:r w:rsidRPr="00CB0A6D">
        <w:rPr>
          <w:rFonts w:ascii="Courier New" w:hAnsi="Courier New"/>
          <w:sz w:val="20"/>
          <w:szCs w:val="20"/>
          <w:lang w:val="en-US"/>
        </w:rPr>
        <w:t>": "8 (343) 210-50-65",</w:t>
      </w:r>
    </w:p>
    <w:p w14:paraId="40573422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"worktime": "",</w:t>
      </w:r>
    </w:p>
    <w:p w14:paraId="6C77E3F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4E71CFAD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false,</w:t>
      </w:r>
    </w:p>
    <w:p w14:paraId="7F390260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items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491D179B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7C1F8386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6005B34C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"</w:t>
      </w:r>
      <w:r w:rsidRPr="00F66E2D">
        <w:rPr>
          <w:rFonts w:ascii="Courier New" w:hAnsi="Courier New"/>
          <w:sz w:val="20"/>
          <w:szCs w:val="20"/>
          <w:lang w:val="en-US"/>
        </w:rPr>
        <w:t>available</w:t>
      </w:r>
      <w:r w:rsidRPr="00CB0A6D">
        <w:rPr>
          <w:rFonts w:ascii="Courier New" w:hAnsi="Courier New"/>
          <w:sz w:val="20"/>
          <w:szCs w:val="20"/>
        </w:rPr>
        <w:t>_</w:t>
      </w:r>
      <w:proofErr w:type="spellStart"/>
      <w:r w:rsidRPr="00CB0A6D">
        <w:rPr>
          <w:rFonts w:ascii="Courier New" w:hAnsi="Courier New"/>
          <w:sz w:val="20"/>
          <w:szCs w:val="20"/>
        </w:rPr>
        <w:t>quantity</w:t>
      </w:r>
      <w:proofErr w:type="spellEnd"/>
      <w:r w:rsidRPr="00CB0A6D">
        <w:rPr>
          <w:rFonts w:ascii="Courier New" w:hAnsi="Courier New"/>
          <w:sz w:val="20"/>
          <w:szCs w:val="20"/>
        </w:rPr>
        <w:t>": 14,</w:t>
      </w:r>
    </w:p>
    <w:p w14:paraId="55BC621E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"</w:t>
      </w:r>
      <w:proofErr w:type="spellStart"/>
      <w:r w:rsidRPr="00CB0A6D">
        <w:rPr>
          <w:rFonts w:ascii="Courier New" w:hAnsi="Courier New"/>
          <w:sz w:val="20"/>
          <w:szCs w:val="20"/>
        </w:rPr>
        <w:t>price</w:t>
      </w:r>
      <w:proofErr w:type="spellEnd"/>
      <w:r w:rsidRPr="00CB0A6D">
        <w:rPr>
          <w:rFonts w:ascii="Courier New" w:hAnsi="Courier New"/>
          <w:sz w:val="20"/>
          <w:szCs w:val="20"/>
        </w:rPr>
        <w:t>": 50</w:t>
      </w:r>
    </w:p>
    <w:p w14:paraId="370D0E3D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}</w:t>
      </w:r>
    </w:p>
    <w:p w14:paraId="0AE7FEDF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]</w:t>
      </w:r>
    </w:p>
    <w:p w14:paraId="01297A25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 xml:space="preserve">  }</w:t>
      </w:r>
    </w:p>
    <w:p w14:paraId="7F621462" w14:textId="7E7496FB" w:rsidR="00CB0A6D" w:rsidRDefault="00CB0A6D" w:rsidP="00515A1E">
      <w:pPr>
        <w:pStyle w:val="ac"/>
      </w:pPr>
      <w:r>
        <w:t>Описание параметров приведено в таблице 10.</w:t>
      </w:r>
    </w:p>
    <w:p w14:paraId="70B4F9A5" w14:textId="1681DA22" w:rsidR="00CB0A6D" w:rsidRDefault="00CB0A6D" w:rsidP="00CB0A6D">
      <w:pPr>
        <w:pStyle w:val="ac"/>
      </w:pPr>
      <w:r>
        <w:t>Таблица 10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3B1B3ED7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466C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7025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0193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Описание</w:t>
            </w:r>
          </w:p>
        </w:tc>
      </w:tr>
      <w:tr w:rsidR="000F5874" w:rsidRPr="00CB0A6D" w14:paraId="685C47D1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270" w14:textId="21DD30FA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CBFF" w14:textId="2D508C08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D279" w14:textId="2E36CCB4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:rsidRPr="00CB0A6D" w14:paraId="4363CC4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A12A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80AD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6470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точки продаж</w:t>
            </w:r>
          </w:p>
        </w:tc>
      </w:tr>
      <w:tr w:rsidR="009B7D66" w:rsidRPr="00CB0A6D" w14:paraId="7F2667C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3A7" w14:textId="77777777" w:rsidR="009B7D66" w:rsidRPr="00CB0A6D" w:rsidRDefault="009B7D66" w:rsidP="009B7D66">
            <w:pPr>
              <w:pStyle w:val="Textbody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7D8A" w14:textId="77777777" w:rsidR="009B7D66" w:rsidRPr="00CB0A6D" w:rsidRDefault="009B7D66" w:rsidP="009B7D66">
            <w:pPr>
              <w:pStyle w:val="Textbody"/>
              <w:rPr>
                <w:color w:val="000000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D1E1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где находится точка продаж</w:t>
            </w:r>
          </w:p>
        </w:tc>
      </w:tr>
    </w:tbl>
    <w:p w14:paraId="79083B51" w14:textId="05414B0F" w:rsidR="000F5874" w:rsidRDefault="000F5874">
      <w:r>
        <w:br w:type="page"/>
      </w:r>
    </w:p>
    <w:p w14:paraId="34E93D8A" w14:textId="0369B747" w:rsidR="000F5874" w:rsidRDefault="000F5874" w:rsidP="000F5874">
      <w:pPr>
        <w:pStyle w:val="ac"/>
      </w:pPr>
      <w:r>
        <w:lastRenderedPageBreak/>
        <w:t>Продолжение таблицы 10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0F5874" w:rsidRPr="00CB0A6D" w14:paraId="75C7A16C" w14:textId="77777777" w:rsidTr="000F5874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582A" w14:textId="3FFD062A" w:rsidR="000F5874" w:rsidRPr="000F5874" w:rsidRDefault="000F5874" w:rsidP="000F587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45A1" w14:textId="0768C1A5" w:rsidR="000F5874" w:rsidRPr="000F5874" w:rsidRDefault="000F5874" w:rsidP="000F5874">
            <w:pPr>
              <w:pStyle w:val="Textbody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33C9" w14:textId="25C78430" w:rsidR="000F5874" w:rsidRPr="000F5874" w:rsidRDefault="000F5874" w:rsidP="000F587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CB0A6D" w14:paraId="5F8E047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ECC0" w14:textId="05BB2F0A" w:rsidR="009B7D66" w:rsidRPr="00CB0A6D" w:rsidRDefault="009B7D66" w:rsidP="009B7D66">
            <w:pPr>
              <w:pStyle w:val="Textbody"/>
            </w:pPr>
            <w:r w:rsidRPr="00CB0A6D">
              <w:t>city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7FDA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C302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bCs/>
                <w:lang w:val="ru-RU"/>
              </w:rPr>
              <w:t xml:space="preserve"> </w:t>
            </w:r>
            <w:r w:rsidRPr="00CB0A6D">
              <w:rPr>
                <w:lang w:val="ru-RU"/>
              </w:rPr>
              <w:t>города, где находится точка продаж</w:t>
            </w:r>
          </w:p>
        </w:tc>
      </w:tr>
      <w:tr w:rsidR="009B7D66" w:rsidRPr="00CB0A6D" w14:paraId="38B30F06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E973" w14:textId="77777777" w:rsidR="009B7D66" w:rsidRPr="00CB0A6D" w:rsidRDefault="009B7D66" w:rsidP="009B7D66">
            <w:pPr>
              <w:pStyle w:val="Textbody"/>
            </w:pPr>
            <w:r w:rsidRPr="00CB0A6D">
              <w:t>address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BEA9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4A17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адрес точки продаж</w:t>
            </w:r>
          </w:p>
        </w:tc>
      </w:tr>
      <w:tr w:rsidR="009B7D66" w:rsidRPr="00CB0A6D" w14:paraId="4C152A0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3BA3" w14:textId="77777777" w:rsidR="009B7D66" w:rsidRPr="00CB0A6D" w:rsidRDefault="009B7D66" w:rsidP="009B7D66">
            <w:pPr>
              <w:pStyle w:val="Textbody"/>
            </w:pPr>
            <w:r w:rsidRPr="00CB0A6D">
              <w:t>latitude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A99D" w14:textId="77777777" w:rsidR="009B7D66" w:rsidRPr="00CB0A6D" w:rsidRDefault="009B7D66" w:rsidP="009B7D66">
            <w:pPr>
              <w:pStyle w:val="Textbody"/>
            </w:pPr>
            <w:r w:rsidRPr="00CB0A6D">
              <w:rPr>
                <w:rFonts w:eastAsia="Times New Roman" w:cs="Times New Roman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DE39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широта</w:t>
            </w:r>
          </w:p>
        </w:tc>
      </w:tr>
      <w:tr w:rsidR="009B7D66" w:rsidRPr="00CB0A6D" w14:paraId="4F6DE62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B84A" w14:textId="77777777" w:rsidR="009B7D66" w:rsidRPr="00CB0A6D" w:rsidRDefault="009B7D66" w:rsidP="009B7D66">
            <w:pPr>
              <w:pStyle w:val="Textbody"/>
            </w:pPr>
            <w:r w:rsidRPr="00CB0A6D">
              <w:t>longitude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CABF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rFonts w:eastAsia="Times New Roman" w:cs="Times New Roman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CF63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долгота</w:t>
            </w:r>
          </w:p>
        </w:tc>
      </w:tr>
      <w:tr w:rsidR="009B7D66" w:rsidRPr="00CB0A6D" w14:paraId="6A51368E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24B0" w14:textId="77777777" w:rsidR="009B7D66" w:rsidRPr="00CB0A6D" w:rsidRDefault="009B7D66" w:rsidP="009B7D66">
            <w:pPr>
              <w:pStyle w:val="Textbody"/>
            </w:pPr>
            <w:r w:rsidRPr="00CB0A6D"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53B1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B2B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телефон точки продаж</w:t>
            </w:r>
          </w:p>
        </w:tc>
      </w:tr>
      <w:tr w:rsidR="009B7D66" w:rsidRPr="00CB0A6D" w14:paraId="34177440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D860" w14:textId="77777777" w:rsidR="009B7D66" w:rsidRPr="00CB0A6D" w:rsidRDefault="009B7D66" w:rsidP="009B7D66">
            <w:pPr>
              <w:pStyle w:val="Textbody"/>
            </w:pPr>
            <w:r w:rsidRPr="00CB0A6D">
              <w:t>worktime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BF34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100C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время работы точки продаж</w:t>
            </w:r>
          </w:p>
        </w:tc>
      </w:tr>
      <w:tr w:rsidR="009B7D66" w:rsidRPr="00CB0A6D" w14:paraId="13948AB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9791" w14:textId="77777777" w:rsidR="009B7D66" w:rsidRPr="00CB0A6D" w:rsidRDefault="009B7D66" w:rsidP="009B7D66">
            <w:pPr>
              <w:pStyle w:val="Textbody"/>
            </w:pPr>
            <w:r w:rsidRPr="00CB0A6D">
              <w:t>flag</w:t>
            </w:r>
            <w:r w:rsidRPr="00CB0A6D">
              <w:rPr>
                <w:lang w:val="ru-RU"/>
              </w:rPr>
              <w:t>24</w:t>
            </w:r>
            <w:r w:rsidRPr="00CB0A6D">
              <w:t>hours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40C3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</w:rPr>
              <w:t>&lt;</w:t>
            </w:r>
            <w:proofErr w:type="spellStart"/>
            <w:r w:rsidRPr="00CB0A6D">
              <w:rPr>
                <w:bCs/>
              </w:rPr>
              <w:t>boolean</w:t>
            </w:r>
            <w:proofErr w:type="spellEnd"/>
            <w:r w:rsidRPr="00CB0A6D">
              <w:rPr>
                <w:bCs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3D54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круглосуточной работы</w:t>
            </w:r>
          </w:p>
        </w:tc>
      </w:tr>
      <w:tr w:rsidR="009B7D66" w:rsidRPr="00CB0A6D" w14:paraId="2A4BF11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26F9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0A65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</w:rPr>
              <w:t>&lt;</w:t>
            </w:r>
            <w:proofErr w:type="spellStart"/>
            <w:r w:rsidRPr="00CB0A6D">
              <w:rPr>
                <w:bCs/>
              </w:rPr>
              <w:t>boolean</w:t>
            </w:r>
            <w:proofErr w:type="spellEnd"/>
            <w:r w:rsidRPr="00CB0A6D">
              <w:rPr>
                <w:bCs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7E16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614D6E6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5300" w14:textId="77777777" w:rsidR="009B7D66" w:rsidRPr="00CB0A6D" w:rsidRDefault="009B7D66" w:rsidP="009B7D66">
            <w:pPr>
              <w:pStyle w:val="Textbody"/>
            </w:pPr>
            <w:r w:rsidRPr="00CB0A6D"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EC75" w14:textId="77777777" w:rsidR="009B7D66" w:rsidRPr="00CB0A6D" w:rsidRDefault="009B7D66" w:rsidP="009B7D66">
            <w:pPr>
              <w:pStyle w:val="Textbody"/>
              <w:rPr>
                <w:color w:val="000000"/>
              </w:rPr>
            </w:pPr>
            <w:r w:rsidRPr="00CB0A6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2CF4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CB0A6D" w14:paraId="083C831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00A5" w14:textId="77777777" w:rsidR="009B7D66" w:rsidRPr="00CB0A6D" w:rsidRDefault="009B7D66" w:rsidP="009B7D66">
            <w:pPr>
              <w:pStyle w:val="Textbody"/>
            </w:pPr>
            <w:r w:rsidRPr="00CB0A6D">
              <w:t>item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AADB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8992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товара</w:t>
            </w:r>
          </w:p>
        </w:tc>
      </w:tr>
      <w:tr w:rsidR="009B7D66" w:rsidRPr="00CB0A6D" w14:paraId="52D06941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46DA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DAD5" w14:textId="77777777" w:rsidR="009B7D66" w:rsidRPr="00CB0A6D" w:rsidRDefault="009B7D66" w:rsidP="009B7D66">
            <w:pPr>
              <w:pStyle w:val="Textbody"/>
            </w:pPr>
            <w:r w:rsidRPr="00CB0A6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BB7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текущий остаток товара в точке продаж</w:t>
            </w:r>
          </w:p>
        </w:tc>
      </w:tr>
      <w:tr w:rsidR="009B7D66" w:rsidRPr="00CB0A6D" w14:paraId="73D0A23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D149" w14:textId="77777777" w:rsidR="009B7D66" w:rsidRPr="00CB0A6D" w:rsidRDefault="009B7D66" w:rsidP="009B7D66">
            <w:pPr>
              <w:pStyle w:val="Textbody"/>
            </w:pPr>
            <w:r w:rsidRPr="00CB0A6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9BDD" w14:textId="77777777" w:rsidR="009B7D66" w:rsidRPr="00CB0A6D" w:rsidRDefault="009B7D66" w:rsidP="009B7D66">
            <w:pPr>
              <w:pStyle w:val="Textbody"/>
            </w:pPr>
            <w:r w:rsidRPr="00CB0A6D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258E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цена</w:t>
            </w:r>
          </w:p>
        </w:tc>
      </w:tr>
    </w:tbl>
    <w:p w14:paraId="050E4477" w14:textId="77777777" w:rsidR="009B7D66" w:rsidRDefault="009B7D66" w:rsidP="00FD4D01">
      <w:pPr>
        <w:pStyle w:val="ac"/>
        <w:spacing w:before="240"/>
      </w:pPr>
      <w:r>
        <w:t>Дополнительные параметры:</w:t>
      </w:r>
    </w:p>
    <w:p w14:paraId="0F653A63" w14:textId="77777777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array_items_uuid</w:t>
      </w:r>
      <w:proofErr w:type="spellEnd"/>
      <w:r>
        <w:t xml:space="preserve"> – обязательный параметр, </w:t>
      </w:r>
      <w:proofErr w:type="spellStart"/>
      <w:r>
        <w:t>id</w:t>
      </w:r>
      <w:proofErr w:type="spellEnd"/>
      <w:r>
        <w:t xml:space="preserve"> или массив </w:t>
      </w:r>
      <w:proofErr w:type="spellStart"/>
      <w:r>
        <w:t>id</w:t>
      </w:r>
      <w:proofErr w:type="spellEnd"/>
      <w:r>
        <w:t xml:space="preserve"> позиций, по которым требуется уточнить остаток</w:t>
      </w:r>
    </w:p>
    <w:p w14:paraId="397DA170" w14:textId="77777777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info_store</w:t>
      </w:r>
      <w:proofErr w:type="spellEnd"/>
      <w:r>
        <w:t xml:space="preserve"> – выводить полную информацию по точке продаж или нет, по умолчанию не выдает</w:t>
      </w:r>
    </w:p>
    <w:p w14:paraId="23A70561" w14:textId="77777777" w:rsidR="009B7D66" w:rsidRPr="00335446" w:rsidRDefault="009B7D66" w:rsidP="00CB0A6D">
      <w:pPr>
        <w:pStyle w:val="ac"/>
      </w:pPr>
      <w:proofErr w:type="spellStart"/>
      <w:r w:rsidRPr="00515A1E">
        <w:rPr>
          <w:b/>
        </w:rPr>
        <w:t>all_availables</w:t>
      </w:r>
      <w:proofErr w:type="spellEnd"/>
      <w:r>
        <w:t xml:space="preserve"> – требуется наличие всех позиций или нет, по умолчанию достаточно всего одной позиции</w:t>
      </w:r>
    </w:p>
    <w:p w14:paraId="59861CD9" w14:textId="0DC827BE" w:rsidR="009B7D66" w:rsidRDefault="009B7D66" w:rsidP="00CB0A6D">
      <w:pPr>
        <w:pStyle w:val="ac"/>
      </w:pPr>
      <w:proofErr w:type="spellStart"/>
      <w:r w:rsidRPr="00515A1E">
        <w:rPr>
          <w:b/>
        </w:rPr>
        <w:t>store_uuid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пусто, если указали, то игнорируем остальные параметры, параметр </w:t>
      </w:r>
      <w:proofErr w:type="spellStart"/>
      <w:r>
        <w:t>all_availables</w:t>
      </w:r>
      <w:proofErr w:type="spellEnd"/>
      <w:r>
        <w:t xml:space="preserve"> тоже </w:t>
      </w:r>
      <w:proofErr w:type="spellStart"/>
      <w:r>
        <w:t>ингорируется</w:t>
      </w:r>
      <w:proofErr w:type="spellEnd"/>
      <w:r w:rsidR="005A4A05">
        <w:t>.</w:t>
      </w:r>
    </w:p>
    <w:p w14:paraId="090D9D08" w14:textId="7A88E65C" w:rsidR="009B7D66" w:rsidRPr="006C01F4" w:rsidRDefault="009B7D66" w:rsidP="00CB0A6D">
      <w:pPr>
        <w:pStyle w:val="ac"/>
      </w:pPr>
      <w:proofErr w:type="spellStart"/>
      <w:r w:rsidRPr="00515A1E">
        <w:rPr>
          <w:b/>
        </w:rPr>
        <w:t>inn</w:t>
      </w:r>
      <w:proofErr w:type="spellEnd"/>
      <w:r w:rsidRPr="006C01F4">
        <w:t xml:space="preserve"> </w:t>
      </w:r>
      <w:r>
        <w:t>– ИНН аптек, при отборе по ИНН</w:t>
      </w:r>
      <w:r w:rsidR="00515A1E">
        <w:t>.</w:t>
      </w:r>
    </w:p>
    <w:p w14:paraId="6A4DFA78" w14:textId="46D17F52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city_uuid</w:t>
      </w:r>
      <w:proofErr w:type="spellEnd"/>
      <w:r>
        <w:t xml:space="preserve"> – фильтр по городу, по умолчанию пусто</w:t>
      </w:r>
      <w:r w:rsidR="00515A1E">
        <w:t>.</w:t>
      </w:r>
    </w:p>
    <w:p w14:paraId="4C8EC122" w14:textId="638F7B38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region_uuid</w:t>
      </w:r>
      <w:proofErr w:type="spellEnd"/>
      <w:r>
        <w:t xml:space="preserve"> – фильтр по региону, по умолчанию пусто</w:t>
      </w:r>
      <w:r w:rsidR="00515A1E">
        <w:t>.</w:t>
      </w:r>
    </w:p>
    <w:p w14:paraId="1B9412A4" w14:textId="77777777" w:rsidR="009B7D66" w:rsidRDefault="009B7D66" w:rsidP="009B7D66">
      <w:pPr>
        <w:pStyle w:val="PreformattedText"/>
        <w:jc w:val="both"/>
        <w:rPr>
          <w:lang w:val="ru-RU"/>
        </w:rPr>
      </w:pPr>
    </w:p>
    <w:p w14:paraId="1A9BD687" w14:textId="49EEC271" w:rsidR="009B7D66" w:rsidRPr="00393849" w:rsidRDefault="000D4838" w:rsidP="00CB0A6D">
      <w:pPr>
        <w:pStyle w:val="a0"/>
      </w:pPr>
      <w:bookmarkStart w:id="31" w:name="_Toc103783520"/>
      <w:bookmarkStart w:id="32" w:name="_Toc105679862"/>
      <w:r>
        <w:lastRenderedPageBreak/>
        <w:t xml:space="preserve">Получение списка остатков с ценами </w:t>
      </w:r>
      <w:r w:rsidR="00E05372">
        <w:t>GET AVAILABLES-BY-ITEMS</w:t>
      </w:r>
      <w:bookmarkEnd w:id="31"/>
      <w:bookmarkEnd w:id="32"/>
    </w:p>
    <w:p w14:paraId="750938E2" w14:textId="321376FB" w:rsidR="009B7D66" w:rsidRPr="00E50C66" w:rsidRDefault="009B7D66" w:rsidP="00CB0A6D">
      <w:pPr>
        <w:pStyle w:val="ac"/>
      </w:pPr>
      <w:r>
        <w:t>Метод предназначен для получения</w:t>
      </w:r>
      <w:r w:rsidRPr="00E50C66">
        <w:t xml:space="preserve"> спис</w:t>
      </w:r>
      <w:r>
        <w:t>ка</w:t>
      </w:r>
      <w:r w:rsidRPr="00E50C66">
        <w:t xml:space="preserve"> остатков с ценами, только все что в наличии, идет по позициям, склады находятся внутри объектов</w:t>
      </w:r>
    </w:p>
    <w:p w14:paraId="7DD81FAC" w14:textId="4DBE3C5B" w:rsidR="009B7D66" w:rsidRPr="00515A1E" w:rsidRDefault="00515A1E" w:rsidP="00CB0A6D">
      <w:pPr>
        <w:pStyle w:val="ac"/>
        <w:rPr>
          <w:lang w:val="en-US"/>
        </w:rPr>
      </w:pPr>
      <w:r w:rsidRPr="00515A1E">
        <w:rPr>
          <w:b/>
          <w:lang w:val="en-US"/>
        </w:rPr>
        <w:t>URL</w:t>
      </w:r>
      <w:r w:rsidR="009B7D66" w:rsidRPr="00515A1E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40" w:history="1">
        <w:r w:rsidR="009B7D66" w:rsidRPr="00E22F1A">
          <w:rPr>
            <w:lang w:val="en-US"/>
          </w:rPr>
          <w:t>http://host.name/apt-api/api/a</w:t>
        </w:r>
      </w:hyperlink>
      <w:r w:rsidR="009B7D66" w:rsidRPr="00E22F1A">
        <w:rPr>
          <w:lang w:val="en-US"/>
        </w:rPr>
        <w:t>vailables-by-items'</w:t>
      </w:r>
    </w:p>
    <w:p w14:paraId="67440723" w14:textId="3A33D013" w:rsidR="009B7D66" w:rsidRPr="0080747C" w:rsidRDefault="009B7D66" w:rsidP="00CB0A6D">
      <w:pPr>
        <w:pStyle w:val="ac"/>
      </w:pPr>
      <w:r w:rsidRPr="00515A1E">
        <w:t>Доступ</w:t>
      </w:r>
      <w:r w:rsidR="00515A1E" w:rsidRPr="00515A1E">
        <w:t xml:space="preserve"> имеют</w:t>
      </w:r>
      <w:r w:rsidR="00515A1E">
        <w:t xml:space="preserve"> </w:t>
      </w:r>
      <w:r>
        <w:t>все</w:t>
      </w:r>
      <w:r w:rsidRPr="0080747C">
        <w:t xml:space="preserve"> </w:t>
      </w:r>
      <w:r>
        <w:t>пользователи</w:t>
      </w:r>
      <w:r w:rsidR="00515A1E">
        <w:t>.</w:t>
      </w:r>
    </w:p>
    <w:p w14:paraId="2A5FE7A7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3C46AF09" w14:textId="77777777" w:rsidR="009B7D66" w:rsidRPr="0080747C" w:rsidRDefault="009B7D66" w:rsidP="009B7D66">
      <w:pPr>
        <w:pStyle w:val="PreformattedText"/>
        <w:rPr>
          <w:lang w:val="ru-RU"/>
        </w:rPr>
      </w:pPr>
    </w:p>
    <w:p w14:paraId="7EB5BD0A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F66E2D">
        <w:rPr>
          <w:rFonts w:ascii="Courier New" w:hAnsi="Courier New"/>
          <w:sz w:val="20"/>
          <w:szCs w:val="20"/>
          <w:lang w:val="en-US"/>
        </w:rPr>
        <w:t>{</w:t>
      </w:r>
    </w:p>
    <w:p w14:paraId="1D22217F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F66E2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F66E2D">
        <w:rPr>
          <w:rFonts w:ascii="Courier New" w:hAnsi="Courier New"/>
          <w:sz w:val="20"/>
          <w:szCs w:val="20"/>
          <w:lang w:val="en-US"/>
        </w:rPr>
        <w:t>": "</w:t>
      </w:r>
      <w:r w:rsidRPr="00E22F1A">
        <w:rPr>
          <w:rFonts w:ascii="Courier New" w:hAnsi="Courier New"/>
          <w:sz w:val="20"/>
          <w:szCs w:val="20"/>
          <w:lang w:val="en-US"/>
        </w:rPr>
        <w:t>d</w:t>
      </w:r>
      <w:r w:rsidRPr="00F66E2D">
        <w:rPr>
          <w:rFonts w:ascii="Courier New" w:hAnsi="Courier New"/>
          <w:sz w:val="20"/>
          <w:szCs w:val="20"/>
          <w:lang w:val="en-US"/>
        </w:rPr>
        <w:t>6301</w:t>
      </w:r>
      <w:r w:rsidRPr="00E22F1A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38-</w:t>
      </w:r>
      <w:r w:rsidRPr="00E22F1A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13</w:t>
      </w:r>
      <w:r w:rsidRPr="00E22F1A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-11</w:t>
      </w:r>
      <w:r w:rsidRPr="00E22F1A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4-96</w:t>
      </w:r>
      <w:r w:rsidRPr="00E22F1A">
        <w:rPr>
          <w:rFonts w:ascii="Courier New" w:hAnsi="Courier New"/>
          <w:sz w:val="20"/>
          <w:szCs w:val="20"/>
          <w:lang w:val="en-US"/>
        </w:rPr>
        <w:t>bc</w:t>
      </w:r>
      <w:r w:rsidRPr="00F66E2D">
        <w:rPr>
          <w:rFonts w:ascii="Courier New" w:hAnsi="Courier New"/>
          <w:sz w:val="20"/>
          <w:szCs w:val="20"/>
          <w:lang w:val="en-US"/>
        </w:rPr>
        <w:t>-00215</w:t>
      </w:r>
      <w:r w:rsidRPr="00E22F1A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3604</w:t>
      </w:r>
      <w:r w:rsidRPr="00E22F1A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4",</w:t>
      </w:r>
    </w:p>
    <w:p w14:paraId="416BB82A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stores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5C84F17B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7330EDCC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371F9D73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price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50,</w:t>
      </w:r>
    </w:p>
    <w:p w14:paraId="52E825CF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14</w:t>
      </w:r>
    </w:p>
    <w:p w14:paraId="2EFF58A8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}</w:t>
      </w:r>
    </w:p>
    <w:p w14:paraId="14F8F26F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]</w:t>
      </w:r>
    </w:p>
    <w:p w14:paraId="2D795827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}</w:t>
      </w:r>
    </w:p>
    <w:p w14:paraId="2337A31E" w14:textId="77777777" w:rsidR="009B7D66" w:rsidRPr="00E22F1A" w:rsidRDefault="009B7D66" w:rsidP="00D30776">
      <w:pPr>
        <w:pStyle w:val="ac"/>
        <w:rPr>
          <w:lang w:val="en-US"/>
        </w:rPr>
      </w:pPr>
      <w:r w:rsidRPr="00D30776">
        <w:t>или</w:t>
      </w:r>
    </w:p>
    <w:p w14:paraId="553C7481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0B4E4AFD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559F8262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code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</w:t>
      </w:r>
      <w:r w:rsidRPr="00F66E2D">
        <w:rPr>
          <w:rFonts w:ascii="Courier New" w:hAnsi="Courier New"/>
          <w:sz w:val="20"/>
          <w:szCs w:val="20"/>
        </w:rPr>
        <w:t>ЦБ</w:t>
      </w:r>
      <w:r w:rsidRPr="00E22F1A">
        <w:rPr>
          <w:rFonts w:ascii="Courier New" w:hAnsi="Courier New"/>
          <w:sz w:val="20"/>
          <w:szCs w:val="20"/>
          <w:lang w:val="en-US"/>
        </w:rPr>
        <w:t>-00026773",</w:t>
      </w:r>
    </w:p>
    <w:p w14:paraId="6359C576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name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 xml:space="preserve">": "5 </w:t>
      </w:r>
      <w:r w:rsidRPr="00F66E2D">
        <w:rPr>
          <w:rFonts w:ascii="Courier New" w:hAnsi="Courier New"/>
          <w:sz w:val="20"/>
          <w:szCs w:val="20"/>
        </w:rPr>
        <w:t>дней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5D Premium Professional </w:t>
      </w:r>
      <w:r w:rsidRPr="00F66E2D">
        <w:rPr>
          <w:rFonts w:ascii="Courier New" w:hAnsi="Courier New"/>
          <w:sz w:val="20"/>
          <w:szCs w:val="20"/>
        </w:rPr>
        <w:t>крем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д</w:t>
      </w:r>
      <w:r w:rsidRPr="00E22F1A">
        <w:rPr>
          <w:rFonts w:ascii="Courier New" w:hAnsi="Courier New"/>
          <w:sz w:val="20"/>
          <w:szCs w:val="20"/>
          <w:lang w:val="en-US"/>
        </w:rPr>
        <w:t>/</w:t>
      </w:r>
      <w:r w:rsidRPr="00F66E2D">
        <w:rPr>
          <w:rFonts w:ascii="Courier New" w:hAnsi="Courier New"/>
          <w:sz w:val="20"/>
          <w:szCs w:val="20"/>
        </w:rPr>
        <w:t>ног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с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маслом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ши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Активное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действие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125</w:t>
      </w:r>
      <w:r w:rsidRPr="00F66E2D">
        <w:rPr>
          <w:rFonts w:ascii="Courier New" w:hAnsi="Courier New"/>
          <w:sz w:val="20"/>
          <w:szCs w:val="20"/>
        </w:rPr>
        <w:t>мл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туб</w:t>
      </w:r>
      <w:r w:rsidRPr="00E22F1A">
        <w:rPr>
          <w:rFonts w:ascii="Courier New" w:hAnsi="Courier New"/>
          <w:sz w:val="20"/>
          <w:szCs w:val="20"/>
          <w:lang w:val="en-US"/>
        </w:rPr>
        <w:t>",</w:t>
      </w:r>
    </w:p>
    <w:p w14:paraId="05F9343C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manufacturer</w:t>
      </w:r>
      <w:proofErr w:type="spellEnd"/>
      <w:r w:rsidRPr="00E22F1A">
        <w:rPr>
          <w:rFonts w:ascii="Courier New" w:hAnsi="Courier New"/>
          <w:sz w:val="20"/>
          <w:szCs w:val="20"/>
        </w:rPr>
        <w:t>": "</w:t>
      </w:r>
      <w:proofErr w:type="spellStart"/>
      <w:r w:rsidRPr="00E22F1A">
        <w:rPr>
          <w:rFonts w:ascii="Courier New" w:hAnsi="Courier New"/>
          <w:sz w:val="20"/>
          <w:szCs w:val="20"/>
        </w:rPr>
        <w:t>Фарм</w:t>
      </w:r>
      <w:proofErr w:type="spellEnd"/>
      <w:r w:rsidRPr="00E22F1A">
        <w:rPr>
          <w:rFonts w:ascii="Courier New" w:hAnsi="Courier New"/>
          <w:sz w:val="20"/>
          <w:szCs w:val="20"/>
        </w:rPr>
        <w:t xml:space="preserve"> фабрика Санкт-Петербурга ОАО",</w:t>
      </w:r>
    </w:p>
    <w:p w14:paraId="445598A5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country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</w:t>
      </w:r>
      <w:r w:rsidRPr="00F66E2D">
        <w:rPr>
          <w:rFonts w:ascii="Courier New" w:hAnsi="Courier New"/>
          <w:sz w:val="20"/>
          <w:szCs w:val="20"/>
        </w:rPr>
        <w:t>РОССИЯ</w:t>
      </w:r>
      <w:r w:rsidRPr="00E22F1A">
        <w:rPr>
          <w:rFonts w:ascii="Courier New" w:hAnsi="Courier New"/>
          <w:sz w:val="20"/>
          <w:szCs w:val="20"/>
          <w:lang w:val="en-US"/>
        </w:rPr>
        <w:t>",</w:t>
      </w:r>
    </w:p>
    <w:p w14:paraId="22CDCA49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barcodes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4BD60BEA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"4605059019940"</w:t>
      </w:r>
    </w:p>
    <w:p w14:paraId="6D93EF17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5F483273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is_recipe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false,</w:t>
      </w:r>
    </w:p>
    <w:p w14:paraId="6FC45199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false,</w:t>
      </w:r>
    </w:p>
    <w:p w14:paraId="597B4308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stores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68C76BD6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4580DA17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7B3B8D07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price</w:t>
      </w:r>
      <w:proofErr w:type="spellEnd"/>
      <w:r w:rsidRPr="00F66E2D">
        <w:rPr>
          <w:rFonts w:ascii="Courier New" w:hAnsi="Courier New"/>
          <w:sz w:val="20"/>
          <w:szCs w:val="20"/>
        </w:rPr>
        <w:t>": 0,</w:t>
      </w:r>
    </w:p>
    <w:p w14:paraId="369E3C3B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available_quantity</w:t>
      </w:r>
      <w:proofErr w:type="spellEnd"/>
      <w:r w:rsidRPr="00F66E2D">
        <w:rPr>
          <w:rFonts w:ascii="Courier New" w:hAnsi="Courier New"/>
          <w:sz w:val="20"/>
          <w:szCs w:val="20"/>
        </w:rPr>
        <w:t>": 14</w:t>
      </w:r>
    </w:p>
    <w:p w14:paraId="6F79727B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}</w:t>
      </w:r>
    </w:p>
    <w:p w14:paraId="2129CABA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]</w:t>
      </w:r>
    </w:p>
    <w:p w14:paraId="5B5306BA" w14:textId="33F4CD6A" w:rsid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 xml:space="preserve"> }</w:t>
      </w:r>
    </w:p>
    <w:p w14:paraId="517935B4" w14:textId="77777777" w:rsidR="00F66E2D" w:rsidRDefault="00F66E2D">
      <w:pPr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 w:type="page"/>
      </w:r>
    </w:p>
    <w:p w14:paraId="527BF96C" w14:textId="349DD2C2" w:rsidR="00F66E2D" w:rsidRDefault="00F66E2D" w:rsidP="00515A1E">
      <w:pPr>
        <w:pStyle w:val="ac"/>
      </w:pPr>
      <w:r>
        <w:lastRenderedPageBreak/>
        <w:t>Описани</w:t>
      </w:r>
      <w:r w:rsidR="002326A6">
        <w:t>е параметров приведено в таблицах</w:t>
      </w:r>
      <w:r>
        <w:t xml:space="preserve"> 11</w:t>
      </w:r>
      <w:r w:rsidR="002326A6">
        <w:t xml:space="preserve"> и 12</w:t>
      </w:r>
      <w:r>
        <w:t>.</w:t>
      </w:r>
    </w:p>
    <w:p w14:paraId="791C7F32" w14:textId="44FD94C9" w:rsidR="00F66E2D" w:rsidRDefault="00F66E2D" w:rsidP="00F66E2D">
      <w:pPr>
        <w:pStyle w:val="ac"/>
      </w:pPr>
      <w:r>
        <w:t>Таблица 11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F66E2D" w14:paraId="2D8B6608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6D7F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4B1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BC94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Описание</w:t>
            </w:r>
          </w:p>
        </w:tc>
      </w:tr>
      <w:tr w:rsidR="009B7D66" w:rsidRPr="00F66E2D" w14:paraId="2381967E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19B2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A4D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C56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ID</w:t>
            </w:r>
            <w:r w:rsidRPr="00F66E2D">
              <w:rPr>
                <w:lang w:val="ru-RU"/>
              </w:rPr>
              <w:t xml:space="preserve"> товара</w:t>
            </w:r>
          </w:p>
        </w:tc>
      </w:tr>
      <w:tr w:rsidR="009B7D66" w:rsidRPr="00F66E2D" w14:paraId="7C65DB26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367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5324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52BD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массив точек продаж </w:t>
            </w:r>
          </w:p>
        </w:tc>
      </w:tr>
      <w:tr w:rsidR="009B7D66" w:rsidRPr="00F66E2D" w14:paraId="40B36568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2D6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</w:t>
            </w:r>
            <w:r w:rsidRPr="00F66E2D">
              <w:rPr>
                <w:lang w:val="ru-RU"/>
              </w:rPr>
              <w:t>_</w:t>
            </w: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9D5B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91F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точки продаж</w:t>
            </w:r>
          </w:p>
        </w:tc>
      </w:tr>
      <w:tr w:rsidR="009B7D66" w:rsidRPr="00F66E2D" w14:paraId="2347E6E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14DB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F9B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9BE2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цена</w:t>
            </w:r>
          </w:p>
        </w:tc>
      </w:tr>
      <w:tr w:rsidR="009B7D66" w:rsidRPr="00F66E2D" w14:paraId="42A4DE86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D49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E3E5" w14:textId="77777777" w:rsidR="009B7D66" w:rsidRPr="00F66E2D" w:rsidRDefault="009B7D66" w:rsidP="00F66E2D">
            <w:pPr>
              <w:pStyle w:val="Textbody"/>
              <w:spacing w:after="0"/>
              <w:rPr>
                <w:color w:val="000000"/>
              </w:rPr>
            </w:pPr>
            <w:r w:rsidRPr="00F66E2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8F8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</w:tbl>
    <w:p w14:paraId="5F354C51" w14:textId="22701FBF" w:rsidR="00F66E2D" w:rsidRDefault="00F66E2D" w:rsidP="002326A6">
      <w:pPr>
        <w:pStyle w:val="ac"/>
        <w:spacing w:before="120"/>
      </w:pPr>
      <w:r w:rsidRPr="002326A6">
        <w:t xml:space="preserve">Таблица 12 — </w:t>
      </w:r>
      <w:r w:rsidR="00DB7408">
        <w:t>Список и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F66E2D" w14:paraId="1004180F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0317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4885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F4E0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Описание</w:t>
            </w:r>
          </w:p>
        </w:tc>
      </w:tr>
      <w:tr w:rsidR="009B7D66" w:rsidRPr="00F66E2D" w14:paraId="0E472125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B365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E92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79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ID</w:t>
            </w:r>
            <w:r w:rsidRPr="00F66E2D">
              <w:rPr>
                <w:lang w:val="ru-RU"/>
              </w:rPr>
              <w:t xml:space="preserve"> товара</w:t>
            </w:r>
          </w:p>
        </w:tc>
      </w:tr>
      <w:tr w:rsidR="009B7D66" w:rsidRPr="00F66E2D" w14:paraId="1EABFA7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45F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code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A6B6" w14:textId="77777777" w:rsidR="009B7D66" w:rsidRPr="00F66E2D" w:rsidRDefault="009B7D66" w:rsidP="00F66E2D">
            <w:pPr>
              <w:pStyle w:val="Textbody"/>
              <w:spacing w:after="0"/>
              <w:rPr>
                <w:color w:val="000000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84B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код товара</w:t>
            </w:r>
          </w:p>
        </w:tc>
      </w:tr>
      <w:tr w:rsidR="009B7D66" w:rsidRPr="00F66E2D" w14:paraId="14C2F7C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61DF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70EA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B71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наименование товара </w:t>
            </w:r>
          </w:p>
        </w:tc>
      </w:tr>
      <w:tr w:rsidR="009B7D66" w:rsidRPr="00F66E2D" w14:paraId="67DF33A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470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manufacturer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E64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2F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производитель</w:t>
            </w:r>
          </w:p>
        </w:tc>
      </w:tr>
      <w:tr w:rsidR="009B7D66" w:rsidRPr="00F66E2D" w14:paraId="4E26C7BC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71AA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country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803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A8C1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страна</w:t>
            </w:r>
          </w:p>
        </w:tc>
      </w:tr>
      <w:tr w:rsidR="009B7D66" w:rsidRPr="00F66E2D" w14:paraId="7D39CB45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460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barcodes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108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E08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F66E2D">
              <w:rPr>
                <w:lang w:val="ru-RU"/>
              </w:rPr>
              <w:t>штрихкод</w:t>
            </w:r>
            <w:proofErr w:type="spellEnd"/>
          </w:p>
        </w:tc>
      </w:tr>
      <w:tr w:rsidR="009B7D66" w:rsidRPr="00F66E2D" w14:paraId="0034138D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1EAA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is_recipe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185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2DA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флаг по рецепту или нет продается позиция</w:t>
            </w:r>
          </w:p>
        </w:tc>
      </w:tr>
      <w:tr w:rsidR="009B7D66" w:rsidRPr="00F66E2D" w14:paraId="654DEAFA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C9A2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3BA5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1177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флаг на скрытие объекта</w:t>
            </w:r>
          </w:p>
        </w:tc>
      </w:tr>
      <w:tr w:rsidR="009B7D66" w:rsidRPr="00F66E2D" w14:paraId="0AB7A1D4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767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F14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F04D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массив объектов с точками продаж, ценой и остатком</w:t>
            </w:r>
          </w:p>
        </w:tc>
      </w:tr>
      <w:tr w:rsidR="009B7D66" w:rsidRPr="00F66E2D" w14:paraId="7CC29DEA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EC3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</w:t>
            </w:r>
            <w:r w:rsidRPr="00F66E2D">
              <w:rPr>
                <w:lang w:val="ru-RU"/>
              </w:rPr>
              <w:t>_</w:t>
            </w: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447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085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точки продаж</w:t>
            </w:r>
          </w:p>
        </w:tc>
      </w:tr>
      <w:tr w:rsidR="009B7D66" w:rsidRPr="00F66E2D" w14:paraId="73C7DA2A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1ACF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5A5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2E4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цена</w:t>
            </w:r>
          </w:p>
        </w:tc>
      </w:tr>
      <w:tr w:rsidR="009B7D66" w:rsidRPr="00F66E2D" w14:paraId="3EA02560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79F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CF9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BBA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</w:tbl>
    <w:p w14:paraId="00B57AA6" w14:textId="77777777" w:rsidR="009B7D66" w:rsidRPr="00C94849" w:rsidRDefault="009B7D66" w:rsidP="00FD4D01">
      <w:pPr>
        <w:pStyle w:val="ac"/>
        <w:spacing w:before="240"/>
      </w:pPr>
      <w:r>
        <w:t>Дополнительные</w:t>
      </w:r>
      <w:r w:rsidRPr="00C94849">
        <w:t xml:space="preserve"> </w:t>
      </w:r>
      <w:r>
        <w:t>параметры</w:t>
      </w:r>
      <w:r w:rsidRPr="00C94849">
        <w:t>:</w:t>
      </w:r>
    </w:p>
    <w:p w14:paraId="4D2EE182" w14:textId="62F81D88" w:rsidR="009B7D66" w:rsidRPr="00780C60" w:rsidRDefault="00DB7408" w:rsidP="00F66E2D">
      <w:pPr>
        <w:pStyle w:val="ac"/>
      </w:pPr>
      <w:proofErr w:type="spellStart"/>
      <w:r w:rsidRPr="00DB7408">
        <w:rPr>
          <w:b/>
        </w:rPr>
        <w:t>info_items</w:t>
      </w:r>
      <w:proofErr w:type="spellEnd"/>
      <w:r>
        <w:t xml:space="preserve"> – </w:t>
      </w:r>
      <w:r w:rsidR="009B7D66">
        <w:t>выводить полную информацию по позиции, по умолчанию не выдает</w:t>
      </w:r>
      <w:r>
        <w:t>.</w:t>
      </w:r>
    </w:p>
    <w:p w14:paraId="1A8E22B4" w14:textId="33B8C134" w:rsidR="009B7D66" w:rsidRPr="00780C60" w:rsidRDefault="009B7D66" w:rsidP="00F66E2D">
      <w:pPr>
        <w:pStyle w:val="ac"/>
      </w:pPr>
      <w:proofErr w:type="spellStart"/>
      <w:r w:rsidRPr="00DB7408">
        <w:rPr>
          <w:b/>
        </w:rPr>
        <w:t>store_uuid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</w:t>
      </w:r>
      <w:r w:rsidR="00DB7408">
        <w:t>.</w:t>
      </w:r>
    </w:p>
    <w:p w14:paraId="59D6169A" w14:textId="35CA6F06" w:rsidR="009B7D66" w:rsidRPr="00780C60" w:rsidRDefault="009B7D66" w:rsidP="00F66E2D">
      <w:pPr>
        <w:pStyle w:val="ac"/>
      </w:pPr>
      <w:proofErr w:type="spellStart"/>
      <w:r w:rsidRPr="00DB7408">
        <w:rPr>
          <w:b/>
        </w:rPr>
        <w:t>city_uuid</w:t>
      </w:r>
      <w:proofErr w:type="spellEnd"/>
      <w:r>
        <w:t xml:space="preserve"> – фильтр по городу, по умолчанию пусто</w:t>
      </w:r>
      <w:r w:rsidR="00DB7408">
        <w:t>.</w:t>
      </w:r>
    </w:p>
    <w:p w14:paraId="052DE92A" w14:textId="6DA8AE67" w:rsidR="009B7D66" w:rsidRDefault="009B7D66" w:rsidP="00F66E2D">
      <w:pPr>
        <w:pStyle w:val="ac"/>
      </w:pPr>
      <w:proofErr w:type="spellStart"/>
      <w:r w:rsidRPr="00DB7408">
        <w:rPr>
          <w:b/>
        </w:rPr>
        <w:t>region_uuid</w:t>
      </w:r>
      <w:proofErr w:type="spellEnd"/>
      <w:r>
        <w:t xml:space="preserve"> – фильтр по региону, по умолчанию пусто</w:t>
      </w:r>
      <w:r w:rsidR="00DB7408">
        <w:t>.</w:t>
      </w:r>
    </w:p>
    <w:p w14:paraId="124C9885" w14:textId="6A2E565D" w:rsidR="009B7D66" w:rsidRPr="007657D5" w:rsidRDefault="000D4838" w:rsidP="00F66E2D">
      <w:pPr>
        <w:pStyle w:val="a0"/>
        <w:rPr>
          <w:rFonts w:eastAsia="Times New Roman"/>
          <w:lang w:eastAsia="ru-RU"/>
        </w:rPr>
      </w:pPr>
      <w:bookmarkStart w:id="33" w:name="_Toc105679863"/>
      <w:r>
        <w:rPr>
          <w:rFonts w:eastAsia="Times New Roman"/>
          <w:lang w:eastAsia="ru-RU"/>
        </w:rPr>
        <w:lastRenderedPageBreak/>
        <w:t xml:space="preserve">Получение списка остатков с ценами и широтой и долготой клиента </w:t>
      </w:r>
      <w:r w:rsidR="009B7D66">
        <w:rPr>
          <w:rFonts w:eastAsia="Times New Roman"/>
          <w:lang w:eastAsia="ru-RU"/>
        </w:rPr>
        <w:t>GET</w:t>
      </w:r>
      <w:r w:rsidR="009B7D66" w:rsidRPr="00F270A0">
        <w:rPr>
          <w:rFonts w:eastAsia="Times New Roman"/>
          <w:lang w:eastAsia="ru-RU"/>
        </w:rPr>
        <w:t xml:space="preserve"> </w:t>
      </w:r>
      <w:r w:rsidR="00F66E2D">
        <w:rPr>
          <w:rFonts w:eastAsia="Times New Roman"/>
          <w:lang w:eastAsia="ru-RU"/>
        </w:rPr>
        <w:t>AVAILABLES-WITH-ADDRESS</w:t>
      </w:r>
      <w:bookmarkEnd w:id="33"/>
    </w:p>
    <w:p w14:paraId="1F83E76E" w14:textId="293A78B8" w:rsidR="009B7D66" w:rsidRPr="00C22ED7" w:rsidRDefault="009B7D66" w:rsidP="00F66E2D">
      <w:pPr>
        <w:pStyle w:val="ac"/>
      </w:pPr>
      <w:r>
        <w:t>Метод предназначен для получения возможности доставки, наличия и цен</w:t>
      </w:r>
      <w:r w:rsidRPr="00C22ED7">
        <w:t xml:space="preserve"> выбранных позиций</w:t>
      </w:r>
      <w:r w:rsidRPr="007657D5">
        <w:t xml:space="preserve"> </w:t>
      </w:r>
      <w:r>
        <w:t>п</w:t>
      </w:r>
      <w:r w:rsidRPr="00C22ED7">
        <w:t>о указанной широте и долготе клиента, а также списку товаров</w:t>
      </w:r>
      <w:r>
        <w:t>.</w:t>
      </w:r>
    </w:p>
    <w:p w14:paraId="22523AE2" w14:textId="1DE861FF" w:rsidR="009B7D66" w:rsidRPr="00051F90" w:rsidRDefault="00051F90" w:rsidP="00F66E2D">
      <w:pPr>
        <w:pStyle w:val="ac"/>
        <w:rPr>
          <w:lang w:val="en-US"/>
        </w:rPr>
      </w:pPr>
      <w:r w:rsidRPr="00051F90">
        <w:rPr>
          <w:b/>
          <w:lang w:val="en-US"/>
        </w:rPr>
        <w:t>URL</w:t>
      </w:r>
      <w:r w:rsidR="009B7D66" w:rsidRPr="00051F90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41" w:history="1">
        <w:r w:rsidR="009B7D66" w:rsidRPr="00E22F1A">
          <w:rPr>
            <w:lang w:val="en-US"/>
          </w:rPr>
          <w:t>http://host.name/apt-api/api/a</w:t>
        </w:r>
      </w:hyperlink>
      <w:r w:rsidR="009B7D66" w:rsidRPr="00E22F1A">
        <w:rPr>
          <w:lang w:val="en-US"/>
        </w:rPr>
        <w:t>vailables-by-items'</w:t>
      </w:r>
    </w:p>
    <w:p w14:paraId="47A9B45C" w14:textId="58C00539" w:rsidR="009B7D66" w:rsidRPr="00051F90" w:rsidRDefault="009B7D66" w:rsidP="00F66E2D">
      <w:pPr>
        <w:pStyle w:val="ac"/>
      </w:pPr>
      <w:r w:rsidRPr="00051F90">
        <w:t>Доступ</w:t>
      </w:r>
      <w:r w:rsidR="00051F90" w:rsidRPr="00051F90">
        <w:t xml:space="preserve"> имеют</w:t>
      </w:r>
      <w:r w:rsidRPr="00051F90">
        <w:t xml:space="preserve"> все пользователи</w:t>
      </w:r>
      <w:r w:rsidR="00051F90" w:rsidRPr="00051F90">
        <w:t>.</w:t>
      </w:r>
    </w:p>
    <w:p w14:paraId="54791978" w14:textId="77777777" w:rsidR="009B7D66" w:rsidRPr="0080747C" w:rsidRDefault="009B7D66" w:rsidP="00F66E2D">
      <w:pPr>
        <w:pStyle w:val="ac"/>
      </w:pPr>
      <w:r w:rsidRPr="00C22ED7">
        <w:rPr>
          <w:b/>
        </w:rPr>
        <w:t>Ответ</w:t>
      </w:r>
      <w:r w:rsidRPr="0080747C">
        <w:rPr>
          <w:b/>
        </w:rPr>
        <w:t>:</w:t>
      </w:r>
    </w:p>
    <w:p w14:paraId="44D2E796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6A0B3AE8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rows_per_page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500,</w:t>
      </w:r>
    </w:p>
    <w:p w14:paraId="4BDFD92E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quantity_rows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170,</w:t>
      </w:r>
    </w:p>
    <w:p w14:paraId="659BA010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quantity_pages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,</w:t>
      </w:r>
    </w:p>
    <w:p w14:paraId="1E58644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page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1,</w:t>
      </w:r>
    </w:p>
    <w:p w14:paraId="400C9352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key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av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3D7C9737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list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6FC1FE6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004ABFEB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"3"</w:t>
      </w:r>
    </w:p>
    <w:p w14:paraId="4EB15AE2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04F87902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items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4B46E89D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7A56B34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6B28F911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1DE803A1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price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"-"</w:t>
      </w:r>
    </w:p>
    <w:p w14:paraId="68DFF41A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72A4879F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2CF3DA78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2211033D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01B6063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3F1A2C26" w14:textId="77777777" w:rsidR="009B7D66" w:rsidRPr="00E22F1A" w:rsidRDefault="009B7D66" w:rsidP="00D30776">
      <w:pPr>
        <w:pStyle w:val="ac"/>
        <w:rPr>
          <w:lang w:val="en-US"/>
        </w:rPr>
      </w:pPr>
      <w:r w:rsidRPr="00F66E2D">
        <w:t>или</w:t>
      </w:r>
    </w:p>
    <w:p w14:paraId="6A1C8D6A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646A03A8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rows_per_page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500,</w:t>
      </w:r>
    </w:p>
    <w:p w14:paraId="521B304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quantity_rows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2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,</w:t>
      </w:r>
    </w:p>
    <w:p w14:paraId="7818E5DE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quantity_pages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,</w:t>
      </w:r>
    </w:p>
    <w:p w14:paraId="6E376510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page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1,</w:t>
      </w:r>
    </w:p>
    <w:p w14:paraId="5E2D1AE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key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av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036E3F7B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list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3785F533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291C831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"005c981a-f18a-11e8-80c0-005056ace7f0",</w:t>
      </w:r>
    </w:p>
    <w:p w14:paraId="45DEC45B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"10e8e064-c8c2-11e9-b88b-000c290a1ea1",</w:t>
      </w:r>
    </w:p>
    <w:p w14:paraId="0E1FA237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"dec56b79-9192-11e8-b56d-000c290a1ea1",</w:t>
      </w:r>
    </w:p>
    <w:p w14:paraId="6E9ED292" w14:textId="77777777" w:rsidR="009B7D66" w:rsidRPr="00F66E2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address</w:t>
      </w:r>
      <w:proofErr w:type="spellEnd"/>
      <w:r w:rsidRPr="00F66E2D">
        <w:rPr>
          <w:rFonts w:ascii="Courier New" w:hAnsi="Courier New"/>
          <w:sz w:val="20"/>
          <w:szCs w:val="20"/>
        </w:rPr>
        <w:t>": "</w:t>
      </w:r>
      <w:proofErr w:type="spellStart"/>
      <w:r w:rsidRPr="00F66E2D">
        <w:rPr>
          <w:rFonts w:ascii="Courier New" w:hAnsi="Courier New"/>
          <w:sz w:val="20"/>
          <w:szCs w:val="20"/>
        </w:rPr>
        <w:t>г.Ярославль</w:t>
      </w:r>
      <w:proofErr w:type="spellEnd"/>
      <w:r w:rsidRPr="00F66E2D">
        <w:rPr>
          <w:rFonts w:ascii="Courier New" w:hAnsi="Courier New"/>
          <w:sz w:val="20"/>
          <w:szCs w:val="20"/>
        </w:rPr>
        <w:t xml:space="preserve">, </w:t>
      </w:r>
      <w:proofErr w:type="spellStart"/>
      <w:r w:rsidRPr="00F66E2D">
        <w:rPr>
          <w:rFonts w:ascii="Courier New" w:hAnsi="Courier New"/>
          <w:sz w:val="20"/>
          <w:szCs w:val="20"/>
        </w:rPr>
        <w:t>ул.Панина</w:t>
      </w:r>
      <w:proofErr w:type="spellEnd"/>
      <w:r w:rsidRPr="00F66E2D">
        <w:rPr>
          <w:rFonts w:ascii="Courier New" w:hAnsi="Courier New"/>
          <w:sz w:val="20"/>
          <w:szCs w:val="20"/>
        </w:rPr>
        <w:t>, д.14а",</w:t>
      </w:r>
    </w:p>
    <w:p w14:paraId="5E012CE3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latitude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57.692834,</w:t>
      </w:r>
    </w:p>
    <w:p w14:paraId="6E23F86C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longitude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39.77847,</w:t>
      </w:r>
    </w:p>
    <w:p w14:paraId="74FE4004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phone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 xml:space="preserve">": "8 (4852) 79-50-22 </w:t>
      </w:r>
      <w:proofErr w:type="spellStart"/>
      <w:r w:rsidRPr="00F66E2D">
        <w:rPr>
          <w:rFonts w:ascii="Courier New" w:hAnsi="Courier New"/>
          <w:sz w:val="20"/>
          <w:szCs w:val="20"/>
        </w:rPr>
        <w:t>доб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. 5368",</w:t>
      </w:r>
    </w:p>
    <w:p w14:paraId="58EAD22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D30776">
        <w:rPr>
          <w:rFonts w:ascii="Courier New" w:hAnsi="Courier New"/>
          <w:sz w:val="20"/>
          <w:szCs w:val="20"/>
          <w:lang w:val="en-US"/>
        </w:rPr>
        <w:t>worktime</w:t>
      </w:r>
      <w:proofErr w:type="gramEnd"/>
      <w:r w:rsidRPr="00D30776">
        <w:rPr>
          <w:rFonts w:ascii="Courier New" w:hAnsi="Courier New"/>
          <w:sz w:val="20"/>
          <w:szCs w:val="20"/>
          <w:lang w:val="en-US"/>
        </w:rPr>
        <w:t>": "</w:t>
      </w:r>
      <w:r w:rsidRPr="00F66E2D">
        <w:rPr>
          <w:rFonts w:ascii="Courier New" w:hAnsi="Courier New"/>
          <w:sz w:val="20"/>
          <w:szCs w:val="20"/>
        </w:rPr>
        <w:t>ПН</w:t>
      </w:r>
      <w:r w:rsidRPr="00D30776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ПТ</w:t>
      </w:r>
      <w:r w:rsidRPr="00D30776">
        <w:rPr>
          <w:rFonts w:ascii="Courier New" w:hAnsi="Courier New"/>
          <w:sz w:val="20"/>
          <w:szCs w:val="20"/>
          <w:lang w:val="en-US"/>
        </w:rPr>
        <w:t xml:space="preserve">: 08:00-22:00; </w:t>
      </w:r>
      <w:r w:rsidRPr="00F66E2D">
        <w:rPr>
          <w:rFonts w:ascii="Courier New" w:hAnsi="Courier New"/>
          <w:sz w:val="20"/>
          <w:szCs w:val="20"/>
        </w:rPr>
        <w:t>СБ</w:t>
      </w:r>
      <w:r w:rsidRPr="00D30776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ВС</w:t>
      </w:r>
      <w:r w:rsidRPr="00D30776">
        <w:rPr>
          <w:rFonts w:ascii="Courier New" w:hAnsi="Courier New"/>
          <w:sz w:val="20"/>
          <w:szCs w:val="20"/>
          <w:lang w:val="en-US"/>
        </w:rPr>
        <w:t>: 09:00-21:00",</w:t>
      </w:r>
    </w:p>
    <w:p w14:paraId="438D60B6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21C3FC96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false,</w:t>
      </w:r>
    </w:p>
    <w:p w14:paraId="76BDD17E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pay_gate_id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6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6B1AC828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lastRenderedPageBreak/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inn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"3666191191",</w:t>
      </w:r>
    </w:p>
    <w:p w14:paraId="7D7D8A42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"1"</w:t>
      </w:r>
    </w:p>
    <w:p w14:paraId="542DFD30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0356F3FB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distance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0.00009493073054631141,</w:t>
      </w:r>
    </w:p>
    <w:p w14:paraId="39DA99FC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deliv_type_id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12521C0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items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730B382C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1076F031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3DE9332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365D726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"price": "-"}</w:t>
      </w:r>
    </w:p>
    <w:p w14:paraId="39FBD66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0D5E0617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},</w:t>
      </w:r>
    </w:p>
    <w:p w14:paraId="6B1C68CF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3BEDBFD7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"24ffa70b-e06f-11e5-bd0f-00215e3604a4",</w:t>
      </w:r>
    </w:p>
    <w:p w14:paraId="2AE571A6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"10e8e064-c8c2-11e9-b88b-000c290a1ea1",</w:t>
      </w:r>
    </w:p>
    <w:p w14:paraId="3F45BF47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"dec56b79-9192-11e8-b56d-000c290a1ea1",</w:t>
      </w:r>
    </w:p>
    <w:p w14:paraId="71C7D5B1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address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</w:t>
      </w:r>
      <w:r w:rsidRPr="00F66E2D">
        <w:rPr>
          <w:rFonts w:ascii="Courier New" w:hAnsi="Courier New"/>
          <w:sz w:val="20"/>
          <w:szCs w:val="20"/>
        </w:rPr>
        <w:t>г</w:t>
      </w:r>
      <w:r w:rsidRPr="00E22F1A">
        <w:rPr>
          <w:rFonts w:ascii="Courier New" w:hAnsi="Courier New"/>
          <w:sz w:val="20"/>
          <w:szCs w:val="20"/>
          <w:lang w:val="en-US"/>
        </w:rPr>
        <w:t>.</w:t>
      </w:r>
      <w:r w:rsidRPr="00F66E2D">
        <w:rPr>
          <w:rFonts w:ascii="Courier New" w:hAnsi="Courier New"/>
          <w:sz w:val="20"/>
          <w:szCs w:val="20"/>
        </w:rPr>
        <w:t>Ярославль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, </w:t>
      </w:r>
      <w:proofErr w:type="spellStart"/>
      <w:r w:rsidRPr="00F66E2D">
        <w:rPr>
          <w:rFonts w:ascii="Courier New" w:hAnsi="Courier New"/>
          <w:sz w:val="20"/>
          <w:szCs w:val="20"/>
        </w:rPr>
        <w:t>ул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.</w:t>
      </w:r>
      <w:r w:rsidRPr="00F66E2D">
        <w:rPr>
          <w:rFonts w:ascii="Courier New" w:hAnsi="Courier New"/>
          <w:sz w:val="20"/>
          <w:szCs w:val="20"/>
        </w:rPr>
        <w:t>Чкалова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, </w:t>
      </w:r>
      <w:r w:rsidRPr="00F66E2D">
        <w:rPr>
          <w:rFonts w:ascii="Courier New" w:hAnsi="Courier New"/>
          <w:sz w:val="20"/>
          <w:szCs w:val="20"/>
        </w:rPr>
        <w:t>д</w:t>
      </w:r>
      <w:r w:rsidRPr="00E22F1A">
        <w:rPr>
          <w:rFonts w:ascii="Courier New" w:hAnsi="Courier New"/>
          <w:sz w:val="20"/>
          <w:szCs w:val="20"/>
          <w:lang w:val="en-US"/>
        </w:rPr>
        <w:t>.28/21",</w:t>
      </w:r>
    </w:p>
    <w:p w14:paraId="1A5DCB68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latitude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57.637897,</w:t>
      </w:r>
    </w:p>
    <w:p w14:paraId="1B512209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longitude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39.840642,</w:t>
      </w:r>
    </w:p>
    <w:p w14:paraId="1293712A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phone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 xml:space="preserve">": "8 (4852) 79-50-22 </w:t>
      </w:r>
      <w:proofErr w:type="spellStart"/>
      <w:r w:rsidRPr="00F66E2D">
        <w:rPr>
          <w:rFonts w:ascii="Courier New" w:hAnsi="Courier New"/>
          <w:sz w:val="20"/>
          <w:szCs w:val="20"/>
        </w:rPr>
        <w:t>доб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. 5169",</w:t>
      </w:r>
    </w:p>
    <w:p w14:paraId="3D690D15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worktime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</w:t>
      </w:r>
      <w:r w:rsidRPr="00F66E2D">
        <w:rPr>
          <w:rFonts w:ascii="Courier New" w:hAnsi="Courier New"/>
          <w:sz w:val="20"/>
          <w:szCs w:val="20"/>
        </w:rPr>
        <w:t>ПН</w:t>
      </w:r>
      <w:r w:rsidRPr="00E22F1A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ВС</w:t>
      </w:r>
      <w:r w:rsidRPr="00E22F1A">
        <w:rPr>
          <w:rFonts w:ascii="Courier New" w:hAnsi="Courier New"/>
          <w:sz w:val="20"/>
          <w:szCs w:val="20"/>
          <w:lang w:val="en-US"/>
        </w:rPr>
        <w:t>: 08:00-22:00",</w:t>
      </w:r>
    </w:p>
    <w:p w14:paraId="0227BAA5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49300184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false,</w:t>
      </w:r>
    </w:p>
    <w:p w14:paraId="51B6F9EC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pay_gate_id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6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739EC2D3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inn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"3666191191",</w:t>
      </w:r>
    </w:p>
    <w:p w14:paraId="2CA50EAA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delivery_types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53306CE5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"1"</w:t>
      </w:r>
    </w:p>
    <w:p w14:paraId="03CE5E91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1F0E9E32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distance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7.140301179690113,</w:t>
      </w:r>
    </w:p>
    <w:p w14:paraId="0ED79C83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deliv_type_id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009C17D9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items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7F4B9387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1167AEFD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51B0D230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 xml:space="preserve">": 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1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,</w:t>
      </w:r>
    </w:p>
    <w:p w14:paraId="077C50B6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price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"-"</w:t>
      </w:r>
    </w:p>
    <w:p w14:paraId="4730FE5B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3D9AB14A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7290419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23322D28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56FB1A97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duration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0.008064985275268555,</w:t>
      </w:r>
    </w:p>
    <w:p w14:paraId="7A38027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port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": 6380</w:t>
      </w:r>
    </w:p>
    <w:p w14:paraId="51C4B4B4" w14:textId="77777777" w:rsidR="009B7D66" w:rsidRPr="00F66E2D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}</w:t>
      </w:r>
    </w:p>
    <w:p w14:paraId="46D09E3A" w14:textId="349A9A66" w:rsidR="00F66E2D" w:rsidRDefault="00F66E2D" w:rsidP="00515A1E">
      <w:pPr>
        <w:pStyle w:val="ac"/>
      </w:pPr>
      <w:r>
        <w:t>Описание параметров приведено в таблице 13.</w:t>
      </w:r>
    </w:p>
    <w:p w14:paraId="4C52FC00" w14:textId="282A70FF" w:rsidR="00F66E2D" w:rsidRDefault="00F66E2D" w:rsidP="00F66E2D">
      <w:pPr>
        <w:pStyle w:val="ac"/>
      </w:pPr>
      <w:r>
        <w:t>Таблица 13 — Описание параметров</w:t>
      </w:r>
    </w:p>
    <w:tbl>
      <w:tblPr>
        <w:tblW w:w="9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208"/>
        <w:gridCol w:w="3225"/>
      </w:tblGrid>
      <w:tr w:rsidR="009B7D66" w:rsidRPr="00F66E2D" w14:paraId="573D35EA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6449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Параметр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B42C5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Формат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D8251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Описание</w:t>
            </w:r>
            <w:proofErr w:type="spellEnd"/>
          </w:p>
        </w:tc>
      </w:tr>
      <w:tr w:rsidR="00F66E2D" w:rsidRPr="00F66E2D" w14:paraId="190B71AB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5CF8" w14:textId="12A8716E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86C6A" w14:textId="5C15D4F3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3DB92" w14:textId="2AE2C8F2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F66E2D" w14:paraId="6DBBA492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3FB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AB33B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ACC4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 xml:space="preserve">ID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2E47BDD5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5AA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region_uuid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32B1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9895F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региона, где находится точка продаж</w:t>
            </w:r>
          </w:p>
        </w:tc>
      </w:tr>
      <w:tr w:rsidR="009B7D66" w:rsidRPr="00F66E2D" w14:paraId="26F421F1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505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city_uuid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3F9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647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города, где находится точка продаж</w:t>
            </w:r>
          </w:p>
        </w:tc>
      </w:tr>
      <w:tr w:rsidR="009B7D66" w:rsidRPr="00F66E2D" w14:paraId="60E48A4A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E5E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address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FAAF6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E6E9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адрес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0D41FA5C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1C0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latitude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84D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21F9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широта</w:t>
            </w:r>
            <w:proofErr w:type="spellEnd"/>
          </w:p>
        </w:tc>
      </w:tr>
    </w:tbl>
    <w:p w14:paraId="5DE89095" w14:textId="6C111DF7" w:rsidR="00D30776" w:rsidRDefault="00D30776">
      <w:r>
        <w:br w:type="page"/>
      </w:r>
    </w:p>
    <w:p w14:paraId="22F6B390" w14:textId="77777777" w:rsidR="00D30776" w:rsidRDefault="00D30776" w:rsidP="00D30776">
      <w:pPr>
        <w:pStyle w:val="ac"/>
      </w:pPr>
      <w:r>
        <w:lastRenderedPageBreak/>
        <w:t>Продолжение таблицы 13</w:t>
      </w:r>
    </w:p>
    <w:tbl>
      <w:tblPr>
        <w:tblW w:w="9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208"/>
        <w:gridCol w:w="3225"/>
      </w:tblGrid>
      <w:tr w:rsidR="00D30776" w:rsidRPr="00F66E2D" w14:paraId="152E5F06" w14:textId="77777777" w:rsidTr="00515A1E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5262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C66D9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26661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F66E2D" w14:paraId="0D72900D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587D" w14:textId="383ED7C6" w:rsidR="009B7D66" w:rsidRPr="00F66E2D" w:rsidRDefault="009B7D66" w:rsidP="00F66E2D">
            <w:pPr>
              <w:pStyle w:val="Textbody"/>
              <w:spacing w:after="0"/>
            </w:pPr>
            <w:r w:rsidRPr="00F66E2D">
              <w:t>longitude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58EA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3F77" w14:textId="207DA912" w:rsidR="00D30776" w:rsidRPr="00F66E2D" w:rsidRDefault="009B7D66" w:rsidP="00774D80">
            <w:pPr>
              <w:pStyle w:val="Textbody"/>
              <w:spacing w:after="0"/>
            </w:pPr>
            <w:proofErr w:type="spellStart"/>
            <w:r w:rsidRPr="00F66E2D">
              <w:t>долгота</w:t>
            </w:r>
            <w:proofErr w:type="spellEnd"/>
          </w:p>
        </w:tc>
      </w:tr>
      <w:tr w:rsidR="009B7D66" w:rsidRPr="00F66E2D" w14:paraId="7BF1D62B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F1B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phone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15BF6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B0A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телефон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7879254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2D21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worktime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A080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3DC59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время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работы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19B0A5A4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5E1" w14:textId="30887A69" w:rsidR="009B7D66" w:rsidRPr="00F66E2D" w:rsidRDefault="009B7D66" w:rsidP="00F66E2D">
            <w:pPr>
              <w:pStyle w:val="Textbody"/>
              <w:spacing w:after="0"/>
            </w:pPr>
            <w:r w:rsidRPr="00F66E2D">
              <w:t>flag24hours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A9E1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</w:t>
            </w:r>
            <w:proofErr w:type="spellStart"/>
            <w:r w:rsidRPr="00F66E2D">
              <w:t>boolean</w:t>
            </w:r>
            <w:proofErr w:type="spellEnd"/>
            <w:r w:rsidRPr="00F66E2D">
              <w:t>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F613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флаг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круглосуточной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работы</w:t>
            </w:r>
            <w:proofErr w:type="spellEnd"/>
          </w:p>
        </w:tc>
      </w:tr>
      <w:tr w:rsidR="009B7D66" w:rsidRPr="00F66E2D" w14:paraId="1D8C1F6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3C5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is_deleted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A1B6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</w:t>
            </w:r>
            <w:proofErr w:type="spellStart"/>
            <w:r w:rsidRPr="00F66E2D">
              <w:t>boolean</w:t>
            </w:r>
            <w:proofErr w:type="spellEnd"/>
            <w:r w:rsidRPr="00F66E2D">
              <w:t>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979A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флаг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на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скрытие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объекта</w:t>
            </w:r>
            <w:proofErr w:type="spellEnd"/>
          </w:p>
        </w:tc>
      </w:tr>
      <w:tr w:rsidR="009B7D66" w:rsidRPr="00F66E2D" w14:paraId="5F2A959A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A82A" w14:textId="7F4408C0" w:rsidR="009B7D66" w:rsidRPr="00F66E2D" w:rsidRDefault="009B7D66" w:rsidP="00F66E2D">
            <w:pPr>
              <w:pStyle w:val="Textbody"/>
              <w:spacing w:after="0"/>
            </w:pPr>
            <w:bookmarkStart w:id="34" w:name="__DdeLink__146_4117747639"/>
            <w:proofErr w:type="spellStart"/>
            <w:r w:rsidRPr="00F66E2D">
              <w:t>delivery_types</w:t>
            </w:r>
            <w:bookmarkEnd w:id="34"/>
            <w:proofErr w:type="spellEnd"/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61EA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array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222B7" w14:textId="25E028ED" w:rsidR="009B7D66" w:rsidRPr="00F66E2D" w:rsidRDefault="00674BEA" w:rsidP="00F66E2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B7D66" w:rsidRPr="00F66E2D">
              <w:rPr>
                <w:lang w:val="ru-RU"/>
              </w:rPr>
              <w:t>озможные тип</w:t>
            </w:r>
            <w:r w:rsidR="00774D80">
              <w:rPr>
                <w:lang w:val="ru-RU"/>
              </w:rPr>
              <w:t>ы</w:t>
            </w:r>
            <w:r w:rsidR="009B7D66" w:rsidRPr="00F66E2D">
              <w:rPr>
                <w:lang w:val="ru-RU"/>
              </w:rPr>
              <w:t xml:space="preserve"> доставки в да</w:t>
            </w:r>
            <w:r w:rsidR="00774D80">
              <w:rPr>
                <w:lang w:val="ru-RU"/>
              </w:rPr>
              <w:t>нной аптеке (1 — Я</w:t>
            </w:r>
            <w:r w:rsidR="009B7D66" w:rsidRPr="00F66E2D">
              <w:rPr>
                <w:lang w:val="ru-RU"/>
              </w:rPr>
              <w:t>ндекс, 2 — курьер, 3</w:t>
            </w:r>
            <w:r w:rsidR="00FD4D01">
              <w:rPr>
                <w:lang w:val="ru-RU"/>
              </w:rPr>
              <w:t xml:space="preserve"> — </w:t>
            </w:r>
            <w:proofErr w:type="spellStart"/>
            <w:r w:rsidR="009B7D66" w:rsidRPr="00F66E2D">
              <w:rPr>
                <w:lang w:val="ru-RU"/>
              </w:rPr>
              <w:t>мастерпост</w:t>
            </w:r>
            <w:proofErr w:type="spellEnd"/>
            <w:r w:rsidR="009B7D66" w:rsidRPr="00F66E2D">
              <w:rPr>
                <w:lang w:val="ru-RU"/>
              </w:rPr>
              <w:t>)</w:t>
            </w:r>
          </w:p>
        </w:tc>
      </w:tr>
      <w:tr w:rsidR="009B7D66" w:rsidRPr="00F66E2D" w14:paraId="280FA19F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2DF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distance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1D0E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double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7A05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При указанных параметра запроса широта или долгота, расстояние до аптеки в км</w:t>
            </w:r>
          </w:p>
        </w:tc>
      </w:tr>
      <w:tr w:rsidR="009B7D66" w:rsidRPr="00F66E2D" w14:paraId="4687AC0B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0D1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deliv_type_id</w:t>
            </w:r>
            <w:proofErr w:type="spellEnd"/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A9A9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String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8B8DE" w14:textId="3294A6FB" w:rsidR="009B7D66" w:rsidRPr="00F66E2D" w:rsidRDefault="00674BEA" w:rsidP="00F66E2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B7D66" w:rsidRPr="00F66E2D">
              <w:rPr>
                <w:lang w:val="ru-RU"/>
              </w:rPr>
              <w:t>ыбранный тип доставки</w:t>
            </w:r>
          </w:p>
          <w:p w14:paraId="5E88F0B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Приоритет вначале мастер пост (3), если его указали в запросе, доставка курьером, если она в нужном расстоянии и есть в аптеке, и только потом  </w:t>
            </w:r>
            <w:proofErr w:type="spellStart"/>
            <w:r w:rsidRPr="00F66E2D">
              <w:rPr>
                <w:lang w:val="ru-RU"/>
              </w:rPr>
              <w:t>яндекс</w:t>
            </w:r>
            <w:proofErr w:type="spellEnd"/>
          </w:p>
        </w:tc>
      </w:tr>
      <w:tr w:rsidR="009B7D66" w:rsidRPr="00F66E2D" w14:paraId="69421949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CB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items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F90D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53C9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F66E2D" w14:paraId="6863D268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FAB6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item_uuid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ECEE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3D232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 xml:space="preserve">ID </w:t>
            </w:r>
            <w:proofErr w:type="spellStart"/>
            <w:r w:rsidRPr="00F66E2D">
              <w:t>товара</w:t>
            </w:r>
            <w:proofErr w:type="spellEnd"/>
          </w:p>
        </w:tc>
      </w:tr>
      <w:tr w:rsidR="009B7D66" w:rsidRPr="00F66E2D" w14:paraId="05A5C118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BE9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A91E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&lt;integer&gt;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BFA80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  <w:tr w:rsidR="009B7D66" w:rsidRPr="00F66E2D" w14:paraId="5C390D5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58D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6D10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DE2F8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цена</w:t>
            </w:r>
            <w:proofErr w:type="spellEnd"/>
          </w:p>
        </w:tc>
      </w:tr>
    </w:tbl>
    <w:p w14:paraId="374E16B1" w14:textId="77777777" w:rsidR="009B7D66" w:rsidRPr="001C5E17" w:rsidRDefault="009B7D66" w:rsidP="00B31ACA">
      <w:pPr>
        <w:pStyle w:val="ac"/>
        <w:spacing w:before="120"/>
      </w:pPr>
      <w:r w:rsidRPr="001C5E17">
        <w:rPr>
          <w:bCs/>
        </w:rPr>
        <w:t>Дополнительные параметры:</w:t>
      </w:r>
    </w:p>
    <w:p w14:paraId="49C94C75" w14:textId="0B472CBA" w:rsidR="00B31ACA" w:rsidRDefault="009B7D66" w:rsidP="00F66E2D">
      <w:pPr>
        <w:pStyle w:val="ac"/>
        <w:rPr>
          <w:bCs/>
        </w:rPr>
      </w:pPr>
      <w:proofErr w:type="spellStart"/>
      <w:r w:rsidRPr="002C290E">
        <w:rPr>
          <w:b/>
          <w:bCs/>
        </w:rPr>
        <w:t>array_items_uuid</w:t>
      </w:r>
      <w:proofErr w:type="spellEnd"/>
      <w:r w:rsidRPr="00984284">
        <w:rPr>
          <w:bCs/>
        </w:rPr>
        <w:t xml:space="preserve"> </w:t>
      </w:r>
      <w:r w:rsidR="002C290E">
        <w:rPr>
          <w:bCs/>
        </w:rPr>
        <w:t>—</w:t>
      </w:r>
      <w:r w:rsidRPr="00984284">
        <w:rPr>
          <w:bCs/>
        </w:rPr>
        <w:t xml:space="preserve"> обязательный параметр, </w:t>
      </w:r>
      <w:proofErr w:type="spellStart"/>
      <w:r w:rsidRPr="00984284">
        <w:rPr>
          <w:bCs/>
        </w:rPr>
        <w:t>id</w:t>
      </w:r>
      <w:proofErr w:type="spellEnd"/>
      <w:r w:rsidRPr="00984284">
        <w:rPr>
          <w:bCs/>
        </w:rPr>
        <w:t xml:space="preserve"> или массив </w:t>
      </w:r>
      <w:proofErr w:type="spellStart"/>
      <w:r w:rsidRPr="00984284">
        <w:rPr>
          <w:bCs/>
        </w:rPr>
        <w:t>id</w:t>
      </w:r>
      <w:proofErr w:type="spellEnd"/>
      <w:r w:rsidRPr="00984284">
        <w:rPr>
          <w:bCs/>
        </w:rPr>
        <w:t xml:space="preserve"> позиций, по которым требуется уточнить остаток</w:t>
      </w:r>
      <w:r w:rsidR="00ED1214">
        <w:rPr>
          <w:bCs/>
        </w:rPr>
        <w:t>.</w:t>
      </w:r>
    </w:p>
    <w:p w14:paraId="448B980A" w14:textId="77777777" w:rsidR="00B31ACA" w:rsidRDefault="00B31A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bCs/>
        </w:rPr>
        <w:br w:type="page"/>
      </w:r>
    </w:p>
    <w:p w14:paraId="68FE0E1E" w14:textId="544173CC" w:rsidR="00E2780D" w:rsidRPr="00B31ACA" w:rsidRDefault="002F7683" w:rsidP="00B31ACA">
      <w:pPr>
        <w:pStyle w:val="a0"/>
        <w:rPr>
          <w:rFonts w:eastAsia="Times New Roman"/>
          <w:lang w:eastAsia="ru-RU"/>
        </w:rPr>
      </w:pPr>
      <w:bookmarkStart w:id="35" w:name="_Toc105679864"/>
      <w:r>
        <w:rPr>
          <w:rFonts w:eastAsia="Times New Roman"/>
          <w:lang w:eastAsia="ru-RU"/>
        </w:rPr>
        <w:lastRenderedPageBreak/>
        <w:t>Сценарии т</w:t>
      </w:r>
      <w:r w:rsidR="00E2780D" w:rsidRPr="00B31ACA">
        <w:rPr>
          <w:rFonts w:eastAsia="Times New Roman"/>
          <w:lang w:eastAsia="ru-RU"/>
        </w:rPr>
        <w:t xml:space="preserve">естирования по </w:t>
      </w:r>
      <w:r w:rsidR="00B31ACA">
        <w:rPr>
          <w:rFonts w:eastAsia="Times New Roman"/>
          <w:lang w:eastAsia="ru-RU"/>
        </w:rPr>
        <w:t>статусам заказов</w:t>
      </w:r>
      <w:bookmarkEnd w:id="35"/>
    </w:p>
    <w:p w14:paraId="72F01BB4" w14:textId="73D5E46F" w:rsidR="00B31ACA" w:rsidRDefault="00E2780D" w:rsidP="00B31ACA">
      <w:pPr>
        <w:pStyle w:val="ac"/>
      </w:pPr>
      <w:r w:rsidRPr="00B31ACA">
        <w:t>Возможные сценарии тестирования по статусам (агентская схема)</w:t>
      </w:r>
      <w:r w:rsidR="00B31ACA">
        <w:t xml:space="preserve"> приведены в таблице 14.</w:t>
      </w:r>
    </w:p>
    <w:p w14:paraId="0063B6B0" w14:textId="48BD9601" w:rsidR="00B31ACA" w:rsidRDefault="00B31ACA" w:rsidP="00B31ACA">
      <w:pPr>
        <w:pStyle w:val="ac"/>
      </w:pPr>
      <w:r>
        <w:t>Таблица 14 — С</w:t>
      </w:r>
      <w:r w:rsidRPr="00B31ACA">
        <w:t>ценарии тестирования по статусам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346"/>
        <w:gridCol w:w="2551"/>
        <w:gridCol w:w="3112"/>
      </w:tblGrid>
      <w:tr w:rsidR="00E2780D" w:rsidRPr="00B31ACA" w14:paraId="2C27C157" w14:textId="77777777" w:rsidTr="00FD4D01">
        <w:trPr>
          <w:jc w:val="center"/>
        </w:trPr>
        <w:tc>
          <w:tcPr>
            <w:tcW w:w="2335" w:type="dxa"/>
            <w:vAlign w:val="center"/>
          </w:tcPr>
          <w:p w14:paraId="7B1F9CFD" w14:textId="77777777" w:rsidR="00E2780D" w:rsidRPr="00B31ACA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  <w:tc>
          <w:tcPr>
            <w:tcW w:w="1346" w:type="dxa"/>
            <w:vAlign w:val="center"/>
          </w:tcPr>
          <w:p w14:paraId="06D6A195" w14:textId="77777777" w:rsidR="00E2780D" w:rsidRPr="00B31ACA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статуса</w:t>
            </w:r>
          </w:p>
        </w:tc>
        <w:tc>
          <w:tcPr>
            <w:tcW w:w="2551" w:type="dxa"/>
            <w:vAlign w:val="center"/>
          </w:tcPr>
          <w:p w14:paraId="7301746B" w14:textId="77777777" w:rsidR="00E2780D" w:rsidRPr="00B31ACA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статуса</w:t>
            </w:r>
            <w:proofErr w:type="spellEnd"/>
          </w:p>
        </w:tc>
        <w:tc>
          <w:tcPr>
            <w:tcW w:w="3112" w:type="dxa"/>
            <w:vAlign w:val="center"/>
          </w:tcPr>
          <w:p w14:paraId="19DC1BEB" w14:textId="77777777" w:rsidR="00E2780D" w:rsidRPr="00B31ACA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Отправитель</w:t>
            </w:r>
            <w:proofErr w:type="spellEnd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статуса</w:t>
            </w:r>
            <w:proofErr w:type="spellEnd"/>
          </w:p>
        </w:tc>
      </w:tr>
      <w:tr w:rsidR="004042F7" w:rsidRPr="00B31ACA" w14:paraId="1D0E818C" w14:textId="77777777" w:rsidTr="00FD4D01">
        <w:trPr>
          <w:jc w:val="center"/>
        </w:trPr>
        <w:tc>
          <w:tcPr>
            <w:tcW w:w="2335" w:type="dxa"/>
            <w:vMerge w:val="restart"/>
          </w:tcPr>
          <w:p w14:paraId="0C30FE93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  <w:tc>
          <w:tcPr>
            <w:tcW w:w="1346" w:type="dxa"/>
            <w:vAlign w:val="center"/>
          </w:tcPr>
          <w:p w14:paraId="4EA30A52" w14:textId="77777777" w:rsidR="004042F7" w:rsidRPr="00B31ACA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FCFB91D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</w:tc>
        <w:tc>
          <w:tcPr>
            <w:tcW w:w="3112" w:type="dxa"/>
          </w:tcPr>
          <w:p w14:paraId="3EFD78C2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4042F7" w:rsidRPr="00B31ACA" w14:paraId="763E4474" w14:textId="77777777" w:rsidTr="00FD4D01">
        <w:trPr>
          <w:jc w:val="center"/>
        </w:trPr>
        <w:tc>
          <w:tcPr>
            <w:tcW w:w="2335" w:type="dxa"/>
            <w:vMerge/>
          </w:tcPr>
          <w:p w14:paraId="508C8DE2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3B2BEF84" w14:textId="77777777" w:rsidR="004042F7" w:rsidRPr="00B31ACA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F9081AF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3112" w:type="dxa"/>
          </w:tcPr>
          <w:p w14:paraId="05CBCB2E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5BE25592" w14:textId="77777777" w:rsidTr="00FD4D01">
        <w:trPr>
          <w:jc w:val="center"/>
        </w:trPr>
        <w:tc>
          <w:tcPr>
            <w:tcW w:w="2335" w:type="dxa"/>
            <w:vMerge/>
          </w:tcPr>
          <w:p w14:paraId="4DD4FE71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7F3208E4" w14:textId="77777777" w:rsidR="004042F7" w:rsidRPr="00B31ACA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D8C1CD9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Готов к выдаче</w:t>
            </w:r>
          </w:p>
        </w:tc>
        <w:tc>
          <w:tcPr>
            <w:tcW w:w="3112" w:type="dxa"/>
          </w:tcPr>
          <w:p w14:paraId="433B7AC9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4B7C324C" w14:textId="77777777" w:rsidTr="00FD4D01">
        <w:trPr>
          <w:jc w:val="center"/>
        </w:trPr>
        <w:tc>
          <w:tcPr>
            <w:tcW w:w="2335" w:type="dxa"/>
            <w:vMerge/>
          </w:tcPr>
          <w:p w14:paraId="14F9B91A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4B3EE5F9" w14:textId="77777777" w:rsidR="004042F7" w:rsidRPr="00B31ACA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7095EE4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Выдан курьеру</w:t>
            </w:r>
          </w:p>
        </w:tc>
        <w:tc>
          <w:tcPr>
            <w:tcW w:w="3112" w:type="dxa"/>
          </w:tcPr>
          <w:p w14:paraId="4D8A3E13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4042F7" w:rsidRPr="00B31ACA" w14:paraId="412FE148" w14:textId="77777777" w:rsidTr="00FD4D01">
        <w:trPr>
          <w:jc w:val="center"/>
        </w:trPr>
        <w:tc>
          <w:tcPr>
            <w:tcW w:w="2335" w:type="dxa"/>
            <w:vMerge/>
          </w:tcPr>
          <w:p w14:paraId="612D6B0A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2670515A" w14:textId="52F76D11" w:rsidR="004042F7" w:rsidRPr="00093A25" w:rsidRDefault="00093A25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DEDA0B1" w14:textId="317008E6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1A0EE9">
              <w:rPr>
                <w:rFonts w:ascii="Times New Roman" w:hAnsi="Times New Roman"/>
                <w:sz w:val="24"/>
                <w:szCs w:val="24"/>
              </w:rPr>
              <w:t xml:space="preserve"> клиенту</w:t>
            </w:r>
          </w:p>
        </w:tc>
        <w:tc>
          <w:tcPr>
            <w:tcW w:w="3112" w:type="dxa"/>
          </w:tcPr>
          <w:p w14:paraId="603A8C94" w14:textId="2CEEE722" w:rsidR="004042F7" w:rsidRPr="00C37175" w:rsidRDefault="00903230" w:rsidP="0090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E2780D" w:rsidRPr="00B31ACA" w14:paraId="6417F4FD" w14:textId="77777777" w:rsidTr="00FD4D01">
        <w:trPr>
          <w:jc w:val="center"/>
        </w:trPr>
        <w:tc>
          <w:tcPr>
            <w:tcW w:w="2335" w:type="dxa"/>
            <w:vMerge w:val="restart"/>
          </w:tcPr>
          <w:p w14:paraId="76A26DD0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Отмена партнером на этапе формирования</w:t>
            </w:r>
          </w:p>
        </w:tc>
        <w:tc>
          <w:tcPr>
            <w:tcW w:w="1346" w:type="dxa"/>
            <w:vAlign w:val="center"/>
          </w:tcPr>
          <w:p w14:paraId="505BCD75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CE5D5F2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</w:tc>
        <w:tc>
          <w:tcPr>
            <w:tcW w:w="3112" w:type="dxa"/>
          </w:tcPr>
          <w:p w14:paraId="484D99F4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E2780D" w:rsidRPr="00B31ACA" w14:paraId="6FDF36F9" w14:textId="77777777" w:rsidTr="00FD4D01">
        <w:trPr>
          <w:jc w:val="center"/>
        </w:trPr>
        <w:tc>
          <w:tcPr>
            <w:tcW w:w="2335" w:type="dxa"/>
            <w:vMerge/>
          </w:tcPr>
          <w:p w14:paraId="061E7577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98D0AC1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2E2749E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3112" w:type="dxa"/>
          </w:tcPr>
          <w:p w14:paraId="14A09776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E2780D" w:rsidRPr="00B31ACA" w14:paraId="633C78A0" w14:textId="77777777" w:rsidTr="00FD4D01">
        <w:trPr>
          <w:jc w:val="center"/>
        </w:trPr>
        <w:tc>
          <w:tcPr>
            <w:tcW w:w="2335" w:type="dxa"/>
            <w:vMerge/>
          </w:tcPr>
          <w:p w14:paraId="614CD5A2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BAC8656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4AA6CF5" w14:textId="62A322CE" w:rsidR="00E2780D" w:rsidRPr="00C37175" w:rsidRDefault="00090F32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Отменен</w:t>
            </w:r>
          </w:p>
        </w:tc>
        <w:tc>
          <w:tcPr>
            <w:tcW w:w="3112" w:type="dxa"/>
          </w:tcPr>
          <w:p w14:paraId="1922B312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E2780D" w:rsidRPr="00B31ACA" w14:paraId="0EFE5436" w14:textId="77777777" w:rsidTr="00FD4D01">
        <w:trPr>
          <w:jc w:val="center"/>
        </w:trPr>
        <w:tc>
          <w:tcPr>
            <w:tcW w:w="2335" w:type="dxa"/>
            <w:vMerge w:val="restart"/>
          </w:tcPr>
          <w:p w14:paraId="21EC9015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Отмена партнером после сборки</w:t>
            </w:r>
          </w:p>
        </w:tc>
        <w:tc>
          <w:tcPr>
            <w:tcW w:w="1346" w:type="dxa"/>
            <w:vAlign w:val="center"/>
          </w:tcPr>
          <w:p w14:paraId="0B603612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5070C1C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</w:tc>
        <w:tc>
          <w:tcPr>
            <w:tcW w:w="3112" w:type="dxa"/>
          </w:tcPr>
          <w:p w14:paraId="7A685128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E2780D" w:rsidRPr="00B31ACA" w14:paraId="44FE88CC" w14:textId="77777777" w:rsidTr="00FD4D01">
        <w:trPr>
          <w:jc w:val="center"/>
        </w:trPr>
        <w:tc>
          <w:tcPr>
            <w:tcW w:w="2335" w:type="dxa"/>
            <w:vMerge/>
          </w:tcPr>
          <w:p w14:paraId="4DF145A7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C09EDB0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63F0407E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3112" w:type="dxa"/>
          </w:tcPr>
          <w:p w14:paraId="12E70D86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E2780D" w:rsidRPr="00B31ACA" w14:paraId="5C0AD941" w14:textId="77777777" w:rsidTr="00FD4D01">
        <w:trPr>
          <w:jc w:val="center"/>
        </w:trPr>
        <w:tc>
          <w:tcPr>
            <w:tcW w:w="2335" w:type="dxa"/>
            <w:vMerge/>
          </w:tcPr>
          <w:p w14:paraId="73D2E002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BE8AE20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86CF624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Готов к выдаче</w:t>
            </w:r>
          </w:p>
        </w:tc>
        <w:tc>
          <w:tcPr>
            <w:tcW w:w="3112" w:type="dxa"/>
          </w:tcPr>
          <w:p w14:paraId="772B87EF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E2780D" w:rsidRPr="00B31ACA" w14:paraId="773DAE8D" w14:textId="77777777" w:rsidTr="00FD4D01">
        <w:trPr>
          <w:jc w:val="center"/>
        </w:trPr>
        <w:tc>
          <w:tcPr>
            <w:tcW w:w="2335" w:type="dxa"/>
            <w:vMerge/>
          </w:tcPr>
          <w:p w14:paraId="273D6F27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ADDEB27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E933C04" w14:textId="323FF8AD" w:rsidR="00E2780D" w:rsidRPr="00C37175" w:rsidRDefault="00090F32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Отменен</w:t>
            </w:r>
          </w:p>
        </w:tc>
        <w:tc>
          <w:tcPr>
            <w:tcW w:w="3112" w:type="dxa"/>
          </w:tcPr>
          <w:p w14:paraId="6172413D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E2780D" w:rsidRPr="00B31ACA" w14:paraId="2CC6FACA" w14:textId="77777777" w:rsidTr="00FD4D01">
        <w:trPr>
          <w:jc w:val="center"/>
        </w:trPr>
        <w:tc>
          <w:tcPr>
            <w:tcW w:w="2335" w:type="dxa"/>
            <w:vMerge w:val="restart"/>
          </w:tcPr>
          <w:p w14:paraId="145E5EEC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Отказ от сборки</w:t>
            </w:r>
          </w:p>
        </w:tc>
        <w:tc>
          <w:tcPr>
            <w:tcW w:w="1346" w:type="dxa"/>
            <w:vAlign w:val="center"/>
          </w:tcPr>
          <w:p w14:paraId="036C356A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949E764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</w:tc>
        <w:tc>
          <w:tcPr>
            <w:tcW w:w="3112" w:type="dxa"/>
          </w:tcPr>
          <w:p w14:paraId="533ED6E5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E2780D" w:rsidRPr="00B31ACA" w14:paraId="56C2621B" w14:textId="77777777" w:rsidTr="00FD4D01">
        <w:trPr>
          <w:jc w:val="center"/>
        </w:trPr>
        <w:tc>
          <w:tcPr>
            <w:tcW w:w="2335" w:type="dxa"/>
            <w:vMerge/>
          </w:tcPr>
          <w:p w14:paraId="688FEAED" w14:textId="77777777" w:rsidR="00E2780D" w:rsidRPr="00B31ACA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7434743D" w14:textId="77777777" w:rsidR="00E2780D" w:rsidRPr="00C37175" w:rsidRDefault="00E2780D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1B5C48D1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 xml:space="preserve">Отказ от сборки </w:t>
            </w:r>
          </w:p>
        </w:tc>
        <w:tc>
          <w:tcPr>
            <w:tcW w:w="3112" w:type="dxa"/>
          </w:tcPr>
          <w:p w14:paraId="3E6228C2" w14:textId="77777777" w:rsidR="00E2780D" w:rsidRPr="00C37175" w:rsidRDefault="00E2780D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405671A9" w14:textId="77777777" w:rsidTr="00FD4D01">
        <w:trPr>
          <w:jc w:val="center"/>
        </w:trPr>
        <w:tc>
          <w:tcPr>
            <w:tcW w:w="2335" w:type="dxa"/>
            <w:vMerge w:val="restart"/>
          </w:tcPr>
          <w:p w14:paraId="7A3A9885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Отмена курьером после получения</w:t>
            </w:r>
          </w:p>
        </w:tc>
        <w:tc>
          <w:tcPr>
            <w:tcW w:w="1346" w:type="dxa"/>
            <w:vAlign w:val="center"/>
          </w:tcPr>
          <w:p w14:paraId="34FA2A0B" w14:textId="77777777" w:rsidR="004042F7" w:rsidRPr="00C37175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C2BA80E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</w:tc>
        <w:tc>
          <w:tcPr>
            <w:tcW w:w="3112" w:type="dxa"/>
          </w:tcPr>
          <w:p w14:paraId="31DB2CE7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4042F7" w:rsidRPr="00B31ACA" w14:paraId="6F144639" w14:textId="77777777" w:rsidTr="00FD4D01">
        <w:trPr>
          <w:jc w:val="center"/>
        </w:trPr>
        <w:tc>
          <w:tcPr>
            <w:tcW w:w="2335" w:type="dxa"/>
            <w:vMerge/>
          </w:tcPr>
          <w:p w14:paraId="4F532EC5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5361541" w14:textId="77777777" w:rsidR="004042F7" w:rsidRPr="00C37175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6DA48B6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3112" w:type="dxa"/>
          </w:tcPr>
          <w:p w14:paraId="3F244FC0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611EE954" w14:textId="77777777" w:rsidTr="00FD4D01">
        <w:trPr>
          <w:jc w:val="center"/>
        </w:trPr>
        <w:tc>
          <w:tcPr>
            <w:tcW w:w="2335" w:type="dxa"/>
            <w:vMerge/>
          </w:tcPr>
          <w:p w14:paraId="77D6F1DD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C09A08D" w14:textId="77777777" w:rsidR="004042F7" w:rsidRPr="00C37175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860FF09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Готов к выдаче</w:t>
            </w:r>
          </w:p>
        </w:tc>
        <w:tc>
          <w:tcPr>
            <w:tcW w:w="3112" w:type="dxa"/>
          </w:tcPr>
          <w:p w14:paraId="6C24F6DA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33885FC7" w14:textId="77777777" w:rsidTr="00FD4D01">
        <w:trPr>
          <w:jc w:val="center"/>
        </w:trPr>
        <w:tc>
          <w:tcPr>
            <w:tcW w:w="2335" w:type="dxa"/>
            <w:vMerge/>
          </w:tcPr>
          <w:p w14:paraId="79EA1726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248712A1" w14:textId="77777777" w:rsidR="004042F7" w:rsidRPr="00C37175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CE26DD9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Выдан курьеру</w:t>
            </w:r>
          </w:p>
        </w:tc>
        <w:tc>
          <w:tcPr>
            <w:tcW w:w="3112" w:type="dxa"/>
          </w:tcPr>
          <w:p w14:paraId="459D02FC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4042F7" w:rsidRPr="00B31ACA" w14:paraId="67C8D540" w14:textId="77777777" w:rsidTr="00FD4D01">
        <w:trPr>
          <w:jc w:val="center"/>
        </w:trPr>
        <w:tc>
          <w:tcPr>
            <w:tcW w:w="2335" w:type="dxa"/>
            <w:vMerge/>
          </w:tcPr>
          <w:p w14:paraId="11CF3428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510945C" w14:textId="77777777" w:rsidR="004042F7" w:rsidRPr="00C37175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78185F3E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Возврат</w:t>
            </w:r>
          </w:p>
        </w:tc>
        <w:tc>
          <w:tcPr>
            <w:tcW w:w="3112" w:type="dxa"/>
          </w:tcPr>
          <w:p w14:paraId="5A0AB4D9" w14:textId="77777777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4042F7" w:rsidRPr="00B31ACA" w14:paraId="2FEA910D" w14:textId="77777777" w:rsidTr="00FD4D01">
        <w:trPr>
          <w:jc w:val="center"/>
        </w:trPr>
        <w:tc>
          <w:tcPr>
            <w:tcW w:w="2335" w:type="dxa"/>
            <w:vMerge/>
          </w:tcPr>
          <w:p w14:paraId="33BA31B3" w14:textId="77777777" w:rsidR="004042F7" w:rsidRPr="00B31ACA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9115DC6" w14:textId="3B284F5E" w:rsidR="004042F7" w:rsidRPr="00C37175" w:rsidRDefault="004042F7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A471BD0" w14:textId="2A0E2C6A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Отменен</w:t>
            </w:r>
          </w:p>
        </w:tc>
        <w:tc>
          <w:tcPr>
            <w:tcW w:w="3112" w:type="dxa"/>
          </w:tcPr>
          <w:p w14:paraId="1503052F" w14:textId="42065F03" w:rsidR="004042F7" w:rsidRPr="00C37175" w:rsidRDefault="004042F7" w:rsidP="00FD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</w:tbl>
    <w:p w14:paraId="5769CAD7" w14:textId="160BB6B5" w:rsidR="00B31ACA" w:rsidRDefault="00E2780D" w:rsidP="00B31ACA">
      <w:pPr>
        <w:pStyle w:val="ac"/>
        <w:spacing w:before="120"/>
      </w:pPr>
      <w:r w:rsidRPr="00B31ACA">
        <w:t>Возможные сценарии тестирования по статусам (заказы по бронированию)</w:t>
      </w:r>
      <w:r w:rsidR="00B31ACA">
        <w:t xml:space="preserve"> приведены в таблице 15.</w:t>
      </w:r>
    </w:p>
    <w:p w14:paraId="1097803C" w14:textId="53CD297E" w:rsidR="00B31ACA" w:rsidRDefault="00B31ACA" w:rsidP="00B31ACA">
      <w:pPr>
        <w:pStyle w:val="ac"/>
      </w:pPr>
      <w:r>
        <w:t>Таблица 15 — С</w:t>
      </w:r>
      <w:r w:rsidRPr="00B31ACA">
        <w:t>ценарии тестирования по статусам (заказы по бронированию)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4042F7" w:rsidRPr="00B31ACA" w14:paraId="434942E8" w14:textId="77777777" w:rsidTr="004042F7">
        <w:trPr>
          <w:jc w:val="center"/>
        </w:trPr>
        <w:tc>
          <w:tcPr>
            <w:tcW w:w="2335" w:type="dxa"/>
            <w:vAlign w:val="center"/>
          </w:tcPr>
          <w:p w14:paraId="5E71FDDF" w14:textId="77777777" w:rsidR="004042F7" w:rsidRPr="00B31ACA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  <w:tc>
          <w:tcPr>
            <w:tcW w:w="2336" w:type="dxa"/>
            <w:vAlign w:val="center"/>
          </w:tcPr>
          <w:p w14:paraId="56254634" w14:textId="77777777" w:rsidR="004042F7" w:rsidRPr="00B31ACA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статуса</w:t>
            </w:r>
          </w:p>
        </w:tc>
        <w:tc>
          <w:tcPr>
            <w:tcW w:w="2336" w:type="dxa"/>
            <w:vAlign w:val="center"/>
          </w:tcPr>
          <w:p w14:paraId="6F030BD5" w14:textId="77777777" w:rsidR="004042F7" w:rsidRPr="00B31ACA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статуса</w:t>
            </w:r>
            <w:proofErr w:type="spellEnd"/>
          </w:p>
        </w:tc>
        <w:tc>
          <w:tcPr>
            <w:tcW w:w="2337" w:type="dxa"/>
            <w:vAlign w:val="center"/>
          </w:tcPr>
          <w:p w14:paraId="62E9ED80" w14:textId="77777777" w:rsidR="004042F7" w:rsidRPr="00B31ACA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Отправитель</w:t>
            </w:r>
            <w:proofErr w:type="spellEnd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>статуса</w:t>
            </w:r>
            <w:proofErr w:type="spellEnd"/>
          </w:p>
        </w:tc>
      </w:tr>
      <w:tr w:rsidR="00FD4D01" w:rsidRPr="00B31ACA" w14:paraId="18FE4D15" w14:textId="77777777" w:rsidTr="00FD4D01">
        <w:trPr>
          <w:jc w:val="center"/>
        </w:trPr>
        <w:tc>
          <w:tcPr>
            <w:tcW w:w="2335" w:type="dxa"/>
            <w:vAlign w:val="center"/>
          </w:tcPr>
          <w:p w14:paraId="2CF289AE" w14:textId="3828AA78" w:rsidR="00FD4D01" w:rsidRPr="00B31ACA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14:paraId="6F98A5FC" w14:textId="1821D1ED" w:rsidR="00FD4D01" w:rsidRPr="00FD4D01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14:paraId="4E24A337" w14:textId="0A54602F" w:rsidR="00FD4D01" w:rsidRPr="00FD4D01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6E9659C2" w14:textId="4DFCD11C" w:rsidR="00FD4D01" w:rsidRPr="00FD4D01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42F7" w:rsidRPr="00B31ACA" w14:paraId="3DE93686" w14:textId="77777777" w:rsidTr="004042F7">
        <w:trPr>
          <w:jc w:val="center"/>
        </w:trPr>
        <w:tc>
          <w:tcPr>
            <w:tcW w:w="2335" w:type="dxa"/>
            <w:vMerge w:val="restart"/>
          </w:tcPr>
          <w:p w14:paraId="6C989E56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  <w:tc>
          <w:tcPr>
            <w:tcW w:w="2336" w:type="dxa"/>
            <w:vAlign w:val="center"/>
          </w:tcPr>
          <w:p w14:paraId="35FF4433" w14:textId="77777777" w:rsidR="004042F7" w:rsidRPr="00B31ACA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1CE83537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</w:tc>
        <w:tc>
          <w:tcPr>
            <w:tcW w:w="2337" w:type="dxa"/>
          </w:tcPr>
          <w:p w14:paraId="134E4CE9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4042F7" w:rsidRPr="00B31ACA" w14:paraId="41DAFC45" w14:textId="77777777" w:rsidTr="004042F7">
        <w:trPr>
          <w:jc w:val="center"/>
        </w:trPr>
        <w:tc>
          <w:tcPr>
            <w:tcW w:w="2335" w:type="dxa"/>
            <w:vMerge/>
          </w:tcPr>
          <w:p w14:paraId="36DD8F24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 w14:paraId="6CC93776" w14:textId="77777777" w:rsidR="004042F7" w:rsidRPr="00B31ACA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7E618C78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2337" w:type="dxa"/>
          </w:tcPr>
          <w:p w14:paraId="7F56D94B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4445F888" w14:textId="77777777" w:rsidTr="004042F7">
        <w:trPr>
          <w:jc w:val="center"/>
        </w:trPr>
        <w:tc>
          <w:tcPr>
            <w:tcW w:w="2335" w:type="dxa"/>
            <w:vMerge/>
          </w:tcPr>
          <w:p w14:paraId="090CBDCF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 w14:paraId="48DA6067" w14:textId="77777777" w:rsidR="004042F7" w:rsidRPr="00B31ACA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CB11DB7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</w:rPr>
              <w:t>Готов к выдаче</w:t>
            </w:r>
          </w:p>
        </w:tc>
        <w:tc>
          <w:tcPr>
            <w:tcW w:w="2337" w:type="dxa"/>
          </w:tcPr>
          <w:p w14:paraId="31CDEE91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B31ACA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3707EDCD" w14:textId="77777777" w:rsidTr="004042F7">
        <w:trPr>
          <w:jc w:val="center"/>
        </w:trPr>
        <w:tc>
          <w:tcPr>
            <w:tcW w:w="2335" w:type="dxa"/>
            <w:vMerge/>
          </w:tcPr>
          <w:p w14:paraId="02552A12" w14:textId="77777777" w:rsidR="004042F7" w:rsidRPr="00B31ACA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 w14:paraId="183BA8B1" w14:textId="77777777" w:rsidR="004042F7" w:rsidRPr="00C37175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36" w:type="dxa"/>
          </w:tcPr>
          <w:p w14:paraId="43C351F7" w14:textId="77777777" w:rsidR="004042F7" w:rsidRPr="00C37175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337" w:type="dxa"/>
          </w:tcPr>
          <w:p w14:paraId="372C3C09" w14:textId="7E1DA2EF" w:rsidR="004042F7" w:rsidRPr="00C37175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>Retail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75">
              <w:rPr>
                <w:rFonts w:ascii="Times New Roman" w:hAnsi="Times New Roman"/>
                <w:sz w:val="24"/>
                <w:szCs w:val="24"/>
                <w:lang w:val="en-US"/>
              </w:rPr>
              <w:t>API</w:t>
            </w:r>
            <w:r w:rsidRPr="00C37175">
              <w:rPr>
                <w:rFonts w:ascii="Times New Roman" w:hAnsi="Times New Roman"/>
                <w:sz w:val="24"/>
                <w:szCs w:val="24"/>
              </w:rPr>
              <w:t xml:space="preserve"> Алоэ </w:t>
            </w:r>
          </w:p>
        </w:tc>
      </w:tr>
    </w:tbl>
    <w:p w14:paraId="77710A0F" w14:textId="6C9CB2B5" w:rsidR="00FD4D01" w:rsidRDefault="00FD4D01">
      <w:r>
        <w:br w:type="page"/>
      </w:r>
    </w:p>
    <w:p w14:paraId="5280C3A9" w14:textId="7B426066" w:rsidR="00FD4D01" w:rsidRDefault="00FD4D01" w:rsidP="00FD4D01">
      <w:pPr>
        <w:pStyle w:val="ac"/>
      </w:pPr>
      <w:r>
        <w:lastRenderedPageBreak/>
        <w:t>Продолжение таблицы 15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FD4D01" w:rsidRPr="00B31ACA" w14:paraId="68C89AB7" w14:textId="77777777" w:rsidTr="00FD4D01">
        <w:trPr>
          <w:jc w:val="center"/>
        </w:trPr>
        <w:tc>
          <w:tcPr>
            <w:tcW w:w="2335" w:type="dxa"/>
            <w:vAlign w:val="center"/>
          </w:tcPr>
          <w:p w14:paraId="0456530B" w14:textId="739D4341" w:rsidR="00FD4D01" w:rsidRPr="00B31ACA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14:paraId="7EBC7095" w14:textId="540E047E" w:rsidR="00FD4D01" w:rsidRPr="00B31ACA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14:paraId="1E380F0C" w14:textId="5C53F6DD" w:rsidR="00FD4D01" w:rsidRPr="00B31ACA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67A61034" w14:textId="14212733" w:rsidR="00FD4D01" w:rsidRPr="00FD4D01" w:rsidRDefault="00FD4D01" w:rsidP="00FD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42F7" w:rsidRPr="00B31ACA" w14:paraId="63201EC8" w14:textId="77777777" w:rsidTr="004042F7">
        <w:trPr>
          <w:jc w:val="center"/>
        </w:trPr>
        <w:tc>
          <w:tcPr>
            <w:tcW w:w="2335" w:type="dxa"/>
            <w:vMerge w:val="restart"/>
          </w:tcPr>
          <w:p w14:paraId="7F38C179" w14:textId="6841899A" w:rsidR="004042F7" w:rsidRPr="00A442AB" w:rsidRDefault="00A442AB" w:rsidP="00A4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Автоматическая отмена невыкупленного заказа </w:t>
            </w:r>
          </w:p>
        </w:tc>
        <w:tc>
          <w:tcPr>
            <w:tcW w:w="2336" w:type="dxa"/>
            <w:vAlign w:val="center"/>
          </w:tcPr>
          <w:p w14:paraId="3F63471A" w14:textId="77777777" w:rsidR="004042F7" w:rsidRPr="00A442AB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5EAB8BEE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</w:tc>
        <w:tc>
          <w:tcPr>
            <w:tcW w:w="2337" w:type="dxa"/>
          </w:tcPr>
          <w:p w14:paraId="76242158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API </w:t>
            </w:r>
            <w:r w:rsidRPr="00A442AB">
              <w:rPr>
                <w:rFonts w:ascii="Times New Roman" w:hAnsi="Times New Roman"/>
                <w:sz w:val="24"/>
                <w:szCs w:val="24"/>
              </w:rPr>
              <w:t>партнера</w:t>
            </w:r>
          </w:p>
        </w:tc>
      </w:tr>
      <w:tr w:rsidR="004042F7" w:rsidRPr="00B31ACA" w14:paraId="5D28C012" w14:textId="77777777" w:rsidTr="004042F7">
        <w:trPr>
          <w:jc w:val="center"/>
        </w:trPr>
        <w:tc>
          <w:tcPr>
            <w:tcW w:w="2335" w:type="dxa"/>
            <w:vMerge/>
          </w:tcPr>
          <w:p w14:paraId="6249DB8F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678F549" w14:textId="77777777" w:rsidR="004042F7" w:rsidRPr="00A442AB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2966C06C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2337" w:type="dxa"/>
          </w:tcPr>
          <w:p w14:paraId="65F0ACF9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A442AB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01760B13" w14:textId="77777777" w:rsidTr="004042F7">
        <w:trPr>
          <w:jc w:val="center"/>
        </w:trPr>
        <w:tc>
          <w:tcPr>
            <w:tcW w:w="2335" w:type="dxa"/>
            <w:vMerge/>
          </w:tcPr>
          <w:p w14:paraId="7F5D56CA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AD784EF" w14:textId="77777777" w:rsidR="004042F7" w:rsidRPr="00A442AB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7913A0E8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Готов к выдаче</w:t>
            </w:r>
          </w:p>
        </w:tc>
        <w:tc>
          <w:tcPr>
            <w:tcW w:w="2337" w:type="dxa"/>
          </w:tcPr>
          <w:p w14:paraId="0110ED8E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A442AB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  <w:tr w:rsidR="004042F7" w:rsidRPr="00B31ACA" w14:paraId="2D2B75AC" w14:textId="77777777" w:rsidTr="004042F7">
        <w:trPr>
          <w:jc w:val="center"/>
        </w:trPr>
        <w:tc>
          <w:tcPr>
            <w:tcW w:w="2335" w:type="dxa"/>
            <w:vMerge/>
          </w:tcPr>
          <w:p w14:paraId="28938B02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F48860E" w14:textId="77777777" w:rsidR="004042F7" w:rsidRPr="00A442AB" w:rsidRDefault="004042F7" w:rsidP="0040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5C4BACBA" w14:textId="77777777" w:rsidR="004042F7" w:rsidRPr="00A442AB" w:rsidRDefault="004042F7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</w:rPr>
              <w:t>Отменен</w:t>
            </w:r>
          </w:p>
        </w:tc>
        <w:tc>
          <w:tcPr>
            <w:tcW w:w="2337" w:type="dxa"/>
          </w:tcPr>
          <w:p w14:paraId="5E2E3170" w14:textId="452D3C5D" w:rsidR="004042F7" w:rsidRPr="00A442AB" w:rsidRDefault="006E7A93" w:rsidP="0040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Retail API </w:t>
            </w:r>
            <w:r w:rsidRPr="00A442AB">
              <w:rPr>
                <w:rFonts w:ascii="Times New Roman" w:hAnsi="Times New Roman"/>
                <w:sz w:val="24"/>
                <w:szCs w:val="24"/>
              </w:rPr>
              <w:t>Алоэ</w:t>
            </w:r>
          </w:p>
        </w:tc>
      </w:tr>
    </w:tbl>
    <w:p w14:paraId="3DEF87F4" w14:textId="77777777" w:rsidR="00E2780D" w:rsidRPr="00E2780D" w:rsidRDefault="00E2780D" w:rsidP="00FD4D01">
      <w:pPr>
        <w:pStyle w:val="ac"/>
        <w:rPr>
          <w:b/>
          <w:bCs/>
        </w:rPr>
      </w:pPr>
    </w:p>
    <w:sectPr w:rsidR="00E2780D" w:rsidRPr="00E2780D" w:rsidSect="00A56DA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DBBF" w14:textId="77777777" w:rsidR="00C17F3C" w:rsidRDefault="00C17F3C" w:rsidP="00E12800">
      <w:pPr>
        <w:spacing w:after="0" w:line="240" w:lineRule="auto"/>
      </w:pPr>
      <w:r>
        <w:separator/>
      </w:r>
    </w:p>
  </w:endnote>
  <w:endnote w:type="continuationSeparator" w:id="0">
    <w:p w14:paraId="49AD80A8" w14:textId="77777777" w:rsidR="00C17F3C" w:rsidRDefault="00C17F3C" w:rsidP="00E1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5239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55CF54D" w14:textId="77777777" w:rsidR="002A4D90" w:rsidRPr="00A8194B" w:rsidRDefault="002A4D90" w:rsidP="00AC435E">
        <w:pPr>
          <w:pStyle w:val="af3"/>
          <w:rPr>
            <w:rFonts w:ascii="Times New Roman" w:hAnsi="Times New Roman"/>
            <w:b/>
            <w:sz w:val="24"/>
            <w:szCs w:val="24"/>
            <w:u w:val="single"/>
          </w:rPr>
        </w:pPr>
        <w:r w:rsidRPr="004C5EBA">
          <w:rPr>
            <w:rFonts w:ascii="Times New Roman" w:hAnsi="Times New Roman"/>
            <w:b/>
            <w:sz w:val="24"/>
            <w:szCs w:val="24"/>
            <w:u w:val="single"/>
          </w:rPr>
          <w:t>_____________________________________________________________________________</w:t>
        </w:r>
      </w:p>
      <w:p w14:paraId="6A3B7E23" w14:textId="5B3BD472" w:rsidR="002A4D90" w:rsidRDefault="002A4D90" w:rsidP="00AC435E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1F7ED2">
          <w:rPr>
            <w:rFonts w:ascii="Times New Roman" w:hAnsi="Times New Roman"/>
            <w:sz w:val="24"/>
            <w:szCs w:val="24"/>
          </w:rPr>
          <w:t xml:space="preserve">Страница </w:t>
        </w:r>
        <w:sdt>
          <w:sdtPr>
            <w:rPr>
              <w:rFonts w:ascii="Times New Roman" w:hAnsi="Times New Roman"/>
              <w:sz w:val="24"/>
              <w:szCs w:val="24"/>
            </w:rPr>
            <w:id w:val="-1425177951"/>
            <w:docPartObj>
              <w:docPartGallery w:val="Page Numbers (Bottom of Page)"/>
              <w:docPartUnique/>
            </w:docPartObj>
          </w:sdtPr>
          <w:sdtContent>
            <w:r w:rsidRPr="001F7E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F7ED2">
              <w:rPr>
                <w:rFonts w:ascii="Times New Roman" w:hAnsi="Times New Roman"/>
                <w:sz w:val="24"/>
                <w:szCs w:val="24"/>
              </w:rPr>
              <w:instrText>PAGE   \* MERGEFORMAT</w:instrText>
            </w:r>
            <w:r w:rsidRPr="001F7E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0189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 w:rsidRPr="001F7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27</w:t>
            </w:r>
          </w:sdtContent>
        </w:sdt>
      </w:p>
      <w:p w14:paraId="56783997" w14:textId="3AF81C68" w:rsidR="002A4D90" w:rsidRPr="00E12800" w:rsidRDefault="002A4D90">
        <w:pPr>
          <w:pStyle w:val="af3"/>
          <w:jc w:val="center"/>
          <w:rPr>
            <w:rFonts w:ascii="Times New Roman" w:hAnsi="Times New Roman"/>
            <w:sz w:val="24"/>
          </w:rPr>
        </w:pPr>
        <w:r w:rsidRPr="008009CE">
          <w:rPr>
            <w:rFonts w:ascii="Times New Roman" w:hAnsi="Times New Roman"/>
            <w:bCs/>
            <w:sz w:val="18"/>
            <w:szCs w:val="18"/>
          </w:rPr>
          <w:t>Распечатанный, скопированный с сервера общего доступа документ не подлежит актуализации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39AD5" w14:textId="77777777" w:rsidR="00C17F3C" w:rsidRDefault="00C17F3C" w:rsidP="00E12800">
      <w:pPr>
        <w:spacing w:after="0" w:line="240" w:lineRule="auto"/>
      </w:pPr>
      <w:r>
        <w:separator/>
      </w:r>
    </w:p>
  </w:footnote>
  <w:footnote w:type="continuationSeparator" w:id="0">
    <w:p w14:paraId="3B56A68F" w14:textId="77777777" w:rsidR="00C17F3C" w:rsidRDefault="00C17F3C" w:rsidP="00E1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5FA4" w14:textId="10302064" w:rsidR="002A4D90" w:rsidRDefault="002A4D90" w:rsidP="00616BE4">
    <w:pPr>
      <w:pStyle w:val="af1"/>
      <w:spacing w:line="360" w:lineRule="auto"/>
      <w:rPr>
        <w:b/>
      </w:rPr>
    </w:pPr>
    <w:r w:rsidRPr="00BA6F86">
      <w:rPr>
        <w:b/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57493E" wp14:editId="29845A4B">
              <wp:simplePos x="0" y="0"/>
              <wp:positionH relativeFrom="margin">
                <wp:align>left</wp:align>
              </wp:positionH>
              <wp:positionV relativeFrom="paragraph">
                <wp:posOffset>133502</wp:posOffset>
              </wp:positionV>
              <wp:extent cx="3753134" cy="302011"/>
              <wp:effectExtent l="0" t="0" r="0" b="317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3134" cy="302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5DDF1" w14:textId="77777777" w:rsidR="002A4D90" w:rsidRPr="00616BE4" w:rsidRDefault="002A4D90" w:rsidP="009527D5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Руководство пользователя по </w:t>
                          </w:r>
                          <w:r w:rsidRPr="00E84BCD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API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РОЗНИЦА «АЛОЭ»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749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0.5pt;width:295.5pt;height:2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" stroked="f">
              <v:textbox>
                <w:txbxContent>
                  <w:p w14:paraId="0355DDF1" w14:textId="77777777" w:rsidR="002A4D90" w:rsidRPr="00616BE4" w:rsidRDefault="002A4D90" w:rsidP="009527D5">
                    <w:pPr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Руководство пользователя по </w:t>
                    </w:r>
                    <w:r w:rsidRPr="00E84BCD">
                      <w:rPr>
                        <w:rFonts w:ascii="Times New Roman" w:hAnsi="Times New Roman"/>
                        <w:sz w:val="24"/>
                        <w:lang w:val="en-US"/>
                      </w:rPr>
                      <w:t>API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РОЗНИЦА «АЛОЭ»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</w:rPr>
      <w:tab/>
    </w:r>
    <w:r>
      <w:rPr>
        <w:b/>
      </w:rPr>
      <w:tab/>
    </w:r>
    <w:r w:rsidRPr="009527D5">
      <w:rPr>
        <w:b/>
        <w:noProof/>
        <w:lang w:eastAsia="ru-RU"/>
      </w:rPr>
      <w:drawing>
        <wp:inline distT="0" distB="0" distL="0" distR="0" wp14:anchorId="7FFCC181" wp14:editId="1E9872F8">
          <wp:extent cx="1088506" cy="4089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40" cy="45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D14D6" w14:textId="7E57A0A9" w:rsidR="002A4D90" w:rsidRPr="00BA6F86" w:rsidRDefault="002A4D90" w:rsidP="00616BE4">
    <w:pPr>
      <w:pStyle w:val="af1"/>
      <w:spacing w:line="360" w:lineRule="auto"/>
      <w:rPr>
        <w:b/>
      </w:rPr>
    </w:pPr>
    <w:r>
      <w:rPr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C8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16"/>
    <w:multiLevelType w:val="multilevel"/>
    <w:tmpl w:val="43CEA65E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4472C4"/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color w:val="4472C4"/>
        <w:sz w:val="26"/>
        <w:szCs w:val="26"/>
        <w:lang w:val="ru-RU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45C4EB5"/>
    <w:multiLevelType w:val="hybridMultilevel"/>
    <w:tmpl w:val="FB14E458"/>
    <w:lvl w:ilvl="0" w:tplc="92FE8A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E73C6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B72"/>
    <w:multiLevelType w:val="multilevel"/>
    <w:tmpl w:val="674E7BA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4472C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color w:val="4472C4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2A8"/>
    <w:multiLevelType w:val="hybridMultilevel"/>
    <w:tmpl w:val="657EE8F0"/>
    <w:lvl w:ilvl="0" w:tplc="C60C3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6151"/>
    <w:multiLevelType w:val="hybridMultilevel"/>
    <w:tmpl w:val="6BCCCBD6"/>
    <w:lvl w:ilvl="0" w:tplc="C60C3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37B5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8A4"/>
    <w:multiLevelType w:val="hybridMultilevel"/>
    <w:tmpl w:val="1F6CD33C"/>
    <w:lvl w:ilvl="0" w:tplc="4E1A9E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156A0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C2C0E3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9E50F0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E2C0F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99DC37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0E65F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872F0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794CDF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9" w15:restartNumberingAfterBreak="0">
    <w:nsid w:val="41343A67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138D"/>
    <w:multiLevelType w:val="hybridMultilevel"/>
    <w:tmpl w:val="818E854E"/>
    <w:lvl w:ilvl="0" w:tplc="A78E5B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E4C15A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1746A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40224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74FE7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8C7CDED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66960C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C3E8C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DCD095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1" w15:restartNumberingAfterBreak="0">
    <w:nsid w:val="41C0224B"/>
    <w:multiLevelType w:val="hybridMultilevel"/>
    <w:tmpl w:val="A5D69688"/>
    <w:lvl w:ilvl="0" w:tplc="67BE7A2C">
      <w:start w:val="1"/>
      <w:numFmt w:val="decimal"/>
      <w:pStyle w:val="a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A77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DEA"/>
    <w:multiLevelType w:val="hybridMultilevel"/>
    <w:tmpl w:val="9A180A22"/>
    <w:lvl w:ilvl="0" w:tplc="3D460DFC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8B619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50C15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3661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FE95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AE0106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8049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72676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D3C1D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D5630BA"/>
    <w:multiLevelType w:val="multilevel"/>
    <w:tmpl w:val="B46619B2"/>
    <w:lvl w:ilvl="0">
      <w:start w:val="1"/>
      <w:numFmt w:val="decimal"/>
      <w:pStyle w:val="a0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hint="default"/>
      </w:rPr>
    </w:lvl>
  </w:abstractNum>
  <w:abstractNum w:abstractNumId="15" w15:restartNumberingAfterBreak="0">
    <w:nsid w:val="4E915E8C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09EE"/>
    <w:multiLevelType w:val="hybridMultilevel"/>
    <w:tmpl w:val="766A4E5A"/>
    <w:lvl w:ilvl="0" w:tplc="9F2866F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3161C"/>
    <w:multiLevelType w:val="hybridMultilevel"/>
    <w:tmpl w:val="BF48B816"/>
    <w:lvl w:ilvl="0" w:tplc="5EB0FC6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263A24"/>
    <w:multiLevelType w:val="hybridMultilevel"/>
    <w:tmpl w:val="A0FA0B38"/>
    <w:lvl w:ilvl="0" w:tplc="57387138">
      <w:start w:val="1"/>
      <w:numFmt w:val="decimal"/>
      <w:lvlText w:val="2.%1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CC7071B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D4A27"/>
    <w:multiLevelType w:val="hybridMultilevel"/>
    <w:tmpl w:val="09927788"/>
    <w:lvl w:ilvl="0" w:tplc="21367AE0">
      <w:start w:val="1"/>
      <w:numFmt w:val="decimal"/>
      <w:pStyle w:val="a1"/>
      <w:lvlText w:val="%1."/>
      <w:lvlJc w:val="left"/>
      <w:pPr>
        <w:ind w:left="14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1C287CE">
      <w:start w:val="1"/>
      <w:numFmt w:val="lowerLetter"/>
      <w:lvlText w:val="%2."/>
      <w:lvlJc w:val="left"/>
      <w:pPr>
        <w:ind w:left="2137" w:hanging="360"/>
      </w:pPr>
    </w:lvl>
    <w:lvl w:ilvl="2" w:tplc="64849130">
      <w:start w:val="1"/>
      <w:numFmt w:val="lowerRoman"/>
      <w:lvlText w:val="%3."/>
      <w:lvlJc w:val="right"/>
      <w:pPr>
        <w:ind w:left="2857" w:hanging="180"/>
      </w:pPr>
    </w:lvl>
    <w:lvl w:ilvl="3" w:tplc="89F647F2">
      <w:start w:val="1"/>
      <w:numFmt w:val="decimal"/>
      <w:lvlText w:val="%4."/>
      <w:lvlJc w:val="left"/>
      <w:pPr>
        <w:ind w:left="3577" w:hanging="360"/>
      </w:pPr>
    </w:lvl>
    <w:lvl w:ilvl="4" w:tplc="A67A27F6">
      <w:start w:val="1"/>
      <w:numFmt w:val="lowerLetter"/>
      <w:lvlText w:val="%5."/>
      <w:lvlJc w:val="left"/>
      <w:pPr>
        <w:ind w:left="4297" w:hanging="360"/>
      </w:pPr>
    </w:lvl>
    <w:lvl w:ilvl="5" w:tplc="5C28FD4A">
      <w:start w:val="1"/>
      <w:numFmt w:val="lowerRoman"/>
      <w:lvlText w:val="%6."/>
      <w:lvlJc w:val="right"/>
      <w:pPr>
        <w:ind w:left="5017" w:hanging="180"/>
      </w:pPr>
    </w:lvl>
    <w:lvl w:ilvl="6" w:tplc="8C00551A">
      <w:start w:val="1"/>
      <w:numFmt w:val="decimal"/>
      <w:lvlText w:val="%7."/>
      <w:lvlJc w:val="left"/>
      <w:pPr>
        <w:ind w:left="5737" w:hanging="360"/>
      </w:pPr>
    </w:lvl>
    <w:lvl w:ilvl="7" w:tplc="4B02F870">
      <w:start w:val="1"/>
      <w:numFmt w:val="lowerLetter"/>
      <w:lvlText w:val="%8."/>
      <w:lvlJc w:val="left"/>
      <w:pPr>
        <w:ind w:left="6457" w:hanging="360"/>
      </w:pPr>
    </w:lvl>
    <w:lvl w:ilvl="8" w:tplc="A3D00A72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61F71975"/>
    <w:multiLevelType w:val="hybridMultilevel"/>
    <w:tmpl w:val="EE3AE3A0"/>
    <w:lvl w:ilvl="0" w:tplc="91B43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2E5F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2A0"/>
    <w:multiLevelType w:val="hybridMultilevel"/>
    <w:tmpl w:val="5560CC0A"/>
    <w:lvl w:ilvl="0" w:tplc="3266D5EA">
      <w:start w:val="1"/>
      <w:numFmt w:val="bullet"/>
      <w:pStyle w:val="a2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674EB4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2B10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96DDB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07C64"/>
    <w:multiLevelType w:val="multilevel"/>
    <w:tmpl w:val="B3AECD4E"/>
    <w:lvl w:ilvl="0">
      <w:start w:val="1"/>
      <w:numFmt w:val="decimal"/>
      <w:pStyle w:val="a3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a4"/>
      <w:lvlText w:val="4.%2"/>
      <w:lvlJc w:val="left"/>
      <w:pPr>
        <w:ind w:left="21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3"/>
      <w:lvlText w:val="4.1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7DBF57A4"/>
    <w:multiLevelType w:val="hybridMultilevel"/>
    <w:tmpl w:val="D3D4EBB2"/>
    <w:lvl w:ilvl="0" w:tplc="96A266B8">
      <w:start w:val="1"/>
      <w:numFmt w:val="decimal"/>
      <w:lvlText w:val="%1."/>
      <w:lvlJc w:val="left"/>
    </w:lvl>
    <w:lvl w:ilvl="1" w:tplc="1FF6709E">
      <w:start w:val="1"/>
      <w:numFmt w:val="lowerLetter"/>
      <w:lvlText w:val="%2."/>
      <w:lvlJc w:val="left"/>
      <w:pPr>
        <w:ind w:left="1440" w:hanging="360"/>
      </w:pPr>
    </w:lvl>
    <w:lvl w:ilvl="2" w:tplc="F330FF62">
      <w:start w:val="1"/>
      <w:numFmt w:val="lowerRoman"/>
      <w:lvlText w:val="%3."/>
      <w:lvlJc w:val="right"/>
      <w:pPr>
        <w:ind w:left="2160" w:hanging="180"/>
      </w:pPr>
    </w:lvl>
    <w:lvl w:ilvl="3" w:tplc="1CA68A2C">
      <w:start w:val="1"/>
      <w:numFmt w:val="decimal"/>
      <w:lvlText w:val="%4."/>
      <w:lvlJc w:val="left"/>
      <w:pPr>
        <w:ind w:left="2880" w:hanging="360"/>
      </w:pPr>
    </w:lvl>
    <w:lvl w:ilvl="4" w:tplc="1C3A5670">
      <w:start w:val="1"/>
      <w:numFmt w:val="lowerLetter"/>
      <w:lvlText w:val="%5."/>
      <w:lvlJc w:val="left"/>
      <w:pPr>
        <w:ind w:left="3600" w:hanging="360"/>
      </w:pPr>
    </w:lvl>
    <w:lvl w:ilvl="5" w:tplc="91420B96">
      <w:start w:val="1"/>
      <w:numFmt w:val="lowerRoman"/>
      <w:lvlText w:val="%6."/>
      <w:lvlJc w:val="right"/>
      <w:pPr>
        <w:ind w:left="4320" w:hanging="180"/>
      </w:pPr>
    </w:lvl>
    <w:lvl w:ilvl="6" w:tplc="C1A46964">
      <w:start w:val="1"/>
      <w:numFmt w:val="decimal"/>
      <w:lvlText w:val="%7."/>
      <w:lvlJc w:val="left"/>
      <w:pPr>
        <w:ind w:left="5040" w:hanging="360"/>
      </w:pPr>
    </w:lvl>
    <w:lvl w:ilvl="7" w:tplc="A4025152">
      <w:start w:val="1"/>
      <w:numFmt w:val="lowerLetter"/>
      <w:lvlText w:val="%8."/>
      <w:lvlJc w:val="left"/>
      <w:pPr>
        <w:ind w:left="5760" w:hanging="360"/>
      </w:pPr>
    </w:lvl>
    <w:lvl w:ilvl="8" w:tplc="4A2AC2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F38CE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</w:num>
  <w:num w:numId="7">
    <w:abstractNumId w:val="20"/>
    <w:lvlOverride w:ilvl="0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3"/>
  </w:num>
  <w:num w:numId="21">
    <w:abstractNumId w:val="19"/>
  </w:num>
  <w:num w:numId="22">
    <w:abstractNumId w:val="15"/>
  </w:num>
  <w:num w:numId="23">
    <w:abstractNumId w:val="9"/>
  </w:num>
  <w:num w:numId="24">
    <w:abstractNumId w:val="25"/>
  </w:num>
  <w:num w:numId="25">
    <w:abstractNumId w:val="10"/>
  </w:num>
  <w:num w:numId="26">
    <w:abstractNumId w:val="28"/>
  </w:num>
  <w:num w:numId="27">
    <w:abstractNumId w:val="13"/>
  </w:num>
  <w:num w:numId="28">
    <w:abstractNumId w:val="1"/>
  </w:num>
  <w:num w:numId="29">
    <w:abstractNumId w:val="22"/>
  </w:num>
  <w:num w:numId="30">
    <w:abstractNumId w:val="26"/>
  </w:num>
  <w:num w:numId="31">
    <w:abstractNumId w:val="12"/>
  </w:num>
  <w:num w:numId="32">
    <w:abstractNumId w:val="7"/>
  </w:num>
  <w:num w:numId="33">
    <w:abstractNumId w:val="24"/>
  </w:num>
  <w:num w:numId="34">
    <w:abstractNumId w:val="8"/>
  </w:num>
  <w:num w:numId="35">
    <w:abstractNumId w:val="29"/>
  </w:num>
  <w:num w:numId="36">
    <w:abstractNumId w:val="4"/>
  </w:num>
  <w:num w:numId="37">
    <w:abstractNumId w:val="4"/>
    <w:lvlOverride w:ilvl="0">
      <w:startOverride w:val="1"/>
    </w:lvlOverride>
  </w:num>
  <w:num w:numId="38">
    <w:abstractNumId w:val="5"/>
  </w:num>
  <w:num w:numId="39">
    <w:abstractNumId w:val="6"/>
  </w:num>
  <w:num w:numId="40">
    <w:abstractNumId w:val="2"/>
  </w:num>
  <w:num w:numId="41">
    <w:abstractNumId w:val="21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1"/>
    <w:rsid w:val="0000245C"/>
    <w:rsid w:val="00006F38"/>
    <w:rsid w:val="0001130A"/>
    <w:rsid w:val="00016A17"/>
    <w:rsid w:val="00020B38"/>
    <w:rsid w:val="0002422C"/>
    <w:rsid w:val="00047185"/>
    <w:rsid w:val="00051F90"/>
    <w:rsid w:val="00052375"/>
    <w:rsid w:val="0006088D"/>
    <w:rsid w:val="00061203"/>
    <w:rsid w:val="00062B31"/>
    <w:rsid w:val="00063C4F"/>
    <w:rsid w:val="00074677"/>
    <w:rsid w:val="00074AD4"/>
    <w:rsid w:val="0008391B"/>
    <w:rsid w:val="0008424F"/>
    <w:rsid w:val="00087322"/>
    <w:rsid w:val="000873B1"/>
    <w:rsid w:val="00090F32"/>
    <w:rsid w:val="00093A25"/>
    <w:rsid w:val="000A54CF"/>
    <w:rsid w:val="000B1A46"/>
    <w:rsid w:val="000B5613"/>
    <w:rsid w:val="000B63BA"/>
    <w:rsid w:val="000C4F3F"/>
    <w:rsid w:val="000C54E0"/>
    <w:rsid w:val="000D4838"/>
    <w:rsid w:val="000E69A1"/>
    <w:rsid w:val="000E6ED0"/>
    <w:rsid w:val="000F1D8A"/>
    <w:rsid w:val="000F5874"/>
    <w:rsid w:val="0010437F"/>
    <w:rsid w:val="00107EE5"/>
    <w:rsid w:val="00111EBE"/>
    <w:rsid w:val="001162E8"/>
    <w:rsid w:val="001306AD"/>
    <w:rsid w:val="0014064B"/>
    <w:rsid w:val="00143EB4"/>
    <w:rsid w:val="00144AEB"/>
    <w:rsid w:val="00146B1A"/>
    <w:rsid w:val="00146D70"/>
    <w:rsid w:val="0015169F"/>
    <w:rsid w:val="00152408"/>
    <w:rsid w:val="0015561D"/>
    <w:rsid w:val="00187988"/>
    <w:rsid w:val="001A0EE9"/>
    <w:rsid w:val="001A7A25"/>
    <w:rsid w:val="001A7BCC"/>
    <w:rsid w:val="001B40D3"/>
    <w:rsid w:val="001B417E"/>
    <w:rsid w:val="001B4FE9"/>
    <w:rsid w:val="001B6C4A"/>
    <w:rsid w:val="001C3EED"/>
    <w:rsid w:val="001C5E17"/>
    <w:rsid w:val="001D027A"/>
    <w:rsid w:val="001D137C"/>
    <w:rsid w:val="001D41E4"/>
    <w:rsid w:val="001E0524"/>
    <w:rsid w:val="001F0E52"/>
    <w:rsid w:val="001F163D"/>
    <w:rsid w:val="001F39DB"/>
    <w:rsid w:val="00213492"/>
    <w:rsid w:val="00214E99"/>
    <w:rsid w:val="00227A11"/>
    <w:rsid w:val="002326A6"/>
    <w:rsid w:val="00233152"/>
    <w:rsid w:val="002426EE"/>
    <w:rsid w:val="0025251E"/>
    <w:rsid w:val="002638CC"/>
    <w:rsid w:val="00266BB8"/>
    <w:rsid w:val="0028644F"/>
    <w:rsid w:val="002A06F0"/>
    <w:rsid w:val="002A4D90"/>
    <w:rsid w:val="002B0DF8"/>
    <w:rsid w:val="002B33DE"/>
    <w:rsid w:val="002B6BD0"/>
    <w:rsid w:val="002C290E"/>
    <w:rsid w:val="002C733D"/>
    <w:rsid w:val="002D5BE7"/>
    <w:rsid w:val="002F1AB6"/>
    <w:rsid w:val="002F7683"/>
    <w:rsid w:val="00301113"/>
    <w:rsid w:val="00307978"/>
    <w:rsid w:val="00313FAB"/>
    <w:rsid w:val="00320CFD"/>
    <w:rsid w:val="00321080"/>
    <w:rsid w:val="00325D33"/>
    <w:rsid w:val="0033625C"/>
    <w:rsid w:val="003400CC"/>
    <w:rsid w:val="00367B4B"/>
    <w:rsid w:val="00370EDC"/>
    <w:rsid w:val="00371B9D"/>
    <w:rsid w:val="00374B9A"/>
    <w:rsid w:val="00383DF1"/>
    <w:rsid w:val="00387920"/>
    <w:rsid w:val="0039058B"/>
    <w:rsid w:val="00391A23"/>
    <w:rsid w:val="003923A6"/>
    <w:rsid w:val="003A0587"/>
    <w:rsid w:val="003A28EE"/>
    <w:rsid w:val="003A59B2"/>
    <w:rsid w:val="003B0452"/>
    <w:rsid w:val="003B2FA5"/>
    <w:rsid w:val="003B305B"/>
    <w:rsid w:val="003B7A98"/>
    <w:rsid w:val="003C0F42"/>
    <w:rsid w:val="003C62D2"/>
    <w:rsid w:val="003C642D"/>
    <w:rsid w:val="003D19A1"/>
    <w:rsid w:val="003E09B8"/>
    <w:rsid w:val="003E0C5B"/>
    <w:rsid w:val="003E7CD6"/>
    <w:rsid w:val="003F1208"/>
    <w:rsid w:val="003F77EE"/>
    <w:rsid w:val="00400142"/>
    <w:rsid w:val="00400839"/>
    <w:rsid w:val="00400B2D"/>
    <w:rsid w:val="00401374"/>
    <w:rsid w:val="004019E1"/>
    <w:rsid w:val="004042F7"/>
    <w:rsid w:val="0040435B"/>
    <w:rsid w:val="004069CB"/>
    <w:rsid w:val="00406E98"/>
    <w:rsid w:val="0041052D"/>
    <w:rsid w:val="00413A57"/>
    <w:rsid w:val="004157EB"/>
    <w:rsid w:val="004219F0"/>
    <w:rsid w:val="004252D9"/>
    <w:rsid w:val="0042727A"/>
    <w:rsid w:val="004527DA"/>
    <w:rsid w:val="0046181B"/>
    <w:rsid w:val="0047601C"/>
    <w:rsid w:val="00477B53"/>
    <w:rsid w:val="00480CD0"/>
    <w:rsid w:val="004830DF"/>
    <w:rsid w:val="0048457B"/>
    <w:rsid w:val="00493205"/>
    <w:rsid w:val="00497254"/>
    <w:rsid w:val="004A1B6D"/>
    <w:rsid w:val="004B3D89"/>
    <w:rsid w:val="004C49D0"/>
    <w:rsid w:val="004C7E7E"/>
    <w:rsid w:val="004D1055"/>
    <w:rsid w:val="004D49E5"/>
    <w:rsid w:val="004E2C6C"/>
    <w:rsid w:val="004F1CBE"/>
    <w:rsid w:val="004F66FE"/>
    <w:rsid w:val="005000D9"/>
    <w:rsid w:val="005009D4"/>
    <w:rsid w:val="00510105"/>
    <w:rsid w:val="00510E6E"/>
    <w:rsid w:val="00515A1E"/>
    <w:rsid w:val="00523B2C"/>
    <w:rsid w:val="00524455"/>
    <w:rsid w:val="00542E43"/>
    <w:rsid w:val="00546D55"/>
    <w:rsid w:val="00547964"/>
    <w:rsid w:val="00560EDA"/>
    <w:rsid w:val="005665C7"/>
    <w:rsid w:val="0056685F"/>
    <w:rsid w:val="00573B50"/>
    <w:rsid w:val="00577A15"/>
    <w:rsid w:val="00582022"/>
    <w:rsid w:val="00594E18"/>
    <w:rsid w:val="005963BB"/>
    <w:rsid w:val="005A1490"/>
    <w:rsid w:val="005A38AE"/>
    <w:rsid w:val="005A3CD8"/>
    <w:rsid w:val="005A4A05"/>
    <w:rsid w:val="005A4A84"/>
    <w:rsid w:val="005B399F"/>
    <w:rsid w:val="005B5843"/>
    <w:rsid w:val="005B5BA9"/>
    <w:rsid w:val="005B5FE9"/>
    <w:rsid w:val="005C7532"/>
    <w:rsid w:val="005D2062"/>
    <w:rsid w:val="005D5677"/>
    <w:rsid w:val="005D6A7C"/>
    <w:rsid w:val="005E1C69"/>
    <w:rsid w:val="005E5A8B"/>
    <w:rsid w:val="005E7F09"/>
    <w:rsid w:val="005F115B"/>
    <w:rsid w:val="006056FD"/>
    <w:rsid w:val="00612978"/>
    <w:rsid w:val="00614C9B"/>
    <w:rsid w:val="00616BE4"/>
    <w:rsid w:val="00616ED6"/>
    <w:rsid w:val="00642716"/>
    <w:rsid w:val="00644347"/>
    <w:rsid w:val="0065097B"/>
    <w:rsid w:val="00650A7A"/>
    <w:rsid w:val="00650ADE"/>
    <w:rsid w:val="006612BC"/>
    <w:rsid w:val="00674BEA"/>
    <w:rsid w:val="00676609"/>
    <w:rsid w:val="0067743D"/>
    <w:rsid w:val="006838F4"/>
    <w:rsid w:val="0068401B"/>
    <w:rsid w:val="0068409F"/>
    <w:rsid w:val="00690CC8"/>
    <w:rsid w:val="006A29F0"/>
    <w:rsid w:val="006B2F1B"/>
    <w:rsid w:val="006B3112"/>
    <w:rsid w:val="006B4F27"/>
    <w:rsid w:val="006B5F59"/>
    <w:rsid w:val="006C0AF4"/>
    <w:rsid w:val="006C1378"/>
    <w:rsid w:val="006C6D59"/>
    <w:rsid w:val="006C74DC"/>
    <w:rsid w:val="006D371F"/>
    <w:rsid w:val="006D7233"/>
    <w:rsid w:val="006D7DBF"/>
    <w:rsid w:val="006E1C22"/>
    <w:rsid w:val="006E3B84"/>
    <w:rsid w:val="006E4FCA"/>
    <w:rsid w:val="006E65D6"/>
    <w:rsid w:val="006E7A93"/>
    <w:rsid w:val="006F0A79"/>
    <w:rsid w:val="00701236"/>
    <w:rsid w:val="007120B9"/>
    <w:rsid w:val="0071378F"/>
    <w:rsid w:val="00724D44"/>
    <w:rsid w:val="0072562E"/>
    <w:rsid w:val="00730EA3"/>
    <w:rsid w:val="0073531C"/>
    <w:rsid w:val="00736D46"/>
    <w:rsid w:val="0075390F"/>
    <w:rsid w:val="00760189"/>
    <w:rsid w:val="007630E9"/>
    <w:rsid w:val="00764D2F"/>
    <w:rsid w:val="007700F9"/>
    <w:rsid w:val="00774D80"/>
    <w:rsid w:val="00775B8D"/>
    <w:rsid w:val="00782967"/>
    <w:rsid w:val="00782AD4"/>
    <w:rsid w:val="00785C93"/>
    <w:rsid w:val="00786235"/>
    <w:rsid w:val="00792BE7"/>
    <w:rsid w:val="00795AEE"/>
    <w:rsid w:val="007A0E14"/>
    <w:rsid w:val="007A2709"/>
    <w:rsid w:val="007A4B88"/>
    <w:rsid w:val="007A7A38"/>
    <w:rsid w:val="007B0F4D"/>
    <w:rsid w:val="007C0A6D"/>
    <w:rsid w:val="007C26C1"/>
    <w:rsid w:val="007D212E"/>
    <w:rsid w:val="007D2F7D"/>
    <w:rsid w:val="007D5E42"/>
    <w:rsid w:val="007D7B0B"/>
    <w:rsid w:val="007E1564"/>
    <w:rsid w:val="00807DBD"/>
    <w:rsid w:val="00814073"/>
    <w:rsid w:val="0081477F"/>
    <w:rsid w:val="008174E0"/>
    <w:rsid w:val="0082607C"/>
    <w:rsid w:val="00830FDD"/>
    <w:rsid w:val="0083124B"/>
    <w:rsid w:val="00831A7F"/>
    <w:rsid w:val="00832834"/>
    <w:rsid w:val="0083676B"/>
    <w:rsid w:val="00841290"/>
    <w:rsid w:val="008500AD"/>
    <w:rsid w:val="0085173E"/>
    <w:rsid w:val="00853635"/>
    <w:rsid w:val="00870401"/>
    <w:rsid w:val="00874AD7"/>
    <w:rsid w:val="00877AB5"/>
    <w:rsid w:val="0088226D"/>
    <w:rsid w:val="00885762"/>
    <w:rsid w:val="00890E95"/>
    <w:rsid w:val="00895B6F"/>
    <w:rsid w:val="008A6810"/>
    <w:rsid w:val="008B24D5"/>
    <w:rsid w:val="008B3C94"/>
    <w:rsid w:val="008C2D21"/>
    <w:rsid w:val="008C60DC"/>
    <w:rsid w:val="008C6C23"/>
    <w:rsid w:val="008E1053"/>
    <w:rsid w:val="008E31E4"/>
    <w:rsid w:val="008F3CBB"/>
    <w:rsid w:val="008F5F82"/>
    <w:rsid w:val="00900543"/>
    <w:rsid w:val="00900719"/>
    <w:rsid w:val="00900E89"/>
    <w:rsid w:val="009019A7"/>
    <w:rsid w:val="00903230"/>
    <w:rsid w:val="0091256B"/>
    <w:rsid w:val="00915235"/>
    <w:rsid w:val="009160B7"/>
    <w:rsid w:val="00920683"/>
    <w:rsid w:val="009369BC"/>
    <w:rsid w:val="00936B8A"/>
    <w:rsid w:val="009377CD"/>
    <w:rsid w:val="00937A1C"/>
    <w:rsid w:val="00947ED5"/>
    <w:rsid w:val="009527D5"/>
    <w:rsid w:val="009547AD"/>
    <w:rsid w:val="0096180C"/>
    <w:rsid w:val="00961E27"/>
    <w:rsid w:val="00962F3F"/>
    <w:rsid w:val="0096747A"/>
    <w:rsid w:val="009706A6"/>
    <w:rsid w:val="009777F8"/>
    <w:rsid w:val="00982DFA"/>
    <w:rsid w:val="00983999"/>
    <w:rsid w:val="0098426C"/>
    <w:rsid w:val="009907ED"/>
    <w:rsid w:val="0099203C"/>
    <w:rsid w:val="00995B8C"/>
    <w:rsid w:val="009974D8"/>
    <w:rsid w:val="00997FE1"/>
    <w:rsid w:val="009A0B7F"/>
    <w:rsid w:val="009A3678"/>
    <w:rsid w:val="009A37B1"/>
    <w:rsid w:val="009B7D66"/>
    <w:rsid w:val="009C35C0"/>
    <w:rsid w:val="009D1285"/>
    <w:rsid w:val="009D2966"/>
    <w:rsid w:val="009D6561"/>
    <w:rsid w:val="009E442B"/>
    <w:rsid w:val="009F3D34"/>
    <w:rsid w:val="009F55DE"/>
    <w:rsid w:val="00A2470A"/>
    <w:rsid w:val="00A25C44"/>
    <w:rsid w:val="00A30B4D"/>
    <w:rsid w:val="00A3655D"/>
    <w:rsid w:val="00A40AB4"/>
    <w:rsid w:val="00A442AB"/>
    <w:rsid w:val="00A4634F"/>
    <w:rsid w:val="00A469BD"/>
    <w:rsid w:val="00A536C8"/>
    <w:rsid w:val="00A54256"/>
    <w:rsid w:val="00A552EE"/>
    <w:rsid w:val="00A56DA7"/>
    <w:rsid w:val="00A601E3"/>
    <w:rsid w:val="00A602F0"/>
    <w:rsid w:val="00A61129"/>
    <w:rsid w:val="00A7562A"/>
    <w:rsid w:val="00A763E8"/>
    <w:rsid w:val="00A76ACA"/>
    <w:rsid w:val="00A86A77"/>
    <w:rsid w:val="00A871CE"/>
    <w:rsid w:val="00A96A3C"/>
    <w:rsid w:val="00AA1E89"/>
    <w:rsid w:val="00AA2715"/>
    <w:rsid w:val="00AA6BFD"/>
    <w:rsid w:val="00AB436F"/>
    <w:rsid w:val="00AC3C07"/>
    <w:rsid w:val="00AC42BE"/>
    <w:rsid w:val="00AC435E"/>
    <w:rsid w:val="00AC4938"/>
    <w:rsid w:val="00AC4BFB"/>
    <w:rsid w:val="00AD346A"/>
    <w:rsid w:val="00AD676A"/>
    <w:rsid w:val="00AE075B"/>
    <w:rsid w:val="00AE6A0B"/>
    <w:rsid w:val="00AF0D95"/>
    <w:rsid w:val="00AF6750"/>
    <w:rsid w:val="00AF6D33"/>
    <w:rsid w:val="00AF712E"/>
    <w:rsid w:val="00B120F1"/>
    <w:rsid w:val="00B14F91"/>
    <w:rsid w:val="00B17370"/>
    <w:rsid w:val="00B21C21"/>
    <w:rsid w:val="00B31ACA"/>
    <w:rsid w:val="00B336A4"/>
    <w:rsid w:val="00B3571B"/>
    <w:rsid w:val="00B40003"/>
    <w:rsid w:val="00B42C68"/>
    <w:rsid w:val="00B42EB6"/>
    <w:rsid w:val="00B4402F"/>
    <w:rsid w:val="00B45185"/>
    <w:rsid w:val="00B5154B"/>
    <w:rsid w:val="00B54067"/>
    <w:rsid w:val="00B577D9"/>
    <w:rsid w:val="00B666BD"/>
    <w:rsid w:val="00B71E25"/>
    <w:rsid w:val="00B800C6"/>
    <w:rsid w:val="00B8138C"/>
    <w:rsid w:val="00B82E8E"/>
    <w:rsid w:val="00BA0B09"/>
    <w:rsid w:val="00BA1537"/>
    <w:rsid w:val="00BA6777"/>
    <w:rsid w:val="00BB1135"/>
    <w:rsid w:val="00BC0C5F"/>
    <w:rsid w:val="00BC585A"/>
    <w:rsid w:val="00BC5D83"/>
    <w:rsid w:val="00BC6E2D"/>
    <w:rsid w:val="00BD754E"/>
    <w:rsid w:val="00BE268D"/>
    <w:rsid w:val="00BF2FC6"/>
    <w:rsid w:val="00BF4C63"/>
    <w:rsid w:val="00C002CB"/>
    <w:rsid w:val="00C06F60"/>
    <w:rsid w:val="00C17F3C"/>
    <w:rsid w:val="00C20B0B"/>
    <w:rsid w:val="00C2209C"/>
    <w:rsid w:val="00C344B3"/>
    <w:rsid w:val="00C34AC5"/>
    <w:rsid w:val="00C35D45"/>
    <w:rsid w:val="00C37175"/>
    <w:rsid w:val="00C42F8C"/>
    <w:rsid w:val="00C608F1"/>
    <w:rsid w:val="00C63149"/>
    <w:rsid w:val="00C66C49"/>
    <w:rsid w:val="00C67AC2"/>
    <w:rsid w:val="00C822BC"/>
    <w:rsid w:val="00C90088"/>
    <w:rsid w:val="00C913D3"/>
    <w:rsid w:val="00C944BC"/>
    <w:rsid w:val="00C95059"/>
    <w:rsid w:val="00CA2AF4"/>
    <w:rsid w:val="00CA78C6"/>
    <w:rsid w:val="00CB0A6D"/>
    <w:rsid w:val="00CC1F16"/>
    <w:rsid w:val="00CC56BF"/>
    <w:rsid w:val="00CC6628"/>
    <w:rsid w:val="00CE4467"/>
    <w:rsid w:val="00CF226A"/>
    <w:rsid w:val="00CF30E5"/>
    <w:rsid w:val="00CF4A49"/>
    <w:rsid w:val="00D07905"/>
    <w:rsid w:val="00D11E60"/>
    <w:rsid w:val="00D169AF"/>
    <w:rsid w:val="00D23704"/>
    <w:rsid w:val="00D247CC"/>
    <w:rsid w:val="00D30776"/>
    <w:rsid w:val="00D31B5C"/>
    <w:rsid w:val="00D325E1"/>
    <w:rsid w:val="00D50D24"/>
    <w:rsid w:val="00D55878"/>
    <w:rsid w:val="00D81789"/>
    <w:rsid w:val="00D82F88"/>
    <w:rsid w:val="00D925F1"/>
    <w:rsid w:val="00DA20EB"/>
    <w:rsid w:val="00DB00EF"/>
    <w:rsid w:val="00DB2693"/>
    <w:rsid w:val="00DB4C43"/>
    <w:rsid w:val="00DB7408"/>
    <w:rsid w:val="00DC600C"/>
    <w:rsid w:val="00DD1AD0"/>
    <w:rsid w:val="00DD4E03"/>
    <w:rsid w:val="00DE13C1"/>
    <w:rsid w:val="00DE1605"/>
    <w:rsid w:val="00DE5A80"/>
    <w:rsid w:val="00DF13F5"/>
    <w:rsid w:val="00DF3843"/>
    <w:rsid w:val="00DF3E04"/>
    <w:rsid w:val="00E0193A"/>
    <w:rsid w:val="00E038E3"/>
    <w:rsid w:val="00E05372"/>
    <w:rsid w:val="00E110FF"/>
    <w:rsid w:val="00E12800"/>
    <w:rsid w:val="00E13C23"/>
    <w:rsid w:val="00E17413"/>
    <w:rsid w:val="00E21413"/>
    <w:rsid w:val="00E22F1A"/>
    <w:rsid w:val="00E233CC"/>
    <w:rsid w:val="00E25E27"/>
    <w:rsid w:val="00E266F1"/>
    <w:rsid w:val="00E2780D"/>
    <w:rsid w:val="00E303A5"/>
    <w:rsid w:val="00E41956"/>
    <w:rsid w:val="00E426A0"/>
    <w:rsid w:val="00E506C0"/>
    <w:rsid w:val="00E63037"/>
    <w:rsid w:val="00E65F32"/>
    <w:rsid w:val="00E753EC"/>
    <w:rsid w:val="00E76AD6"/>
    <w:rsid w:val="00E82C6A"/>
    <w:rsid w:val="00E86776"/>
    <w:rsid w:val="00E910CA"/>
    <w:rsid w:val="00E919FE"/>
    <w:rsid w:val="00E950BC"/>
    <w:rsid w:val="00E9557C"/>
    <w:rsid w:val="00E97050"/>
    <w:rsid w:val="00EA3642"/>
    <w:rsid w:val="00EA5B3D"/>
    <w:rsid w:val="00EB2B23"/>
    <w:rsid w:val="00EB333B"/>
    <w:rsid w:val="00EB4B03"/>
    <w:rsid w:val="00EB56C6"/>
    <w:rsid w:val="00EC43C0"/>
    <w:rsid w:val="00EC6A8D"/>
    <w:rsid w:val="00ED0962"/>
    <w:rsid w:val="00ED1214"/>
    <w:rsid w:val="00ED19BC"/>
    <w:rsid w:val="00ED4176"/>
    <w:rsid w:val="00ED48B4"/>
    <w:rsid w:val="00ED506D"/>
    <w:rsid w:val="00ED5EBF"/>
    <w:rsid w:val="00EE1D18"/>
    <w:rsid w:val="00EE6DEB"/>
    <w:rsid w:val="00EF33A1"/>
    <w:rsid w:val="00EF544D"/>
    <w:rsid w:val="00F0542D"/>
    <w:rsid w:val="00F07CFB"/>
    <w:rsid w:val="00F112A5"/>
    <w:rsid w:val="00F1659D"/>
    <w:rsid w:val="00F21376"/>
    <w:rsid w:val="00F22059"/>
    <w:rsid w:val="00F2308E"/>
    <w:rsid w:val="00F27DC4"/>
    <w:rsid w:val="00F30DCE"/>
    <w:rsid w:val="00F42FB5"/>
    <w:rsid w:val="00F4451B"/>
    <w:rsid w:val="00F453FE"/>
    <w:rsid w:val="00F46FFC"/>
    <w:rsid w:val="00F47E7B"/>
    <w:rsid w:val="00F51D22"/>
    <w:rsid w:val="00F57C8B"/>
    <w:rsid w:val="00F6087A"/>
    <w:rsid w:val="00F60CC2"/>
    <w:rsid w:val="00F66E2D"/>
    <w:rsid w:val="00F854AD"/>
    <w:rsid w:val="00F85B1D"/>
    <w:rsid w:val="00F96F0B"/>
    <w:rsid w:val="00FA3548"/>
    <w:rsid w:val="00FA5D4E"/>
    <w:rsid w:val="00FA67A8"/>
    <w:rsid w:val="00FB0C12"/>
    <w:rsid w:val="00FC1C47"/>
    <w:rsid w:val="00FC6DD5"/>
    <w:rsid w:val="00FD01E0"/>
    <w:rsid w:val="00FD0977"/>
    <w:rsid w:val="00FD154D"/>
    <w:rsid w:val="00FD4D01"/>
    <w:rsid w:val="00FE7DA9"/>
    <w:rsid w:val="00FF0AC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5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5"/>
    <w:next w:val="a5"/>
    <w:link w:val="10"/>
    <w:qFormat/>
    <w:rsid w:val="001B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5"/>
    <w:next w:val="a5"/>
    <w:link w:val="20"/>
    <w:unhideWhenUsed/>
    <w:qFormat/>
    <w:rsid w:val="00392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5"/>
    <w:next w:val="a5"/>
    <w:link w:val="31"/>
    <w:uiPriority w:val="9"/>
    <w:unhideWhenUsed/>
    <w:qFormat/>
    <w:rsid w:val="001B6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5"/>
    <w:next w:val="a5"/>
    <w:link w:val="40"/>
    <w:uiPriority w:val="9"/>
    <w:unhideWhenUsed/>
    <w:qFormat/>
    <w:rsid w:val="001B6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5"/>
    <w:link w:val="50"/>
    <w:uiPriority w:val="9"/>
    <w:qFormat/>
    <w:rsid w:val="00500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F0542D"/>
    <w:rPr>
      <w:color w:val="0000FF"/>
      <w:u w:val="single"/>
    </w:rPr>
  </w:style>
  <w:style w:type="paragraph" w:styleId="aa">
    <w:name w:val="Balloon Text"/>
    <w:basedOn w:val="a5"/>
    <w:link w:val="ab"/>
    <w:uiPriority w:val="99"/>
    <w:semiHidden/>
    <w:unhideWhenUsed/>
    <w:rsid w:val="00F0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6"/>
    <w:link w:val="aa"/>
    <w:uiPriority w:val="99"/>
    <w:semiHidden/>
    <w:rsid w:val="00F0542D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ТЕКСТ"/>
    <w:basedOn w:val="a5"/>
    <w:link w:val="ad"/>
    <w:qFormat/>
    <w:rsid w:val="00320CF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2">
    <w:name w:val="МАРКЕРОВАННЫЙ"/>
    <w:basedOn w:val="ac"/>
    <w:link w:val="ae"/>
    <w:qFormat/>
    <w:rsid w:val="00E25E27"/>
    <w:pPr>
      <w:numPr>
        <w:numId w:val="1"/>
      </w:numPr>
      <w:ind w:left="993" w:hanging="284"/>
    </w:pPr>
  </w:style>
  <w:style w:type="character" w:customStyle="1" w:styleId="ad">
    <w:name w:val="ТЕКСТ Знак"/>
    <w:basedOn w:val="a6"/>
    <w:link w:val="ac"/>
    <w:rsid w:val="00320CFD"/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7"/>
    <w:uiPriority w:val="59"/>
    <w:rsid w:val="00C3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МАРКЕРОВАННЫЙ Знак"/>
    <w:basedOn w:val="ad"/>
    <w:link w:val="a2"/>
    <w:rsid w:val="00E25E27"/>
    <w:rPr>
      <w:rFonts w:ascii="Times New Roman" w:hAnsi="Times New Roman"/>
      <w:sz w:val="28"/>
      <w:szCs w:val="28"/>
      <w:lang w:eastAsia="en-US"/>
    </w:rPr>
  </w:style>
  <w:style w:type="paragraph" w:customStyle="1" w:styleId="a0">
    <w:name w:val="РАЗДЕЛ"/>
    <w:basedOn w:val="1"/>
    <w:link w:val="af0"/>
    <w:qFormat/>
    <w:rsid w:val="00724D44"/>
    <w:pPr>
      <w:numPr>
        <w:numId w:val="18"/>
      </w:numPr>
      <w:spacing w:before="0" w:after="240" w:line="360" w:lineRule="auto"/>
      <w:jc w:val="both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f0">
    <w:name w:val="РАЗДЕЛ Знак"/>
    <w:basedOn w:val="a6"/>
    <w:link w:val="a0"/>
    <w:rsid w:val="00724D44"/>
    <w:rPr>
      <w:rFonts w:ascii="Times New Roman" w:eastAsiaTheme="majorEastAsia" w:hAnsi="Times New Roman" w:cstheme="majorBidi"/>
      <w:b/>
      <w:sz w:val="28"/>
      <w:szCs w:val="28"/>
      <w:lang w:eastAsia="en-US"/>
    </w:rPr>
  </w:style>
  <w:style w:type="paragraph" w:styleId="af1">
    <w:name w:val="header"/>
    <w:basedOn w:val="a5"/>
    <w:link w:val="af2"/>
    <w:uiPriority w:val="99"/>
    <w:unhideWhenUsed/>
    <w:rsid w:val="00E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6"/>
    <w:link w:val="af1"/>
    <w:uiPriority w:val="99"/>
    <w:rsid w:val="00E12800"/>
    <w:rPr>
      <w:sz w:val="22"/>
      <w:szCs w:val="22"/>
      <w:lang w:eastAsia="en-US"/>
    </w:rPr>
  </w:style>
  <w:style w:type="paragraph" w:styleId="af3">
    <w:name w:val="footer"/>
    <w:basedOn w:val="a5"/>
    <w:link w:val="af4"/>
    <w:uiPriority w:val="99"/>
    <w:unhideWhenUsed/>
    <w:rsid w:val="00E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6"/>
    <w:link w:val="af3"/>
    <w:uiPriority w:val="99"/>
    <w:rsid w:val="00E12800"/>
    <w:rPr>
      <w:sz w:val="22"/>
      <w:szCs w:val="22"/>
      <w:lang w:eastAsia="en-US"/>
    </w:rPr>
  </w:style>
  <w:style w:type="character" w:styleId="af5">
    <w:name w:val="annotation reference"/>
    <w:basedOn w:val="a6"/>
    <w:uiPriority w:val="99"/>
    <w:semiHidden/>
    <w:unhideWhenUsed/>
    <w:rsid w:val="0083124B"/>
    <w:rPr>
      <w:sz w:val="16"/>
      <w:szCs w:val="16"/>
    </w:rPr>
  </w:style>
  <w:style w:type="paragraph" w:styleId="af6">
    <w:name w:val="annotation text"/>
    <w:basedOn w:val="a5"/>
    <w:link w:val="af7"/>
    <w:uiPriority w:val="99"/>
    <w:semiHidden/>
    <w:unhideWhenUsed/>
    <w:rsid w:val="0083124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semiHidden/>
    <w:rsid w:val="0083124B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24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3124B"/>
    <w:rPr>
      <w:b/>
      <w:bCs/>
      <w:lang w:eastAsia="en-US"/>
    </w:rPr>
  </w:style>
  <w:style w:type="paragraph" w:customStyle="1" w:styleId="a">
    <w:name w:val="ПОДРАЗДЕЛ"/>
    <w:basedOn w:val="2"/>
    <w:link w:val="afa"/>
    <w:qFormat/>
    <w:rsid w:val="003923A6"/>
    <w:pPr>
      <w:numPr>
        <w:numId w:val="2"/>
      </w:numPr>
      <w:spacing w:before="240" w:after="240" w:line="360" w:lineRule="auto"/>
      <w:ind w:left="993" w:hanging="284"/>
    </w:pPr>
    <w:rPr>
      <w:rFonts w:ascii="Times New Roman Полужирный" w:hAnsi="Times New Roman Полужирный"/>
      <w:b/>
      <w:color w:val="auto"/>
      <w:sz w:val="28"/>
    </w:rPr>
  </w:style>
  <w:style w:type="paragraph" w:styleId="afb">
    <w:name w:val="List Paragraph"/>
    <w:basedOn w:val="a5"/>
    <w:uiPriority w:val="34"/>
    <w:qFormat/>
    <w:rsid w:val="005A38AE"/>
    <w:pPr>
      <w:ind w:left="720"/>
      <w:contextualSpacing/>
    </w:pPr>
    <w:rPr>
      <w:rFonts w:ascii="Arial" w:eastAsia="Arial" w:hAnsi="Arial" w:cs="Arial"/>
    </w:rPr>
  </w:style>
  <w:style w:type="character" w:customStyle="1" w:styleId="20">
    <w:name w:val="Заголовок 2 Знак"/>
    <w:basedOn w:val="a6"/>
    <w:link w:val="2"/>
    <w:rsid w:val="003923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fa">
    <w:name w:val="ПОДРАЗДЕЛ Знак"/>
    <w:basedOn w:val="20"/>
    <w:link w:val="a"/>
    <w:rsid w:val="003923A6"/>
    <w:rPr>
      <w:rFonts w:ascii="Times New Roman Полужирный" w:eastAsiaTheme="majorEastAsia" w:hAnsi="Times New Roman Полужирный" w:cstheme="majorBidi"/>
      <w:b/>
      <w:color w:val="365F91" w:themeColor="accent1" w:themeShade="BF"/>
      <w:sz w:val="28"/>
      <w:szCs w:val="26"/>
      <w:lang w:eastAsia="en-US"/>
    </w:rPr>
  </w:style>
  <w:style w:type="character" w:styleId="afc">
    <w:name w:val="Strong"/>
    <w:basedOn w:val="a6"/>
    <w:uiPriority w:val="22"/>
    <w:qFormat/>
    <w:rsid w:val="00AF712E"/>
    <w:rPr>
      <w:b/>
      <w:bCs/>
    </w:rPr>
  </w:style>
  <w:style w:type="character" w:customStyle="1" w:styleId="31">
    <w:name w:val="Заголовок 3 Знак"/>
    <w:basedOn w:val="a6"/>
    <w:link w:val="30"/>
    <w:uiPriority w:val="9"/>
    <w:rsid w:val="001B6C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6"/>
    <w:link w:val="4"/>
    <w:uiPriority w:val="9"/>
    <w:rsid w:val="001B6C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fd">
    <w:name w:val="Без НОМЕРА"/>
    <w:basedOn w:val="1"/>
    <w:qFormat/>
    <w:rsid w:val="00A2470A"/>
    <w:pPr>
      <w:spacing w:before="0" w:after="240" w:line="360" w:lineRule="auto"/>
      <w:jc w:val="center"/>
    </w:pPr>
    <w:rPr>
      <w:rFonts w:ascii="Times New Roman Полужирный" w:eastAsia="Times New Roman" w:hAnsi="Times New Roman Полужирный" w:cs="Times New Roman"/>
      <w:b/>
      <w:caps/>
      <w:color w:val="auto"/>
      <w:sz w:val="28"/>
    </w:rPr>
  </w:style>
  <w:style w:type="character" w:customStyle="1" w:styleId="10">
    <w:name w:val="Заголовок 1 Знак"/>
    <w:basedOn w:val="a6"/>
    <w:link w:val="1"/>
    <w:rsid w:val="001B6C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1">
    <w:name w:val="НУМЕРОВАННЫЙ"/>
    <w:basedOn w:val="afb"/>
    <w:qFormat/>
    <w:rsid w:val="00E9557C"/>
    <w:pPr>
      <w:numPr>
        <w:numId w:val="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line="360" w:lineRule="auto"/>
      <w:ind w:left="993" w:hanging="28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3 ур"/>
    <w:link w:val="32"/>
    <w:qFormat/>
    <w:rsid w:val="005E1C69"/>
    <w:pPr>
      <w:numPr>
        <w:ilvl w:val="2"/>
        <w:numId w:val="8"/>
      </w:numPr>
      <w:spacing w:before="240" w:after="240" w:line="360" w:lineRule="auto"/>
    </w:pPr>
    <w:rPr>
      <w:rFonts w:ascii="Times New Roman Полужирный" w:eastAsiaTheme="majorEastAsia" w:hAnsi="Times New Roman Полужирный"/>
      <w:b/>
      <w:sz w:val="28"/>
      <w:szCs w:val="28"/>
      <w:lang w:eastAsia="en-US"/>
    </w:rPr>
  </w:style>
  <w:style w:type="paragraph" w:customStyle="1" w:styleId="afe">
    <w:name w:val="РИСУНОК"/>
    <w:basedOn w:val="a5"/>
    <w:link w:val="aff"/>
    <w:qFormat/>
    <w:rsid w:val="00DC60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32">
    <w:name w:val="3 ур Знак"/>
    <w:basedOn w:val="31"/>
    <w:link w:val="3"/>
    <w:rsid w:val="005E1C69"/>
    <w:rPr>
      <w:rFonts w:ascii="Times New Roman Полужирный" w:eastAsiaTheme="majorEastAsia" w:hAnsi="Times New Roman Полужирный" w:cstheme="majorBidi"/>
      <w:b/>
      <w:color w:val="243F60" w:themeColor="accent1" w:themeShade="7F"/>
      <w:sz w:val="28"/>
      <w:szCs w:val="28"/>
      <w:lang w:eastAsia="en-US"/>
    </w:rPr>
  </w:style>
  <w:style w:type="character" w:customStyle="1" w:styleId="aff">
    <w:name w:val="РИСУНОК Знак"/>
    <w:basedOn w:val="a6"/>
    <w:link w:val="afe"/>
    <w:rsid w:val="00DC600C"/>
    <w:rPr>
      <w:rFonts w:ascii="Times New Roman" w:hAnsi="Times New Roman"/>
      <w:sz w:val="28"/>
      <w:szCs w:val="28"/>
      <w:lang w:eastAsia="en-US"/>
    </w:rPr>
  </w:style>
  <w:style w:type="paragraph" w:styleId="aff0">
    <w:name w:val="Body Text"/>
    <w:basedOn w:val="a5"/>
    <w:link w:val="aff1"/>
    <w:semiHidden/>
    <w:rsid w:val="002A06F0"/>
    <w:pPr>
      <w:spacing w:after="0" w:line="240" w:lineRule="auto"/>
      <w:ind w:firstLine="851"/>
    </w:pPr>
    <w:rPr>
      <w:rFonts w:ascii="Arial" w:eastAsia="Times New Roman" w:hAnsi="Arial"/>
      <w:i/>
      <w:sz w:val="20"/>
      <w:szCs w:val="20"/>
      <w:lang w:eastAsia="zh-CN"/>
    </w:rPr>
  </w:style>
  <w:style w:type="character" w:customStyle="1" w:styleId="aff1">
    <w:name w:val="Основной текст Знак"/>
    <w:basedOn w:val="a6"/>
    <w:link w:val="aff0"/>
    <w:semiHidden/>
    <w:rsid w:val="002A06F0"/>
    <w:rPr>
      <w:rFonts w:ascii="Arial" w:eastAsia="Times New Roman" w:hAnsi="Arial"/>
      <w:i/>
      <w:lang w:eastAsia="zh-CN"/>
    </w:rPr>
  </w:style>
  <w:style w:type="paragraph" w:customStyle="1" w:styleId="aff2">
    <w:name w:val="ТЛ_Должность_предприятие"/>
    <w:rsid w:val="002A06F0"/>
    <w:rPr>
      <w:rFonts w:ascii="Times New Roman" w:hAnsi="Times New Roman"/>
      <w:sz w:val="24"/>
      <w:szCs w:val="24"/>
    </w:rPr>
  </w:style>
  <w:style w:type="paragraph" w:customStyle="1" w:styleId="aff3">
    <w:name w:val="Абзацы титульного листа"/>
    <w:basedOn w:val="a5"/>
    <w:link w:val="aff4"/>
    <w:rsid w:val="002A06F0"/>
    <w:pPr>
      <w:spacing w:before="200" w:line="360" w:lineRule="auto"/>
      <w:ind w:firstLine="851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Абзацы титульного листа Знак"/>
    <w:link w:val="aff3"/>
    <w:rsid w:val="002A06F0"/>
    <w:rPr>
      <w:rFonts w:ascii="Times New Roman" w:hAnsi="Times New Roman"/>
      <w:lang w:val="en-US" w:eastAsia="en-US"/>
    </w:rPr>
  </w:style>
  <w:style w:type="paragraph" w:customStyle="1" w:styleId="N3">
    <w:name w:val="N3_Таблица_текст"/>
    <w:link w:val="N30"/>
    <w:rsid w:val="002A06F0"/>
    <w:pPr>
      <w:spacing w:before="40" w:after="40"/>
    </w:pPr>
    <w:rPr>
      <w:rFonts w:ascii="Times New Roman" w:hAnsi="Times New Roman"/>
      <w:sz w:val="24"/>
      <w:szCs w:val="24"/>
    </w:rPr>
  </w:style>
  <w:style w:type="character" w:customStyle="1" w:styleId="N30">
    <w:name w:val="N3_Таблица_текст Знак"/>
    <w:link w:val="N3"/>
    <w:rsid w:val="002A06F0"/>
    <w:rPr>
      <w:rFonts w:ascii="Times New Roman" w:hAnsi="Times New Roman"/>
      <w:sz w:val="24"/>
      <w:szCs w:val="24"/>
    </w:rPr>
  </w:style>
  <w:style w:type="paragraph" w:customStyle="1" w:styleId="N31">
    <w:name w:val="N3_ТЛ_Руководителю"/>
    <w:basedOn w:val="aff3"/>
    <w:rsid w:val="002A06F0"/>
    <w:pPr>
      <w:spacing w:before="0" w:after="0" w:line="240" w:lineRule="auto"/>
      <w:ind w:firstLine="0"/>
    </w:pPr>
    <w:rPr>
      <w:rFonts w:eastAsia="Times New Roman"/>
    </w:rPr>
  </w:style>
  <w:style w:type="paragraph" w:customStyle="1" w:styleId="N32">
    <w:name w:val="N3_ТЛ_Утверждаю_Согласовано"/>
    <w:basedOn w:val="aff3"/>
    <w:rsid w:val="002A06F0"/>
    <w:pPr>
      <w:spacing w:before="0" w:after="0"/>
      <w:ind w:firstLine="709"/>
    </w:pPr>
    <w:rPr>
      <w:rFonts w:eastAsia="Times New Roman"/>
      <w:b/>
      <w:bCs/>
    </w:rPr>
  </w:style>
  <w:style w:type="paragraph" w:customStyle="1" w:styleId="aff5">
    <w:name w:val="СОДЕРЖАНИЕ"/>
    <w:link w:val="aff6"/>
    <w:qFormat/>
    <w:rsid w:val="005A3CD8"/>
    <w:pPr>
      <w:spacing w:after="240" w:line="360" w:lineRule="auto"/>
      <w:jc w:val="center"/>
    </w:pPr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en-US"/>
    </w:rPr>
  </w:style>
  <w:style w:type="paragraph" w:styleId="21">
    <w:name w:val="toc 2"/>
    <w:basedOn w:val="a5"/>
    <w:next w:val="a5"/>
    <w:autoRedefine/>
    <w:uiPriority w:val="39"/>
    <w:unhideWhenUsed/>
    <w:rsid w:val="00724D44"/>
    <w:pPr>
      <w:tabs>
        <w:tab w:val="left" w:pos="567"/>
        <w:tab w:val="right" w:leader="dot" w:pos="9344"/>
      </w:tabs>
      <w:spacing w:after="0" w:line="360" w:lineRule="auto"/>
      <w:ind w:left="113"/>
    </w:pPr>
    <w:rPr>
      <w:rFonts w:ascii="Times New Roman" w:hAnsi="Times New Roman"/>
      <w:sz w:val="24"/>
    </w:rPr>
  </w:style>
  <w:style w:type="character" w:customStyle="1" w:styleId="aff6">
    <w:name w:val="СОДЕРЖАНИЕ Знак"/>
    <w:basedOn w:val="a6"/>
    <w:link w:val="aff5"/>
    <w:rsid w:val="005A3CD8"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en-US"/>
    </w:rPr>
  </w:style>
  <w:style w:type="paragraph" w:styleId="11">
    <w:name w:val="toc 1"/>
    <w:basedOn w:val="a5"/>
    <w:next w:val="a5"/>
    <w:autoRedefine/>
    <w:uiPriority w:val="39"/>
    <w:unhideWhenUsed/>
    <w:rsid w:val="00724D44"/>
    <w:pPr>
      <w:tabs>
        <w:tab w:val="left" w:pos="284"/>
        <w:tab w:val="right" w:leader="dot" w:pos="9344"/>
      </w:tabs>
      <w:spacing w:after="0" w:line="360" w:lineRule="auto"/>
    </w:pPr>
    <w:rPr>
      <w:rFonts w:ascii="Times New Roman" w:hAnsi="Times New Roman"/>
      <w:sz w:val="24"/>
    </w:rPr>
  </w:style>
  <w:style w:type="paragraph" w:styleId="33">
    <w:name w:val="toc 3"/>
    <w:basedOn w:val="a5"/>
    <w:next w:val="a5"/>
    <w:autoRedefine/>
    <w:uiPriority w:val="39"/>
    <w:unhideWhenUsed/>
    <w:rsid w:val="00724D44"/>
    <w:pPr>
      <w:tabs>
        <w:tab w:val="left" w:pos="851"/>
        <w:tab w:val="right" w:leader="dot" w:pos="9344"/>
      </w:tabs>
      <w:spacing w:after="0" w:line="360" w:lineRule="auto"/>
      <w:ind w:left="227"/>
    </w:pPr>
    <w:rPr>
      <w:rFonts w:ascii="Times New Roman" w:hAnsi="Times New Roman"/>
      <w:sz w:val="24"/>
    </w:rPr>
  </w:style>
  <w:style w:type="paragraph" w:customStyle="1" w:styleId="a3">
    <w:name w:val="РАЗД_ПРИЛ"/>
    <w:link w:val="aff7"/>
    <w:qFormat/>
    <w:rsid w:val="00FA67A8"/>
    <w:pPr>
      <w:numPr>
        <w:numId w:val="8"/>
      </w:numPr>
      <w:spacing w:after="240" w:line="360" w:lineRule="auto"/>
    </w:pPr>
    <w:rPr>
      <w:rFonts w:ascii="Times New Roman" w:eastAsiaTheme="majorEastAsia" w:hAnsi="Times New Roman"/>
      <w:b/>
      <w:sz w:val="28"/>
      <w:szCs w:val="28"/>
      <w:lang w:eastAsia="en-US"/>
    </w:rPr>
  </w:style>
  <w:style w:type="paragraph" w:customStyle="1" w:styleId="a4">
    <w:name w:val="ПОДРАЗД_ПРИЛ"/>
    <w:next w:val="ac"/>
    <w:link w:val="aff8"/>
    <w:qFormat/>
    <w:rsid w:val="00AC42BE"/>
    <w:pPr>
      <w:numPr>
        <w:ilvl w:val="1"/>
        <w:numId w:val="8"/>
      </w:numPr>
      <w:tabs>
        <w:tab w:val="left" w:pos="1276"/>
      </w:tabs>
      <w:spacing w:before="240" w:after="240" w:line="360" w:lineRule="auto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customStyle="1" w:styleId="aff7">
    <w:name w:val="РАЗД_ПРИЛ Знак"/>
    <w:basedOn w:val="a6"/>
    <w:link w:val="a3"/>
    <w:rsid w:val="00FA67A8"/>
    <w:rPr>
      <w:rFonts w:ascii="Times New Roman" w:eastAsiaTheme="majorEastAsia" w:hAnsi="Times New Roman"/>
      <w:b/>
      <w:sz w:val="28"/>
      <w:szCs w:val="28"/>
      <w:lang w:eastAsia="en-US"/>
    </w:rPr>
  </w:style>
  <w:style w:type="character" w:styleId="aff9">
    <w:name w:val="Emphasis"/>
    <w:basedOn w:val="a6"/>
    <w:uiPriority w:val="20"/>
    <w:qFormat/>
    <w:rsid w:val="004019E1"/>
    <w:rPr>
      <w:i/>
      <w:iCs/>
    </w:rPr>
  </w:style>
  <w:style w:type="character" w:customStyle="1" w:styleId="aff8">
    <w:name w:val="ПОДРАЗД_ПРИЛ Знак"/>
    <w:basedOn w:val="afa"/>
    <w:link w:val="a4"/>
    <w:rsid w:val="00AC42BE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  <w:lang w:eastAsia="en-US"/>
    </w:rPr>
  </w:style>
  <w:style w:type="paragraph" w:customStyle="1" w:styleId="align-left">
    <w:name w:val="align-left"/>
    <w:basedOn w:val="a5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Normal (Web)"/>
    <w:basedOn w:val="a5"/>
    <w:uiPriority w:val="99"/>
    <w:semiHidden/>
    <w:unhideWhenUsed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lout">
    <w:name w:val="callout"/>
    <w:basedOn w:val="a5"/>
    <w:rsid w:val="005D6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5"/>
    <w:rsid w:val="005D6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dclrv8formtextcolor">
    <w:name w:val="fdclrv8formtextcolor"/>
    <w:basedOn w:val="a6"/>
    <w:rsid w:val="005D6A7C"/>
  </w:style>
  <w:style w:type="character" w:customStyle="1" w:styleId="50">
    <w:name w:val="Заголовок 5 Знак"/>
    <w:basedOn w:val="a6"/>
    <w:link w:val="5"/>
    <w:uiPriority w:val="9"/>
    <w:rsid w:val="005000D9"/>
    <w:rPr>
      <w:rFonts w:ascii="Times New Roman" w:eastAsia="Times New Roman" w:hAnsi="Times New Roman"/>
      <w:b/>
      <w:bCs/>
    </w:rPr>
  </w:style>
  <w:style w:type="character" w:customStyle="1" w:styleId="grame">
    <w:name w:val="grame"/>
    <w:basedOn w:val="a6"/>
    <w:rsid w:val="005000D9"/>
  </w:style>
  <w:style w:type="paragraph" w:styleId="22">
    <w:name w:val="List Number 2"/>
    <w:basedOn w:val="a5"/>
    <w:uiPriority w:val="99"/>
    <w:semiHidden/>
    <w:unhideWhenUsed/>
    <w:rsid w:val="00500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b">
    <w:name w:val="Body Text Indent"/>
    <w:basedOn w:val="a5"/>
    <w:link w:val="affc"/>
    <w:uiPriority w:val="99"/>
    <w:semiHidden/>
    <w:unhideWhenUsed/>
    <w:rsid w:val="005000D9"/>
    <w:pPr>
      <w:spacing w:after="120"/>
      <w:ind w:left="283"/>
    </w:pPr>
  </w:style>
  <w:style w:type="character" w:customStyle="1" w:styleId="affc">
    <w:name w:val="Основной текст с отступом Знак"/>
    <w:basedOn w:val="a6"/>
    <w:link w:val="affb"/>
    <w:uiPriority w:val="99"/>
    <w:semiHidden/>
    <w:rsid w:val="005000D9"/>
    <w:rPr>
      <w:sz w:val="22"/>
      <w:szCs w:val="22"/>
      <w:lang w:eastAsia="en-US"/>
    </w:rPr>
  </w:style>
  <w:style w:type="paragraph" w:styleId="affd">
    <w:name w:val="TOC Heading"/>
    <w:basedOn w:val="1"/>
    <w:next w:val="a5"/>
    <w:unhideWhenUsed/>
    <w:qFormat/>
    <w:rsid w:val="00DB2693"/>
    <w:pPr>
      <w:outlineLvl w:val="9"/>
    </w:pPr>
  </w:style>
  <w:style w:type="paragraph" w:customStyle="1" w:styleId="Standard">
    <w:name w:val="Standard"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B26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B2693"/>
    <w:pPr>
      <w:spacing w:after="120"/>
    </w:pPr>
  </w:style>
  <w:style w:type="paragraph" w:styleId="affe">
    <w:name w:val="List"/>
    <w:basedOn w:val="Textbody"/>
    <w:rsid w:val="00DB2693"/>
  </w:style>
  <w:style w:type="paragraph" w:styleId="afff">
    <w:name w:val="caption"/>
    <w:basedOn w:val="Standard"/>
    <w:rsid w:val="00DB26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2693"/>
    <w:pPr>
      <w:suppressLineNumbers/>
    </w:pPr>
  </w:style>
  <w:style w:type="paragraph" w:customStyle="1" w:styleId="PreformattedText">
    <w:name w:val="Preformatted Text"/>
    <w:basedOn w:val="Standard"/>
    <w:rsid w:val="00DB2693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sid w:val="00DB2693"/>
  </w:style>
  <w:style w:type="character" w:customStyle="1" w:styleId="Internetlink">
    <w:name w:val="Internet link"/>
    <w:rsid w:val="00DB2693"/>
    <w:rPr>
      <w:color w:val="000080"/>
      <w:u w:val="single"/>
    </w:rPr>
  </w:style>
  <w:style w:type="character" w:customStyle="1" w:styleId="VisitedInternetLink">
    <w:name w:val="Visited Internet Link"/>
    <w:rsid w:val="00DB2693"/>
    <w:rPr>
      <w:color w:val="800000"/>
      <w:u w:val="single"/>
    </w:rPr>
  </w:style>
  <w:style w:type="paragraph" w:styleId="afff0">
    <w:name w:val="Title"/>
    <w:basedOn w:val="a5"/>
    <w:next w:val="a5"/>
    <w:link w:val="afff1"/>
    <w:uiPriority w:val="10"/>
    <w:qFormat/>
    <w:rsid w:val="00DB2693"/>
    <w:pPr>
      <w:widowControl w:val="0"/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fff1">
    <w:name w:val="Заголовок Знак"/>
    <w:basedOn w:val="a6"/>
    <w:link w:val="afff0"/>
    <w:uiPriority w:val="10"/>
    <w:rsid w:val="00DB2693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2">
    <w:name w:val="Subtitle"/>
    <w:basedOn w:val="a5"/>
    <w:next w:val="a5"/>
    <w:link w:val="afff3"/>
    <w:qFormat/>
    <w:rsid w:val="00DB2693"/>
    <w:pPr>
      <w:widowControl w:val="0"/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Calibri Light" w:eastAsia="Times New Roman" w:hAnsi="Calibri Light"/>
      <w:sz w:val="20"/>
      <w:szCs w:val="20"/>
      <w:lang w:eastAsia="ru-RU"/>
    </w:rPr>
  </w:style>
  <w:style w:type="character" w:customStyle="1" w:styleId="afff3">
    <w:name w:val="Подзаголовок Знак"/>
    <w:basedOn w:val="a6"/>
    <w:link w:val="afff2"/>
    <w:rsid w:val="00DB2693"/>
    <w:rPr>
      <w:rFonts w:ascii="Calibri Light" w:eastAsia="Times New Roman" w:hAnsi="Calibri Light"/>
    </w:rPr>
  </w:style>
  <w:style w:type="character" w:styleId="afff4">
    <w:name w:val="FollowedHyperlink"/>
    <w:uiPriority w:val="99"/>
    <w:semiHidden/>
    <w:unhideWhenUsed/>
    <w:rsid w:val="00DB2693"/>
    <w:rPr>
      <w:color w:val="954F72"/>
      <w:u w:val="single"/>
    </w:rPr>
  </w:style>
  <w:style w:type="paragraph" w:styleId="HTML">
    <w:name w:val="HTML Preformatted"/>
    <w:basedOn w:val="a5"/>
    <w:link w:val="HTML0"/>
    <w:uiPriority w:val="99"/>
    <w:unhideWhenUsed/>
    <w:rsid w:val="00DB2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uiPriority w:val="99"/>
    <w:rsid w:val="00DB2693"/>
    <w:rPr>
      <w:rFonts w:ascii="Courier New" w:eastAsia="Times New Roman" w:hAnsi="Courier New" w:cs="Courier New"/>
    </w:rPr>
  </w:style>
  <w:style w:type="character" w:styleId="HTML1">
    <w:name w:val="HTML Code"/>
    <w:uiPriority w:val="99"/>
    <w:semiHidden/>
    <w:unhideWhenUsed/>
    <w:rsid w:val="00DB2693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rsid w:val="00DB2693"/>
  </w:style>
  <w:style w:type="paragraph" w:styleId="afff5">
    <w:name w:val="No Spacing"/>
    <w:uiPriority w:val="1"/>
    <w:qFormat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</w:rPr>
  </w:style>
  <w:style w:type="paragraph" w:customStyle="1" w:styleId="Standarduser">
    <w:name w:val="Standard (user)"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Standarduser"/>
    <w:rsid w:val="00DB2693"/>
    <w:pPr>
      <w:spacing w:after="120"/>
    </w:pPr>
  </w:style>
  <w:style w:type="paragraph" w:customStyle="1" w:styleId="PreformattedTextuser">
    <w:name w:val="Preformatted Text (user)"/>
    <w:basedOn w:val="Standarduser"/>
    <w:rsid w:val="00DB2693"/>
    <w:rPr>
      <w:rFonts w:ascii="Courier New" w:eastAsia="Courier New" w:hAnsi="Courier New" w:cs="Courier New"/>
      <w:sz w:val="20"/>
      <w:szCs w:val="20"/>
    </w:rPr>
  </w:style>
  <w:style w:type="numbering" w:customStyle="1" w:styleId="WW8Num1">
    <w:name w:val="WW8Num1"/>
    <w:basedOn w:val="a8"/>
    <w:rsid w:val="00DB2693"/>
    <w:pPr>
      <w:numPr>
        <w:numId w:val="28"/>
      </w:numPr>
    </w:pPr>
  </w:style>
  <w:style w:type="table" w:customStyle="1" w:styleId="12">
    <w:name w:val="Сетка таблицы1"/>
    <w:basedOn w:val="a7"/>
    <w:next w:val="af"/>
    <w:uiPriority w:val="59"/>
    <w:rsid w:val="00DB2693"/>
    <w:rPr>
      <w:rFonts w:ascii="Arial" w:eastAsia="Arial" w:hAnsi="Arial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1">
    <w:name w:val="WW8Num11"/>
    <w:basedOn w:val="a8"/>
    <w:rsid w:val="00A56DA7"/>
    <w:pPr>
      <w:numPr>
        <w:numId w:val="36"/>
      </w:numPr>
    </w:pPr>
  </w:style>
  <w:style w:type="character" w:styleId="afff6">
    <w:name w:val="line number"/>
    <w:basedOn w:val="a6"/>
    <w:uiPriority w:val="99"/>
    <w:semiHidden/>
    <w:unhideWhenUsed/>
    <w:rsid w:val="00A56DA7"/>
  </w:style>
  <w:style w:type="paragraph" w:customStyle="1" w:styleId="afff7">
    <w:name w:val="БЕЗ НОМЕРА"/>
    <w:basedOn w:val="1"/>
    <w:link w:val="afff8"/>
    <w:qFormat/>
    <w:rsid w:val="009B7D66"/>
    <w:pPr>
      <w:spacing w:before="0" w:after="240" w:line="360" w:lineRule="auto"/>
      <w:jc w:val="center"/>
    </w:pPr>
    <w:rPr>
      <w:rFonts w:ascii="Times New Roman Полужирный" w:hAnsi="Times New Roman Полужирный"/>
      <w:b/>
      <w:caps/>
      <w:sz w:val="28"/>
    </w:rPr>
  </w:style>
  <w:style w:type="character" w:customStyle="1" w:styleId="afff8">
    <w:name w:val="БЕЗ НОМЕРА Знак"/>
    <w:basedOn w:val="10"/>
    <w:link w:val="afff7"/>
    <w:rsid w:val="009B7D66"/>
    <w:rPr>
      <w:rFonts w:ascii="Times New Roman Полужирный" w:eastAsiaTheme="majorEastAsia" w:hAnsi="Times New Roman Полужирный" w:cstheme="majorBidi"/>
      <w:b/>
      <w:caps/>
      <w:color w:val="365F91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st.name/apt-api/" TargetMode="External"/><Relationship Id="rId18" Type="http://schemas.openxmlformats.org/officeDocument/2006/relationships/hyperlink" Target="http://host.name/apt-api/" TargetMode="External"/><Relationship Id="rId26" Type="http://schemas.openxmlformats.org/officeDocument/2006/relationships/hyperlink" Target="http://host.name/apt-api/api/i" TargetMode="External"/><Relationship Id="rId39" Type="http://schemas.openxmlformats.org/officeDocument/2006/relationships/hyperlink" Target="http://host.name/apt-api/api/a" TargetMode="External"/><Relationship Id="rId3" Type="http://schemas.openxmlformats.org/officeDocument/2006/relationships/styles" Target="styles.xml"/><Relationship Id="rId21" Type="http://schemas.openxmlformats.org/officeDocument/2006/relationships/hyperlink" Target="http://host.name/apt-api/" TargetMode="External"/><Relationship Id="rId34" Type="http://schemas.openxmlformats.org/officeDocument/2006/relationships/hyperlink" Target="http://host.name/apt-api/api/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ost.name/api/retailapi/o" TargetMode="External"/><Relationship Id="rId17" Type="http://schemas.openxmlformats.org/officeDocument/2006/relationships/hyperlink" Target="http://host.name/apt-api/" TargetMode="External"/><Relationship Id="rId25" Type="http://schemas.openxmlformats.org/officeDocument/2006/relationships/hyperlink" Target="http://host.name/apt-api/api/i" TargetMode="External"/><Relationship Id="rId33" Type="http://schemas.openxmlformats.org/officeDocument/2006/relationships/hyperlink" Target="http://host.name/apt-api/api/i" TargetMode="External"/><Relationship Id="rId38" Type="http://schemas.openxmlformats.org/officeDocument/2006/relationships/hyperlink" Target="http://84.204.30.83:41931/apt-api/us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st.name/apt-api/" TargetMode="External"/><Relationship Id="rId20" Type="http://schemas.openxmlformats.org/officeDocument/2006/relationships/hyperlink" Target="http://host.name/apt-api/" TargetMode="External"/><Relationship Id="rId29" Type="http://schemas.openxmlformats.org/officeDocument/2006/relationships/hyperlink" Target="http://host.name/apt-api/api/i" TargetMode="External"/><Relationship Id="rId41" Type="http://schemas.openxmlformats.org/officeDocument/2006/relationships/hyperlink" Target="http://host.name/apt-api/api/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st.name/api/retailapi/o" TargetMode="External"/><Relationship Id="rId24" Type="http://schemas.openxmlformats.org/officeDocument/2006/relationships/hyperlink" Target="http://host.name/apt-api/api/i" TargetMode="External"/><Relationship Id="rId32" Type="http://schemas.openxmlformats.org/officeDocument/2006/relationships/hyperlink" Target="http://host.name/apt-api/api/i" TargetMode="External"/><Relationship Id="rId37" Type="http://schemas.openxmlformats.org/officeDocument/2006/relationships/hyperlink" Target="http://host.name/apt-api/api/r" TargetMode="External"/><Relationship Id="rId40" Type="http://schemas.openxmlformats.org/officeDocument/2006/relationships/hyperlink" Target="http://host.name/apt-api/api/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st.name/apt-api/" TargetMode="External"/><Relationship Id="rId23" Type="http://schemas.openxmlformats.org/officeDocument/2006/relationships/hyperlink" Target="http://host.name/apt-api/api/i" TargetMode="External"/><Relationship Id="rId28" Type="http://schemas.openxmlformats.org/officeDocument/2006/relationships/hyperlink" Target="http://host.name/apt-api/api/i" TargetMode="External"/><Relationship Id="rId36" Type="http://schemas.openxmlformats.org/officeDocument/2006/relationships/hyperlink" Target="http://host.name/apt-api/api/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host.name/apt-api/" TargetMode="External"/><Relationship Id="rId31" Type="http://schemas.openxmlformats.org/officeDocument/2006/relationships/hyperlink" Target="http://host.name/apt-api/api/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host.name/apt-api/" TargetMode="External"/><Relationship Id="rId22" Type="http://schemas.openxmlformats.org/officeDocument/2006/relationships/hyperlink" Target="http://host.name/apt-api/" TargetMode="External"/><Relationship Id="rId27" Type="http://schemas.openxmlformats.org/officeDocument/2006/relationships/hyperlink" Target="http://host.name/apt-api/api/i" TargetMode="External"/><Relationship Id="rId30" Type="http://schemas.openxmlformats.org/officeDocument/2006/relationships/hyperlink" Target="http://host.name/apt-api/api/i" TargetMode="External"/><Relationship Id="rId35" Type="http://schemas.openxmlformats.org/officeDocument/2006/relationships/hyperlink" Target="http://host.name/apt-api/api/i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9FE6-C149-4FBD-9C6B-6ACFF8D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Hrenodot.dotm</Template>
  <TotalTime>0</TotalTime>
  <Pages>27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2022-07-08T09:55:00Z</dcterms:created>
  <dcterms:modified xsi:type="dcterms:W3CDTF">2022-07-08T10:58:00Z</dcterms:modified>
</cp:coreProperties>
</file>